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4A" w:rsidRPr="00591F41" w:rsidRDefault="004B58B2" w:rsidP="003935EB">
      <w:pPr>
        <w:pStyle w:val="a9"/>
        <w:jc w:val="center"/>
        <w:rPr>
          <w:rFonts w:ascii="Microsoft YaHei UI" w:eastAsia="Microsoft YaHei UI" w:hAnsi="Microsoft YaHei UI"/>
          <w:sz w:val="28"/>
        </w:rPr>
      </w:pPr>
      <w:bookmarkStart w:id="0" w:name="_GoBack"/>
      <w:r>
        <w:rPr>
          <w:rFonts w:ascii="Microsoft YaHei UI" w:eastAsia="Microsoft YaHei UI" w:hAnsi="Microsoft YaHei UI" w:hint="eastAsia"/>
          <w:sz w:val="28"/>
        </w:rPr>
        <w:t xml:space="preserve">徐州生物工程职业技术学院 </w:t>
      </w:r>
      <w:r w:rsidR="003935EB">
        <w:rPr>
          <w:rFonts w:ascii="Microsoft YaHei UI" w:eastAsia="Microsoft YaHei UI" w:hAnsi="Microsoft YaHei UI" w:hint="eastAsia"/>
          <w:sz w:val="28"/>
          <w:u w:val="single"/>
        </w:rPr>
        <w:t xml:space="preserve">            </w:t>
      </w:r>
      <w:r>
        <w:rPr>
          <w:rFonts w:ascii="Microsoft YaHei UI" w:eastAsia="Microsoft YaHei UI" w:hAnsi="Microsoft YaHei UI" w:hint="eastAsia"/>
          <w:sz w:val="28"/>
        </w:rPr>
        <w:t xml:space="preserve"> </w:t>
      </w:r>
      <w:r w:rsidR="00FD10CD">
        <w:rPr>
          <w:rFonts w:ascii="Microsoft YaHei UI" w:eastAsia="Microsoft YaHei UI" w:hAnsi="Microsoft YaHei UI" w:hint="eastAsia"/>
          <w:sz w:val="28"/>
        </w:rPr>
        <w:t>(  部门</w:t>
      </w:r>
      <w:r w:rsidR="0030672B">
        <w:rPr>
          <w:rFonts w:ascii="Microsoft YaHei UI" w:eastAsia="Microsoft YaHei UI" w:hAnsi="Microsoft YaHei UI" w:hint="eastAsia"/>
          <w:sz w:val="28"/>
        </w:rPr>
        <w:t xml:space="preserve">  </w:t>
      </w:r>
      <w:r w:rsidR="00FD10CD">
        <w:rPr>
          <w:rFonts w:ascii="Microsoft YaHei UI" w:eastAsia="Microsoft YaHei UI" w:hAnsi="Microsoft YaHei UI" w:hint="eastAsia"/>
          <w:sz w:val="28"/>
        </w:rPr>
        <w:t>)</w:t>
      </w:r>
      <w:r>
        <w:rPr>
          <w:rFonts w:ascii="Microsoft YaHei UI" w:eastAsia="Microsoft YaHei UI" w:hAnsi="Microsoft YaHei UI" w:hint="eastAsia"/>
          <w:sz w:val="28"/>
        </w:rPr>
        <w:t xml:space="preserve">      </w:t>
      </w:r>
      <w:r w:rsidR="00F76619">
        <w:rPr>
          <w:rFonts w:ascii="Microsoft YaHei UI" w:eastAsia="Microsoft YaHei UI" w:hAnsi="Microsoft YaHei UI" w:hint="eastAsia"/>
          <w:sz w:val="28"/>
        </w:rPr>
        <w:t>周工作安排</w:t>
      </w:r>
      <w:r w:rsidR="008A6294">
        <w:rPr>
          <w:rFonts w:ascii="Microsoft YaHei UI" w:eastAsia="Microsoft YaHei UI" w:hAnsi="Microsoft YaHei UI"/>
          <w:sz w:val="28"/>
        </w:rPr>
        <w:fldChar w:fldCharType="begin"/>
      </w:r>
      <w:r w:rsidR="0066531E">
        <w:rPr>
          <w:rFonts w:ascii="Microsoft YaHei UI" w:eastAsia="Microsoft YaHei UI" w:hAnsi="Microsoft YaHei UI"/>
          <w:sz w:val="28"/>
        </w:rPr>
        <w:instrText xml:space="preserve"> </w:instrText>
      </w:r>
      <w:r w:rsidR="0066531E">
        <w:rPr>
          <w:rFonts w:ascii="Microsoft YaHei UI" w:eastAsia="Microsoft YaHei UI" w:hAnsi="Microsoft YaHei UI" w:hint="eastAsia"/>
          <w:sz w:val="28"/>
        </w:rPr>
        <w:instrText>PRIVATE</w:instrText>
      </w:r>
      <w:r w:rsidR="0066531E">
        <w:rPr>
          <w:rFonts w:ascii="Microsoft YaHei UI" w:eastAsia="Microsoft YaHei UI" w:hAnsi="Microsoft YaHei UI"/>
          <w:sz w:val="28"/>
        </w:rPr>
        <w:instrText xml:space="preserve"> </w:instrText>
      </w:r>
      <w:r w:rsidR="008A6294">
        <w:rPr>
          <w:rFonts w:ascii="Microsoft YaHei UI" w:eastAsia="Microsoft YaHei UI" w:hAnsi="Microsoft YaHei UI"/>
          <w:sz w:val="28"/>
        </w:rPr>
        <w:fldChar w:fldCharType="end"/>
      </w:r>
    </w:p>
    <w:p w:rsidR="00FA084A" w:rsidRPr="006D33C6" w:rsidRDefault="00E84ECF" w:rsidP="000C15FF">
      <w:pPr>
        <w:pStyle w:val="1"/>
        <w:spacing w:before="0" w:after="0"/>
        <w:ind w:left="142" w:right="142"/>
        <w:rPr>
          <w:rFonts w:asciiTheme="minorEastAsia" w:eastAsiaTheme="minorEastAsia" w:hAnsiTheme="minorEastAsia"/>
          <w:sz w:val="21"/>
          <w:szCs w:val="21"/>
        </w:rPr>
      </w:pPr>
      <w:r w:rsidRPr="006D33C6">
        <w:rPr>
          <w:rFonts w:asciiTheme="minorEastAsia" w:eastAsiaTheme="minorEastAsia" w:hAnsiTheme="minorEastAsia" w:hint="eastAsia"/>
          <w:sz w:val="21"/>
          <w:szCs w:val="21"/>
          <w:lang w:val="zh-CN"/>
        </w:rPr>
        <w:t>计划</w:t>
      </w:r>
      <w:r w:rsidR="00C44C0B" w:rsidRPr="006D33C6">
        <w:rPr>
          <w:rFonts w:asciiTheme="minorEastAsia" w:eastAsiaTheme="minorEastAsia" w:hAnsiTheme="minorEastAsia"/>
          <w:sz w:val="21"/>
          <w:szCs w:val="21"/>
          <w:lang w:val="zh-CN"/>
        </w:rPr>
        <w:t>摘要</w:t>
      </w:r>
    </w:p>
    <w:tbl>
      <w:tblPr>
        <w:tblStyle w:val="ac"/>
        <w:tblW w:w="5026" w:type="pct"/>
        <w:tblLook w:val="04A0"/>
      </w:tblPr>
      <w:tblGrid>
        <w:gridCol w:w="2825"/>
        <w:gridCol w:w="3764"/>
        <w:gridCol w:w="3767"/>
      </w:tblGrid>
      <w:tr w:rsidR="00FA084A" w:rsidRPr="00E84ECF" w:rsidTr="000C15FF">
        <w:trPr>
          <w:cnfStyle w:val="100000000000"/>
          <w:trHeight w:val="531"/>
        </w:trPr>
        <w:tc>
          <w:tcPr>
            <w:tcW w:w="2765" w:type="dxa"/>
            <w:vAlign w:val="center"/>
          </w:tcPr>
          <w:p w:rsidR="00FA084A" w:rsidRPr="000C43D4" w:rsidRDefault="00C44C0B" w:rsidP="000C43D4">
            <w:pPr>
              <w:rPr>
                <w:rStyle w:val="ad"/>
              </w:rPr>
            </w:pPr>
            <w:r w:rsidRPr="00E84ECF">
              <w:rPr>
                <w:rFonts w:ascii="Microsoft YaHei UI" w:eastAsia="Microsoft YaHei UI" w:hAnsi="Microsoft YaHei UI"/>
                <w:sz w:val="18"/>
                <w:szCs w:val="18"/>
                <w:lang w:val="zh-CN"/>
              </w:rPr>
              <w:t>报告日期</w:t>
            </w:r>
            <w:r w:rsidR="00F76619" w:rsidRPr="00E84ECF">
              <w:rPr>
                <w:rFonts w:ascii="Microsoft YaHei UI" w:eastAsia="Microsoft YaHei UI" w:hAnsi="Microsoft YaHei UI" w:hint="eastAsia"/>
                <w:sz w:val="18"/>
                <w:szCs w:val="18"/>
                <w:lang w:val="zh-CN"/>
              </w:rPr>
              <w:t>：</w:t>
            </w:r>
            <w:sdt>
              <w:sdtPr>
                <w:rPr>
                  <w:rStyle w:val="ad"/>
                </w:rPr>
                <w:alias w:val="报告日期"/>
                <w:tag w:val="报告日期"/>
                <w:id w:val="1279524753"/>
                <w:lock w:val="sdtLocked"/>
                <w:placeholder>
                  <w:docPart w:val="D1634A8BBC434E4FB75EF71F418ECDE9"/>
                </w:placeholder>
                <w:date w:fullDate="2016-04-22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Content>
                <w:r w:rsidR="00D16383">
                  <w:rPr>
                    <w:rStyle w:val="ad"/>
                    <w:rFonts w:hint="eastAsia"/>
                  </w:rPr>
                  <w:t>2016/4/22</w:t>
                </w:r>
              </w:sdtContent>
            </w:sdt>
          </w:p>
        </w:tc>
        <w:tc>
          <w:tcPr>
            <w:tcW w:w="3685" w:type="dxa"/>
            <w:vAlign w:val="center"/>
          </w:tcPr>
          <w:p w:rsidR="00FA084A" w:rsidRPr="00E84ECF" w:rsidRDefault="00F76619" w:rsidP="000C43D4">
            <w:pPr>
              <w:rPr>
                <w:rFonts w:ascii="Microsoft YaHei UI" w:eastAsia="Microsoft YaHei UI" w:hAnsi="Microsoft YaHei UI"/>
                <w:sz w:val="18"/>
                <w:szCs w:val="18"/>
              </w:rPr>
            </w:pPr>
            <w:r w:rsidRPr="00E84ECF">
              <w:rPr>
                <w:rFonts w:ascii="Microsoft YaHei UI" w:eastAsia="Microsoft YaHei UI" w:hAnsi="Microsoft YaHei UI" w:hint="eastAsia"/>
                <w:sz w:val="18"/>
                <w:szCs w:val="18"/>
                <w:lang w:val="zh-CN"/>
              </w:rPr>
              <w:t>工作区间：</w:t>
            </w:r>
            <w:sdt>
              <w:sdtPr>
                <w:rPr>
                  <w:rStyle w:val="ad"/>
                  <w:rFonts w:hint="eastAsia"/>
                </w:rPr>
                <w:id w:val="-2110425770"/>
                <w:lock w:val="sdtLocked"/>
                <w:placeholder>
                  <w:docPart w:val="DefaultPlaceholder_-1854013438"/>
                </w:placeholder>
                <w:date w:fullDate="2016-04-25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Content>
                <w:r w:rsidR="00D16383">
                  <w:rPr>
                    <w:rStyle w:val="ad"/>
                    <w:rFonts w:hint="eastAsia"/>
                  </w:rPr>
                  <w:t>2016/4/25</w:t>
                </w:r>
              </w:sdtContent>
            </w:sdt>
            <w:r w:rsidR="00BD5552">
              <w:rPr>
                <w:rStyle w:val="ad"/>
                <w:rFonts w:hint="eastAsia"/>
              </w:rPr>
              <w:t>—</w:t>
            </w:r>
            <w:sdt>
              <w:sdtPr>
                <w:rPr>
                  <w:rStyle w:val="ad"/>
                  <w:rFonts w:hint="eastAsia"/>
                </w:rPr>
                <w:id w:val="-1498569196"/>
                <w:lock w:val="sdtLocked"/>
                <w:placeholder>
                  <w:docPart w:val="DefaultPlaceholder_-1854013438"/>
                </w:placeholder>
                <w:date w:fullDate="2016-04-29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Content>
                <w:r w:rsidR="00D16383">
                  <w:rPr>
                    <w:rStyle w:val="ad"/>
                    <w:rFonts w:hint="eastAsia"/>
                  </w:rPr>
                  <w:t>2016/4/29</w:t>
                </w:r>
              </w:sdtContent>
            </w:sdt>
          </w:p>
        </w:tc>
        <w:tc>
          <w:tcPr>
            <w:tcW w:w="3688" w:type="dxa"/>
            <w:vAlign w:val="center"/>
          </w:tcPr>
          <w:p w:rsidR="00FA084A" w:rsidRPr="00BD5552" w:rsidRDefault="00C44C0B" w:rsidP="008410E6">
            <w:pPr>
              <w:rPr>
                <w:rStyle w:val="ad"/>
              </w:rPr>
            </w:pPr>
            <w:r w:rsidRPr="00E84ECF">
              <w:rPr>
                <w:rFonts w:ascii="Microsoft YaHei UI" w:eastAsia="Microsoft YaHei UI" w:hAnsi="Microsoft YaHei UI"/>
                <w:sz w:val="18"/>
                <w:szCs w:val="18"/>
                <w:lang w:val="zh-CN"/>
              </w:rPr>
              <w:t>编制人</w:t>
            </w:r>
            <w:r w:rsidR="000C15FF" w:rsidRPr="00E84ECF">
              <w:rPr>
                <w:rFonts w:ascii="Microsoft YaHei UI" w:eastAsia="Microsoft YaHei UI" w:hAnsi="Microsoft YaHei UI" w:hint="eastAsia"/>
                <w:sz w:val="18"/>
                <w:szCs w:val="18"/>
                <w:lang w:val="zh-CN"/>
              </w:rPr>
              <w:t>:</w:t>
            </w:r>
            <w:r w:rsidR="000C15FF" w:rsidRPr="00E84ECF">
              <w:rPr>
                <w:rFonts w:ascii="Microsoft YaHei UI" w:eastAsia="Microsoft YaHei UI" w:hAnsi="Microsoft YaHei UI"/>
                <w:sz w:val="18"/>
                <w:szCs w:val="18"/>
                <w:lang w:val="zh-CN"/>
              </w:rPr>
              <w:t xml:space="preserve"> </w:t>
            </w:r>
            <w:r w:rsidR="000C15FF" w:rsidRPr="006A7EA2">
              <w:rPr>
                <w:rFonts w:ascii="Microsoft YaHei UI" w:eastAsia="Microsoft YaHei UI" w:hAnsi="Microsoft YaHei UI"/>
                <w:sz w:val="21"/>
                <w:szCs w:val="21"/>
                <w:lang w:val="zh-CN"/>
              </w:rPr>
              <w:t xml:space="preserve"> </w:t>
            </w:r>
            <w:sdt>
              <w:sdtPr>
                <w:rPr>
                  <w:rStyle w:val="ad"/>
                </w:rPr>
                <w:alias w:val="下拉选择"/>
                <w:tag w:val="下拉选择"/>
                <w:id w:val="-1298995477"/>
                <w:lock w:val="sdtLocked"/>
                <w:placeholder>
                  <w:docPart w:val="DefaultPlaceholder_-1854013439"/>
                </w:placeholder>
                <w:dropDownList>
                  <w:listItem w:displayText="王冬" w:value="王冬"/>
                  <w:listItem w:displayText="王宁" w:value="王宁"/>
                  <w:listItem w:displayText="赵虎" w:value="赵虎"/>
                  <w:listItem w:displayText="张韧" w:value="张韧"/>
                  <w:listItem w:displayText="李彭" w:value="李彭"/>
                  <w:listItem w:displayText="孙丽" w:value="孙丽"/>
                  <w:listItem w:displayText="胡忍" w:value="胡忍"/>
                  <w:listItem w:displayText="王锋" w:value="王锋"/>
                  <w:listItem w:displayText="李清秀" w:value="李清秀"/>
                  <w:listItem w:displayText="周奎生" w:value="周奎生"/>
                  <w:listItem w:displayText="徐鹏" w:value="徐鹏"/>
                  <w:listItem w:displayText="赵宇善" w:value="赵宇善"/>
                  <w:listItem w:displayText="尹红丽" w:value="尹红丽"/>
                  <w:listItem w:displayText="丁永辉" w:value="丁永辉"/>
                  <w:listItem w:displayText="王胜永" w:value="王胜永"/>
                  <w:listItem w:displayText="葛启蒙" w:value="葛启蒙"/>
                  <w:listItem w:displayText="史先振" w:value="史先振"/>
                  <w:listItem w:displayText="张立逢" w:value="张立逢"/>
                  <w:listItem w:displayText="王开德" w:value="王开德"/>
                  <w:listItem w:displayText="段素峰" w:value="段素峰"/>
                  <w:listItem w:displayText="滕自强" w:value="滕自强"/>
                  <w:listItem w:displayText="房建安" w:value="房建安"/>
                  <w:listItem w:displayText="宋广侠" w:value="宋广侠"/>
                  <w:listItem w:displayText="杨晓征" w:value="杨晓征"/>
                  <w:listItem w:displayText="张宁" w:value="张宁"/>
                  <w:listItem w:displayText="王端军" w:value="王端军"/>
                  <w:listItem w:displayText="黄智" w:value="黄智"/>
                  <w:listItem w:displayText="强承魁" w:value="强承魁"/>
                  <w:listItem w:displayText="王艳文" w:value="王艳文"/>
                  <w:listItem w:displayText="袁剑锋" w:value="袁剑锋"/>
                  <w:listItem w:displayText="田广银" w:value="田广银"/>
                  <w:listItem w:displayText="侯祥保" w:value="侯祥保"/>
                  <w:listItem w:displayText="张信永" w:value="张信永"/>
                  <w:listItem w:displayText="周保亚" w:value="周保亚"/>
                  <w:listItem w:displayText="李新" w:value="李新"/>
                  <w:listItem w:displayText="胡长效" w:value="胡长效"/>
                  <w:listItem w:displayText="张明" w:value="张明"/>
                  <w:listItem w:displayText="孙朋" w:value="孙朋"/>
                  <w:listItem w:displayText="付学军" w:value="付学军"/>
                  <w:listItem w:displayText="宋凯" w:value="宋凯"/>
                  <w:listItem w:displayText="卞波" w:value="卞波"/>
                  <w:listItem w:displayText="杨明" w:value="杨明"/>
                  <w:listItem w:displayText="郭士焱" w:value="郭士焱"/>
                  <w:listItem w:displayText="史先焘" w:value="史先焘"/>
                  <w:listItem w:displayText="王永明" w:value="王永明"/>
                </w:dropDownList>
              </w:sdtPr>
              <w:sdtContent>
                <w:r w:rsidR="008E48F3">
                  <w:rPr>
                    <w:rStyle w:val="ad"/>
                  </w:rPr>
                  <w:t>杨晓征</w:t>
                </w:r>
              </w:sdtContent>
            </w:sdt>
          </w:p>
        </w:tc>
      </w:tr>
    </w:tbl>
    <w:p w:rsidR="00FA084A" w:rsidRPr="006D33C6" w:rsidRDefault="000C43D4" w:rsidP="000C15FF">
      <w:pPr>
        <w:pStyle w:val="1"/>
        <w:spacing w:before="0" w:after="0"/>
        <w:ind w:left="142" w:right="142"/>
        <w:rPr>
          <w:rFonts w:asciiTheme="minorEastAsia" w:eastAsiaTheme="minorEastAsia" w:hAnsiTheme="minorEastAsia"/>
          <w:sz w:val="21"/>
          <w:szCs w:val="21"/>
          <w:lang w:val="zh-CN"/>
        </w:rPr>
      </w:pPr>
      <w:r w:rsidRPr="00D16383">
        <w:rPr>
          <w:rFonts w:asciiTheme="minorEastAsia" w:eastAsiaTheme="minorEastAsia" w:hAnsiTheme="minorEastAsia" w:hint="eastAsia"/>
          <w:sz w:val="21"/>
          <w:szCs w:val="21"/>
          <w:lang w:val="zh-CN"/>
        </w:rPr>
        <w:t>工</w:t>
      </w:r>
      <w:r w:rsidRPr="006D33C6">
        <w:rPr>
          <w:rFonts w:asciiTheme="minorEastAsia" w:eastAsiaTheme="minorEastAsia" w:hAnsiTheme="minorEastAsia" w:hint="eastAsia"/>
          <w:sz w:val="21"/>
          <w:szCs w:val="21"/>
          <w:lang w:val="zh-CN"/>
        </w:rPr>
        <w:t>作安排</w:t>
      </w:r>
    </w:p>
    <w:tbl>
      <w:tblPr>
        <w:tblStyle w:val="ac"/>
        <w:tblW w:w="4736" w:type="pct"/>
        <w:tblBorders>
          <w:top w:val="single" w:sz="4" w:space="0" w:color="D9D9D9" w:themeColor="background1" w:themeShade="D9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3852"/>
        <w:gridCol w:w="815"/>
        <w:gridCol w:w="499"/>
        <w:gridCol w:w="363"/>
        <w:gridCol w:w="369"/>
        <w:gridCol w:w="357"/>
        <w:gridCol w:w="419"/>
        <w:gridCol w:w="2085"/>
        <w:gridCol w:w="902"/>
      </w:tblGrid>
      <w:tr w:rsidR="004E2B5C" w:rsidRPr="008B5BE0" w:rsidTr="004E2B5C">
        <w:trPr>
          <w:cnfStyle w:val="100000000000"/>
          <w:trHeight w:val="196"/>
        </w:trPr>
        <w:tc>
          <w:tcPr>
            <w:tcW w:w="19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8B5BE0">
            <w:pPr>
              <w:spacing w:before="0" w:after="0"/>
              <w:jc w:val="center"/>
              <w:rPr>
                <w:rFonts w:ascii="Microsoft YaHei UI" w:eastAsia="Microsoft YaHei UI" w:hAnsi="Microsoft YaHei UI"/>
                <w:b/>
                <w:sz w:val="15"/>
                <w:szCs w:val="15"/>
              </w:rPr>
            </w:pPr>
            <w:r w:rsidRPr="0005092E">
              <w:rPr>
                <w:rFonts w:ascii="Microsoft YaHei UI" w:eastAsia="Microsoft YaHei UI" w:hAnsi="Microsoft YaHei UI" w:hint="eastAsia"/>
                <w:b/>
                <w:sz w:val="15"/>
                <w:szCs w:val="15"/>
              </w:rPr>
              <w:t>工作任务</w:t>
            </w:r>
          </w:p>
        </w:tc>
        <w:tc>
          <w:tcPr>
            <w:tcW w:w="42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8B5BE0">
            <w:pPr>
              <w:spacing w:before="0" w:after="0"/>
              <w:jc w:val="center"/>
              <w:rPr>
                <w:rFonts w:ascii="Microsoft YaHei UI" w:eastAsia="Microsoft YaHei UI" w:hAnsi="Microsoft YaHei UI"/>
                <w:b/>
                <w:sz w:val="15"/>
                <w:szCs w:val="15"/>
              </w:rPr>
            </w:pPr>
            <w:r w:rsidRPr="0005092E">
              <w:rPr>
                <w:rFonts w:ascii="Microsoft YaHei UI" w:eastAsia="Microsoft YaHei UI" w:hAnsi="Microsoft YaHei UI" w:hint="eastAsia"/>
                <w:b/>
                <w:sz w:val="15"/>
                <w:szCs w:val="15"/>
                <w:lang w:val="zh-CN"/>
              </w:rPr>
              <w:t>日期时间</w:t>
            </w:r>
          </w:p>
        </w:tc>
        <w:tc>
          <w:tcPr>
            <w:tcW w:w="25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8B5BE0">
            <w:pPr>
              <w:spacing w:before="0" w:after="0"/>
              <w:jc w:val="center"/>
              <w:rPr>
                <w:rFonts w:ascii="Microsoft YaHei UI" w:eastAsia="Microsoft YaHei UI" w:hAnsi="Microsoft YaHei UI"/>
                <w:b/>
                <w:sz w:val="15"/>
                <w:szCs w:val="15"/>
                <w:lang w:val="zh-CN"/>
              </w:rPr>
            </w:pPr>
            <w:r w:rsidRPr="0005092E">
              <w:rPr>
                <w:rFonts w:ascii="Microsoft YaHei UI" w:eastAsia="Microsoft YaHei UI" w:hAnsi="Microsoft YaHei UI" w:hint="eastAsia"/>
                <w:b/>
                <w:sz w:val="15"/>
                <w:szCs w:val="15"/>
                <w:lang w:val="zh-CN"/>
              </w:rPr>
              <w:t>学院</w:t>
            </w:r>
          </w:p>
          <w:p w:rsidR="004E2B5C" w:rsidRPr="0005092E" w:rsidRDefault="004E2B5C" w:rsidP="008B5BE0">
            <w:pPr>
              <w:spacing w:before="0" w:after="0"/>
              <w:jc w:val="center"/>
              <w:rPr>
                <w:rFonts w:ascii="Microsoft YaHei UI" w:eastAsia="Microsoft YaHei UI" w:hAnsi="Microsoft YaHei UI"/>
                <w:b/>
                <w:sz w:val="15"/>
                <w:szCs w:val="15"/>
                <w:lang w:val="zh-CN"/>
              </w:rPr>
            </w:pPr>
            <w:r w:rsidRPr="0005092E">
              <w:rPr>
                <w:rFonts w:ascii="Microsoft YaHei UI" w:eastAsia="Microsoft YaHei UI" w:hAnsi="Microsoft YaHei UI" w:hint="eastAsia"/>
                <w:b/>
                <w:sz w:val="15"/>
                <w:szCs w:val="15"/>
                <w:lang w:val="zh-CN"/>
              </w:rPr>
              <w:t>重点</w:t>
            </w:r>
          </w:p>
        </w:tc>
        <w:tc>
          <w:tcPr>
            <w:tcW w:w="781" w:type="pct"/>
            <w:gridSpan w:val="4"/>
            <w:tcMar>
              <w:left w:w="57" w:type="dxa"/>
              <w:right w:w="57" w:type="dxa"/>
            </w:tcMar>
            <w:vAlign w:val="center"/>
          </w:tcPr>
          <w:p w:rsidR="004E2B5C" w:rsidRPr="00A00060" w:rsidRDefault="004E2B5C" w:rsidP="00A00060">
            <w:pPr>
              <w:spacing w:before="0" w:after="0"/>
              <w:jc w:val="center"/>
              <w:rPr>
                <w:rFonts w:ascii="Microsoft YaHei UI" w:eastAsia="Microsoft YaHei UI" w:hAnsi="Microsoft YaHei UI"/>
                <w:b/>
                <w:sz w:val="15"/>
                <w:szCs w:val="15"/>
              </w:rPr>
            </w:pPr>
            <w:r w:rsidRPr="0005092E">
              <w:rPr>
                <w:rFonts w:ascii="Microsoft YaHei UI" w:eastAsia="Microsoft YaHei UI" w:hAnsi="Microsoft YaHei UI" w:hint="eastAsia"/>
                <w:b/>
                <w:sz w:val="15"/>
                <w:szCs w:val="15"/>
              </w:rPr>
              <w:t>领导参与</w:t>
            </w:r>
          </w:p>
        </w:tc>
        <w:tc>
          <w:tcPr>
            <w:tcW w:w="107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8B5BE0">
            <w:pPr>
              <w:spacing w:before="0" w:after="0"/>
              <w:jc w:val="center"/>
              <w:rPr>
                <w:rFonts w:ascii="Microsoft YaHei UI" w:eastAsia="Microsoft YaHei UI" w:hAnsi="Microsoft YaHei UI"/>
                <w:b/>
                <w:sz w:val="15"/>
                <w:szCs w:val="15"/>
              </w:rPr>
            </w:pPr>
            <w:r w:rsidRPr="0005092E">
              <w:rPr>
                <w:rFonts w:ascii="Microsoft YaHei UI" w:eastAsia="Microsoft YaHei UI" w:hAnsi="Microsoft YaHei UI" w:hint="eastAsia"/>
                <w:b/>
                <w:sz w:val="15"/>
                <w:szCs w:val="15"/>
                <w:lang w:val="zh-CN"/>
              </w:rPr>
              <w:t>协调部门</w:t>
            </w:r>
          </w:p>
        </w:tc>
        <w:tc>
          <w:tcPr>
            <w:tcW w:w="46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8B5BE0">
            <w:pPr>
              <w:spacing w:before="0" w:after="0"/>
              <w:jc w:val="center"/>
              <w:rPr>
                <w:rFonts w:ascii="Microsoft YaHei UI" w:eastAsia="Microsoft YaHei UI" w:hAnsi="Microsoft YaHei UI"/>
                <w:b/>
                <w:sz w:val="15"/>
                <w:szCs w:val="15"/>
              </w:rPr>
            </w:pPr>
            <w:r w:rsidRPr="0005092E">
              <w:rPr>
                <w:rFonts w:ascii="Microsoft YaHei UI" w:eastAsia="Microsoft YaHei UI" w:hAnsi="Microsoft YaHei UI"/>
                <w:b/>
                <w:sz w:val="15"/>
                <w:szCs w:val="15"/>
                <w:lang w:val="zh-CN"/>
              </w:rPr>
              <w:t>备注</w:t>
            </w:r>
          </w:p>
        </w:tc>
      </w:tr>
      <w:tr w:rsidR="004E2B5C" w:rsidRPr="008B5BE0" w:rsidTr="004E2B5C">
        <w:trPr>
          <w:trHeight w:val="196"/>
        </w:trPr>
        <w:tc>
          <w:tcPr>
            <w:tcW w:w="1993" w:type="pct"/>
            <w:vMerge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8B5BE0">
            <w:pPr>
              <w:spacing w:before="0" w:after="0"/>
              <w:jc w:val="center"/>
              <w:rPr>
                <w:rFonts w:ascii="Microsoft YaHei UI" w:eastAsia="Microsoft YaHei UI" w:hAnsi="Microsoft YaHei UI"/>
                <w:b/>
                <w:sz w:val="15"/>
                <w:szCs w:val="15"/>
              </w:rPr>
            </w:pPr>
          </w:p>
        </w:tc>
        <w:tc>
          <w:tcPr>
            <w:tcW w:w="422" w:type="pct"/>
            <w:vMerge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8B5BE0">
            <w:pPr>
              <w:spacing w:before="0" w:after="0"/>
              <w:jc w:val="center"/>
              <w:rPr>
                <w:rFonts w:ascii="Microsoft YaHei UI" w:eastAsia="Microsoft YaHei UI" w:hAnsi="Microsoft YaHei UI"/>
                <w:b/>
                <w:sz w:val="15"/>
                <w:szCs w:val="15"/>
                <w:lang w:val="zh-CN"/>
              </w:rPr>
            </w:pPr>
          </w:p>
        </w:tc>
        <w:tc>
          <w:tcPr>
            <w:tcW w:w="258" w:type="pct"/>
            <w:vMerge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8B5BE0">
            <w:pPr>
              <w:spacing w:before="0" w:after="0"/>
              <w:jc w:val="center"/>
              <w:rPr>
                <w:rFonts w:ascii="Microsoft YaHei UI" w:eastAsia="Microsoft YaHei UI" w:hAnsi="Microsoft YaHei UI"/>
                <w:b/>
                <w:sz w:val="15"/>
                <w:szCs w:val="15"/>
                <w:lang w:val="zh-CN"/>
              </w:rPr>
            </w:pPr>
          </w:p>
        </w:tc>
        <w:tc>
          <w:tcPr>
            <w:tcW w:w="188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8034D2">
            <w:pPr>
              <w:spacing w:before="0" w:after="0" w:line="180" w:lineRule="exact"/>
              <w:jc w:val="center"/>
              <w:rPr>
                <w:rFonts w:ascii="Microsoft YaHei UI" w:eastAsia="Microsoft YaHei UI" w:hAnsi="Microsoft YaHei UI"/>
                <w:b/>
                <w:caps/>
                <w:color w:val="577188" w:themeColor="accent1" w:themeShade="BF"/>
                <w:sz w:val="15"/>
                <w:szCs w:val="15"/>
              </w:rPr>
            </w:pPr>
            <w:r w:rsidRPr="00A00060">
              <w:rPr>
                <w:rFonts w:ascii="Microsoft YaHei UI" w:eastAsia="Microsoft YaHei UI" w:hAnsi="Microsoft YaHei UI" w:hint="eastAsia"/>
                <w:b/>
                <w:caps/>
                <w:color w:val="577188" w:themeColor="accent1" w:themeShade="BF"/>
                <w:sz w:val="15"/>
                <w:szCs w:val="15"/>
              </w:rPr>
              <w:t>谢建林</w:t>
            </w:r>
          </w:p>
        </w:tc>
        <w:tc>
          <w:tcPr>
            <w:tcW w:w="191" w:type="pct"/>
            <w:vAlign w:val="center"/>
          </w:tcPr>
          <w:p w:rsidR="004E2B5C" w:rsidRPr="0005092E" w:rsidRDefault="004E2B5C" w:rsidP="008034D2">
            <w:pPr>
              <w:spacing w:before="0" w:after="0" w:line="180" w:lineRule="exact"/>
              <w:jc w:val="center"/>
              <w:rPr>
                <w:rFonts w:ascii="Microsoft YaHei UI" w:eastAsia="Microsoft YaHei UI" w:hAnsi="Microsoft YaHei UI"/>
                <w:b/>
                <w:caps/>
                <w:color w:val="577188" w:themeColor="accent1" w:themeShade="BF"/>
                <w:sz w:val="15"/>
                <w:szCs w:val="15"/>
              </w:rPr>
            </w:pPr>
            <w:r>
              <w:rPr>
                <w:rFonts w:ascii="Microsoft YaHei UI" w:eastAsia="Microsoft YaHei UI" w:hAnsi="Microsoft YaHei UI" w:hint="eastAsia"/>
                <w:b/>
                <w:caps/>
                <w:color w:val="577188" w:themeColor="accent1" w:themeShade="BF"/>
                <w:sz w:val="15"/>
                <w:szCs w:val="15"/>
              </w:rPr>
              <w:t>蒋留生</w:t>
            </w:r>
          </w:p>
        </w:tc>
        <w:tc>
          <w:tcPr>
            <w:tcW w:w="185" w:type="pct"/>
            <w:vAlign w:val="center"/>
          </w:tcPr>
          <w:p w:rsidR="004E2B5C" w:rsidRPr="0005092E" w:rsidRDefault="004E2B5C" w:rsidP="008034D2">
            <w:pPr>
              <w:spacing w:before="0" w:after="0" w:line="180" w:lineRule="exact"/>
              <w:jc w:val="center"/>
              <w:rPr>
                <w:rFonts w:ascii="Microsoft YaHei UI" w:eastAsia="Microsoft YaHei UI" w:hAnsi="Microsoft YaHei UI"/>
                <w:b/>
                <w:caps/>
                <w:color w:val="577188" w:themeColor="accent1" w:themeShade="BF"/>
                <w:sz w:val="15"/>
                <w:szCs w:val="15"/>
              </w:rPr>
            </w:pPr>
            <w:r>
              <w:rPr>
                <w:rFonts w:ascii="Microsoft YaHei UI" w:eastAsia="Microsoft YaHei UI" w:hAnsi="Microsoft YaHei UI" w:hint="eastAsia"/>
                <w:b/>
                <w:caps/>
                <w:color w:val="577188" w:themeColor="accent1" w:themeShade="BF"/>
                <w:sz w:val="15"/>
                <w:szCs w:val="15"/>
              </w:rPr>
              <w:t>秦越华</w:t>
            </w:r>
          </w:p>
        </w:tc>
        <w:tc>
          <w:tcPr>
            <w:tcW w:w="217" w:type="pct"/>
            <w:vAlign w:val="center"/>
          </w:tcPr>
          <w:p w:rsidR="004E2B5C" w:rsidRPr="0005092E" w:rsidRDefault="004E2B5C" w:rsidP="008034D2">
            <w:pPr>
              <w:spacing w:before="0" w:after="0" w:line="180" w:lineRule="exact"/>
              <w:jc w:val="center"/>
              <w:rPr>
                <w:rFonts w:ascii="Microsoft YaHei UI" w:eastAsia="Microsoft YaHei UI" w:hAnsi="Microsoft YaHei UI"/>
                <w:b/>
                <w:caps/>
                <w:color w:val="577188" w:themeColor="accent1" w:themeShade="BF"/>
                <w:sz w:val="15"/>
                <w:szCs w:val="15"/>
              </w:rPr>
            </w:pPr>
            <w:r>
              <w:rPr>
                <w:rFonts w:ascii="Microsoft YaHei UI" w:eastAsia="Microsoft YaHei UI" w:hAnsi="Microsoft YaHei UI" w:hint="eastAsia"/>
                <w:b/>
                <w:caps/>
                <w:color w:val="577188" w:themeColor="accent1" w:themeShade="BF"/>
                <w:sz w:val="15"/>
                <w:szCs w:val="15"/>
              </w:rPr>
              <w:t>刘明生</w:t>
            </w:r>
          </w:p>
        </w:tc>
        <w:tc>
          <w:tcPr>
            <w:tcW w:w="1079" w:type="pct"/>
            <w:vMerge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8B5BE0">
            <w:pPr>
              <w:spacing w:before="0" w:after="0"/>
              <w:jc w:val="center"/>
              <w:rPr>
                <w:rFonts w:ascii="Microsoft YaHei UI" w:eastAsia="Microsoft YaHei UI" w:hAnsi="Microsoft YaHei UI"/>
                <w:b/>
                <w:sz w:val="15"/>
                <w:szCs w:val="15"/>
                <w:lang w:val="zh-CN"/>
              </w:rPr>
            </w:pPr>
          </w:p>
        </w:tc>
        <w:tc>
          <w:tcPr>
            <w:tcW w:w="467" w:type="pct"/>
            <w:vMerge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8B5BE0">
            <w:pPr>
              <w:spacing w:before="0" w:after="0"/>
              <w:jc w:val="center"/>
              <w:rPr>
                <w:rFonts w:ascii="Microsoft YaHei UI" w:eastAsia="Microsoft YaHei UI" w:hAnsi="Microsoft YaHei UI"/>
                <w:b/>
                <w:sz w:val="15"/>
                <w:szCs w:val="15"/>
                <w:lang w:val="zh-CN"/>
              </w:rPr>
            </w:pPr>
          </w:p>
        </w:tc>
      </w:tr>
      <w:tr w:rsidR="004E2B5C" w:rsidRPr="00591F41" w:rsidTr="004E2B5C">
        <w:trPr>
          <w:trHeight w:val="514"/>
        </w:trPr>
        <w:tc>
          <w:tcPr>
            <w:tcW w:w="1993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05092E">
            <w:pPr>
              <w:pStyle w:val="af"/>
              <w:numPr>
                <w:ilvl w:val="0"/>
                <w:numId w:val="2"/>
              </w:numPr>
              <w:ind w:left="368" w:firstLineChars="0" w:hanging="368"/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  <w:tc>
          <w:tcPr>
            <w:tcW w:w="422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391BD5">
            <w:pPr>
              <w:jc w:val="center"/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-30427299"/>
            <w:lock w:val="sdtLocked"/>
            <w:placeholder>
              <w:docPart w:val="50BF557859F14DDAA9AB58189871D1C3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258" w:type="pct"/>
                <w:tcMar>
                  <w:left w:w="57" w:type="dxa"/>
                  <w:right w:w="57" w:type="dxa"/>
                </w:tcMar>
                <w:vAlign w:val="center"/>
              </w:tcPr>
              <w:p w:rsidR="004E2B5C" w:rsidRPr="0005092E" w:rsidRDefault="004E2B5C" w:rsidP="0096462C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是</w:t>
                </w:r>
              </w:p>
            </w:tc>
          </w:sdtContent>
        </w:sdt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451"/>
            <w:placeholder>
              <w:docPart w:val="464452B975764C04A2112FE6A6F2410D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188" w:type="pct"/>
                <w:tcMar>
                  <w:left w:w="57" w:type="dxa"/>
                  <w:right w:w="57" w:type="dxa"/>
                </w:tcMar>
                <w:vAlign w:val="center"/>
              </w:tcPr>
              <w:p w:rsidR="004E2B5C" w:rsidRPr="0005092E" w:rsidRDefault="004E2B5C" w:rsidP="0096462C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461"/>
            <w:placeholder>
              <w:docPart w:val="BA840A9B86FE449686C631EE874C7C86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191" w:type="pct"/>
                <w:vAlign w:val="center"/>
              </w:tcPr>
              <w:p w:rsidR="004E2B5C" w:rsidRPr="0005092E" w:rsidRDefault="004E2B5C" w:rsidP="00FD7A94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497"/>
            <w:placeholder>
              <w:docPart w:val="CA35176097E9496AAC9A3568018A74C5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185" w:type="pct"/>
                <w:vAlign w:val="center"/>
              </w:tcPr>
              <w:p w:rsidR="004E2B5C" w:rsidRPr="0005092E" w:rsidRDefault="004E2B5C" w:rsidP="00FD7A94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463"/>
            <w:placeholder>
              <w:docPart w:val="BB9B86E7C2134CBC94E08BB82B256520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217" w:type="pct"/>
                <w:vAlign w:val="center"/>
              </w:tcPr>
              <w:p w:rsidR="004E2B5C" w:rsidRPr="0005092E" w:rsidRDefault="004E2B5C" w:rsidP="0096462C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tc>
          <w:tcPr>
            <w:tcW w:w="1079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DC341E">
            <w:pPr>
              <w:rPr>
                <w:rFonts w:ascii="Microsoft YaHei UI" w:eastAsia="Microsoft YaHei UI" w:hAnsi="Microsoft YaHei UI"/>
                <w:sz w:val="15"/>
                <w:szCs w:val="15"/>
              </w:rPr>
            </w:pPr>
            <w:r>
              <w:rPr>
                <w:rFonts w:ascii="Microsoft YaHei UI" w:eastAsia="Microsoft YaHei UI" w:hAnsi="Microsoft YaHei UI" w:hint="eastAsia"/>
                <w:sz w:val="15"/>
                <w:szCs w:val="15"/>
              </w:rPr>
              <w:t>1</w:t>
            </w:r>
            <w:r>
              <w:rPr>
                <w:rFonts w:ascii="Microsoft YaHei UI" w:eastAsia="Microsoft YaHei UI" w:hAnsi="Microsoft YaHei UI"/>
                <w:sz w:val="15"/>
                <w:szCs w:val="15"/>
              </w:rPr>
              <w:t xml:space="preserve"> </w:t>
            </w:r>
            <w:sdt>
              <w:sdtPr>
                <w:rPr>
                  <w:rFonts w:ascii="Microsoft YaHei UI" w:eastAsia="Microsoft YaHei UI" w:hAnsi="Microsoft YaHei UI"/>
                  <w:sz w:val="15"/>
                  <w:szCs w:val="15"/>
                </w:rPr>
                <w:id w:val="1505494"/>
                <w:placeholder>
                  <w:docPart w:val="CEFEE81B9D2F4AF2A95534BD3CF5B6EA"/>
                </w:placeholder>
                <w:dropDownList>
                  <w:listItem w:displayText="其他" w:value="其他"/>
                  <w:listItem w:displayText="后勤处" w:value="后勤处"/>
                  <w:listItem w:displayText="教务处" w:value="教务处"/>
                  <w:listItem w:displayText="学工处" w:value="学工处"/>
                  <w:listItem w:displayText="办公室" w:value="办公室"/>
                  <w:listItem w:displayText="人事处" w:value="人事处"/>
                  <w:listItem w:displayText="保卫处" w:value="保卫处"/>
                  <w:listItem w:displayText="计财处" w:value="计财处"/>
                  <w:listItem w:displayText="科研处" w:value="科研处"/>
                  <w:listItem w:displayText="图信中心" w:value="图信中心"/>
                  <w:listItem w:displayText="继教院" w:value="继教院"/>
                  <w:listItem w:displayText="园研所" w:value="园研所"/>
                  <w:listItem w:displayText="监察处" w:value="监察处"/>
                  <w:listItem w:displayText="团委" w:value="团委"/>
                  <w:listItem w:displayText="基础部" w:value="基础部"/>
                  <w:listItem w:displayText="思政部" w:value="思政部"/>
                  <w:listItem w:displayText="农林系" w:value="农林系"/>
                  <w:listItem w:displayText="动物系" w:value="动物系"/>
                  <w:listItem w:displayText="生物系" w:value="生物系"/>
                  <w:listItem w:displayText="财信系" w:value="财信系"/>
                  <w:listItem w:displayText="机电系" w:value="机电系"/>
                  <w:listItem w:displayText="体育部" w:value="体育部"/>
                  <w:listItem w:displayText="工会" w:value="工会"/>
                </w:dropDownList>
              </w:sdtPr>
              <w:sdtContent>
                <w:r w:rsidRPr="0005092E"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其他</w:t>
                </w:r>
              </w:sdtContent>
            </w:sdt>
            <w:r>
              <w:rPr>
                <w:rFonts w:ascii="Microsoft YaHei UI" w:eastAsia="Microsoft YaHei UI" w:hAnsi="Microsoft YaHei UI" w:hint="eastAsia"/>
                <w:sz w:val="15"/>
                <w:szCs w:val="15"/>
              </w:rPr>
              <w:t>2</w:t>
            </w:r>
            <w:r>
              <w:rPr>
                <w:rFonts w:ascii="Microsoft YaHei UI" w:eastAsia="Microsoft YaHei UI" w:hAnsi="Microsoft YaHei UI"/>
                <w:sz w:val="15"/>
                <w:szCs w:val="15"/>
              </w:rPr>
              <w:t xml:space="preserve"> </w:t>
            </w:r>
            <w:sdt>
              <w:sdtPr>
                <w:rPr>
                  <w:rFonts w:ascii="Microsoft YaHei UI" w:eastAsia="Microsoft YaHei UI" w:hAnsi="Microsoft YaHei UI"/>
                  <w:sz w:val="15"/>
                  <w:szCs w:val="15"/>
                </w:rPr>
                <w:id w:val="1505495"/>
                <w:placeholder>
                  <w:docPart w:val="43E52FAB6AC24360BCD8233A293F149D"/>
                </w:placeholder>
                <w:dropDownList>
                  <w:listItem w:displayText="其他" w:value="其他"/>
                  <w:listItem w:displayText="后勤处" w:value="后勤处"/>
                  <w:listItem w:displayText="教务处" w:value="教务处"/>
                  <w:listItem w:displayText="学工处" w:value="学工处"/>
                  <w:listItem w:displayText="办公室" w:value="办公室"/>
                  <w:listItem w:displayText="人事处" w:value="人事处"/>
                  <w:listItem w:displayText="保卫处" w:value="保卫处"/>
                  <w:listItem w:displayText="计财处" w:value="计财处"/>
                  <w:listItem w:displayText="科研处" w:value="科研处"/>
                  <w:listItem w:displayText="图信中心" w:value="图信中心"/>
                  <w:listItem w:displayText="继教院" w:value="继教院"/>
                  <w:listItem w:displayText="园研所" w:value="园研所"/>
                  <w:listItem w:displayText="监察处" w:value="监察处"/>
                  <w:listItem w:displayText="团委" w:value="团委"/>
                  <w:listItem w:displayText="基础部" w:value="基础部"/>
                  <w:listItem w:displayText="思政部" w:value="思政部"/>
                  <w:listItem w:displayText="农林系" w:value="农林系"/>
                  <w:listItem w:displayText="动物系" w:value="动物系"/>
                  <w:listItem w:displayText="生物系" w:value="生物系"/>
                  <w:listItem w:displayText="财信系" w:value="财信系"/>
                  <w:listItem w:displayText="机电系" w:value="机电系"/>
                  <w:listItem w:displayText="体育部" w:value="体育部"/>
                  <w:listItem w:displayText="工会" w:value="工会"/>
                </w:dropDownList>
              </w:sdtPr>
              <w:sdtContent>
                <w:r w:rsidRPr="0005092E"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其他</w:t>
                </w:r>
              </w:sdtContent>
            </w:sdt>
            <w:r>
              <w:rPr>
                <w:rFonts w:ascii="Microsoft YaHei UI" w:eastAsia="Microsoft YaHei UI" w:hAnsi="Microsoft YaHei UI" w:hint="eastAsia"/>
                <w:sz w:val="15"/>
                <w:szCs w:val="15"/>
              </w:rPr>
              <w:t>3</w:t>
            </w:r>
            <w:r>
              <w:rPr>
                <w:rFonts w:ascii="Microsoft YaHei UI" w:eastAsia="Microsoft YaHei UI" w:hAnsi="Microsoft YaHei UI"/>
                <w:sz w:val="15"/>
                <w:szCs w:val="15"/>
              </w:rPr>
              <w:t xml:space="preserve"> </w:t>
            </w:r>
            <w:sdt>
              <w:sdtPr>
                <w:rPr>
                  <w:rFonts w:ascii="Microsoft YaHei UI" w:eastAsia="Microsoft YaHei UI" w:hAnsi="Microsoft YaHei UI"/>
                  <w:sz w:val="15"/>
                  <w:szCs w:val="15"/>
                </w:rPr>
                <w:id w:val="1505496"/>
                <w:placeholder>
                  <w:docPart w:val="38AB2CEA8A624C11BECAC49F6DB28857"/>
                </w:placeholder>
                <w:dropDownList>
                  <w:listItem w:displayText="其他" w:value="其他"/>
                  <w:listItem w:displayText="后勤处" w:value="后勤处"/>
                  <w:listItem w:displayText="教务处" w:value="教务处"/>
                  <w:listItem w:displayText="学工处" w:value="学工处"/>
                  <w:listItem w:displayText="办公室" w:value="办公室"/>
                  <w:listItem w:displayText="人事处" w:value="人事处"/>
                  <w:listItem w:displayText="保卫处" w:value="保卫处"/>
                  <w:listItem w:displayText="计财处" w:value="计财处"/>
                  <w:listItem w:displayText="科研处" w:value="科研处"/>
                  <w:listItem w:displayText="图信中心" w:value="图信中心"/>
                  <w:listItem w:displayText="继教院" w:value="继教院"/>
                  <w:listItem w:displayText="园研所" w:value="园研所"/>
                  <w:listItem w:displayText="监察处" w:value="监察处"/>
                  <w:listItem w:displayText="团委" w:value="团委"/>
                  <w:listItem w:displayText="基础部" w:value="基础部"/>
                  <w:listItem w:displayText="思政部" w:value="思政部"/>
                  <w:listItem w:displayText="农林系" w:value="农林系"/>
                  <w:listItem w:displayText="动物系" w:value="动物系"/>
                  <w:listItem w:displayText="生物系" w:value="生物系"/>
                  <w:listItem w:displayText="财信系" w:value="财信系"/>
                  <w:listItem w:displayText="机电系" w:value="机电系"/>
                  <w:listItem w:displayText="体育部" w:value="体育部"/>
                  <w:listItem w:displayText="工会" w:value="工会"/>
                </w:dropDownList>
              </w:sdtPr>
              <w:sdtContent>
                <w:r w:rsidRPr="0005092E"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其他</w:t>
                </w:r>
              </w:sdtContent>
            </w:sdt>
          </w:p>
        </w:tc>
        <w:tc>
          <w:tcPr>
            <w:tcW w:w="467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DC341E">
            <w:pPr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</w:tr>
      <w:tr w:rsidR="004E2B5C" w:rsidRPr="00591F41" w:rsidTr="004E2B5C">
        <w:trPr>
          <w:trHeight w:val="397"/>
        </w:trPr>
        <w:tc>
          <w:tcPr>
            <w:tcW w:w="1993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05092E">
            <w:pPr>
              <w:pStyle w:val="af"/>
              <w:numPr>
                <w:ilvl w:val="0"/>
                <w:numId w:val="2"/>
              </w:numPr>
              <w:ind w:left="368" w:firstLineChars="0" w:hanging="368"/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  <w:tc>
          <w:tcPr>
            <w:tcW w:w="422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391BD5">
            <w:pPr>
              <w:jc w:val="center"/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6D33C6">
            <w:pPr>
              <w:jc w:val="center"/>
              <w:rPr>
                <w:rFonts w:ascii="Microsoft YaHei UI" w:eastAsia="Microsoft YaHei UI" w:hAnsi="Microsoft YaHei UI"/>
                <w:sz w:val="15"/>
                <w:szCs w:val="15"/>
              </w:rPr>
            </w:pPr>
            <w:r>
              <w:rPr>
                <w:rFonts w:ascii="Microsoft YaHei UI" w:eastAsia="Microsoft YaHei UI" w:hAnsi="Microsoft YaHei UI"/>
                <w:sz w:val="15"/>
                <w:szCs w:val="15"/>
              </w:rPr>
              <w:t>否</w:t>
            </w:r>
          </w:p>
        </w:tc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498"/>
            <w:placeholder>
              <w:docPart w:val="F96D86222CE746C7BC9BFD2828B974CC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188" w:type="pct"/>
                <w:tcMar>
                  <w:left w:w="57" w:type="dxa"/>
                  <w:right w:w="57" w:type="dxa"/>
                </w:tcMar>
                <w:vAlign w:val="center"/>
              </w:tcPr>
              <w:p w:rsidR="004E2B5C" w:rsidRPr="0005092E" w:rsidRDefault="004E2B5C" w:rsidP="009B57C5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499"/>
            <w:placeholder>
              <w:docPart w:val="80240DF5FD78453887CFBE3CB93E2667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191" w:type="pct"/>
                <w:vAlign w:val="center"/>
              </w:tcPr>
              <w:p w:rsidR="004E2B5C" w:rsidRPr="0005092E" w:rsidRDefault="004E2B5C" w:rsidP="009B57C5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500"/>
            <w:placeholder>
              <w:docPart w:val="A95A10A472D242B0B89D7A7233E60DE2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185" w:type="pct"/>
                <w:vAlign w:val="center"/>
              </w:tcPr>
              <w:p w:rsidR="004E2B5C" w:rsidRPr="0005092E" w:rsidRDefault="004E2B5C" w:rsidP="009B57C5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501"/>
            <w:placeholder>
              <w:docPart w:val="F58549229BBF4E88945F2E666B83080A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217" w:type="pct"/>
                <w:vAlign w:val="center"/>
              </w:tcPr>
              <w:p w:rsidR="004E2B5C" w:rsidRPr="0005092E" w:rsidRDefault="004E2B5C" w:rsidP="009B57C5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tc>
          <w:tcPr>
            <w:tcW w:w="1079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391BD5">
            <w:pPr>
              <w:rPr>
                <w:rFonts w:ascii="Microsoft YaHei UI" w:eastAsia="Microsoft YaHei UI" w:hAnsi="Microsoft YaHei UI"/>
                <w:sz w:val="15"/>
                <w:szCs w:val="15"/>
              </w:rPr>
            </w:pPr>
            <w:r>
              <w:rPr>
                <w:rFonts w:ascii="Microsoft YaHei UI" w:eastAsia="Microsoft YaHei UI" w:hAnsi="Microsoft YaHei UI" w:hint="eastAsia"/>
                <w:sz w:val="15"/>
                <w:szCs w:val="15"/>
              </w:rPr>
              <w:t>1</w:t>
            </w:r>
            <w:r>
              <w:rPr>
                <w:rFonts w:ascii="Microsoft YaHei UI" w:eastAsia="Microsoft YaHei UI" w:hAnsi="Microsoft YaHei UI"/>
                <w:sz w:val="15"/>
                <w:szCs w:val="15"/>
              </w:rPr>
              <w:t xml:space="preserve"> </w:t>
            </w:r>
            <w:sdt>
              <w:sdtPr>
                <w:rPr>
                  <w:rFonts w:ascii="Microsoft YaHei UI" w:eastAsia="Microsoft YaHei UI" w:hAnsi="Microsoft YaHei UI"/>
                  <w:sz w:val="15"/>
                  <w:szCs w:val="15"/>
                </w:rPr>
                <w:id w:val="1505464"/>
                <w:placeholder>
                  <w:docPart w:val="23D36820297D4A95B93DEA75B9D6C157"/>
                </w:placeholder>
                <w:dropDownList>
                  <w:listItem w:displayText="其他" w:value="其他"/>
                  <w:listItem w:displayText="后勤处" w:value="后勤处"/>
                  <w:listItem w:displayText="教务处" w:value="教务处"/>
                  <w:listItem w:displayText="学工处" w:value="学工处"/>
                  <w:listItem w:displayText="办公室" w:value="办公室"/>
                  <w:listItem w:displayText="人事处" w:value="人事处"/>
                  <w:listItem w:displayText="保卫处" w:value="保卫处"/>
                  <w:listItem w:displayText="计财处" w:value="计财处"/>
                  <w:listItem w:displayText="科研处" w:value="科研处"/>
                  <w:listItem w:displayText="图信中心" w:value="图信中心"/>
                  <w:listItem w:displayText="继教院" w:value="继教院"/>
                  <w:listItem w:displayText="园研所" w:value="园研所"/>
                  <w:listItem w:displayText="监察处" w:value="监察处"/>
                  <w:listItem w:displayText="团委" w:value="团委"/>
                  <w:listItem w:displayText="基础部" w:value="基础部"/>
                  <w:listItem w:displayText="思政部" w:value="思政部"/>
                  <w:listItem w:displayText="农林系" w:value="农林系"/>
                  <w:listItem w:displayText="动物系" w:value="动物系"/>
                  <w:listItem w:displayText="生物系" w:value="生物系"/>
                  <w:listItem w:displayText="财信系" w:value="财信系"/>
                  <w:listItem w:displayText="机电系" w:value="机电系"/>
                  <w:listItem w:displayText="体育部" w:value="体育部"/>
                  <w:listItem w:displayText="工会" w:value="工会"/>
                </w:dropDownList>
              </w:sdtPr>
              <w:sdtContent>
                <w:r w:rsidRPr="0005092E"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其他</w:t>
                </w:r>
              </w:sdtContent>
            </w:sdt>
            <w:r>
              <w:rPr>
                <w:rFonts w:ascii="Microsoft YaHei UI" w:eastAsia="Microsoft YaHei UI" w:hAnsi="Microsoft YaHei UI" w:hint="eastAsia"/>
                <w:sz w:val="15"/>
                <w:szCs w:val="15"/>
              </w:rPr>
              <w:t>2</w:t>
            </w:r>
            <w:r>
              <w:rPr>
                <w:rFonts w:ascii="Microsoft YaHei UI" w:eastAsia="Microsoft YaHei UI" w:hAnsi="Microsoft YaHei UI"/>
                <w:sz w:val="15"/>
                <w:szCs w:val="15"/>
              </w:rPr>
              <w:t xml:space="preserve"> </w:t>
            </w:r>
            <w:sdt>
              <w:sdtPr>
                <w:rPr>
                  <w:rFonts w:ascii="Microsoft YaHei UI" w:eastAsia="Microsoft YaHei UI" w:hAnsi="Microsoft YaHei UI"/>
                  <w:sz w:val="15"/>
                  <w:szCs w:val="15"/>
                </w:rPr>
                <w:id w:val="1505465"/>
                <w:placeholder>
                  <w:docPart w:val="CA36AEDDAF0A4EE3A4084467645919E4"/>
                </w:placeholder>
                <w:dropDownList>
                  <w:listItem w:displayText="其他" w:value="其他"/>
                  <w:listItem w:displayText="后勤处" w:value="后勤处"/>
                  <w:listItem w:displayText="教务处" w:value="教务处"/>
                  <w:listItem w:displayText="学工处" w:value="学工处"/>
                  <w:listItem w:displayText="办公室" w:value="办公室"/>
                  <w:listItem w:displayText="人事处" w:value="人事处"/>
                  <w:listItem w:displayText="保卫处" w:value="保卫处"/>
                  <w:listItem w:displayText="计财处" w:value="计财处"/>
                  <w:listItem w:displayText="科研处" w:value="科研处"/>
                  <w:listItem w:displayText="图信中心" w:value="图信中心"/>
                  <w:listItem w:displayText="继教院" w:value="继教院"/>
                  <w:listItem w:displayText="园研所" w:value="园研所"/>
                  <w:listItem w:displayText="监察处" w:value="监察处"/>
                  <w:listItem w:displayText="团委" w:value="团委"/>
                  <w:listItem w:displayText="基础部" w:value="基础部"/>
                  <w:listItem w:displayText="思政部" w:value="思政部"/>
                  <w:listItem w:displayText="农林系" w:value="农林系"/>
                  <w:listItem w:displayText="动物系" w:value="动物系"/>
                  <w:listItem w:displayText="生物系" w:value="生物系"/>
                  <w:listItem w:displayText="财信系" w:value="财信系"/>
                  <w:listItem w:displayText="机电系" w:value="机电系"/>
                  <w:listItem w:displayText="体育部" w:value="体育部"/>
                  <w:listItem w:displayText="工会" w:value="工会"/>
                </w:dropDownList>
              </w:sdtPr>
              <w:sdtContent>
                <w:r w:rsidRPr="0005092E"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其他</w:t>
                </w:r>
              </w:sdtContent>
            </w:sdt>
            <w:r>
              <w:rPr>
                <w:rFonts w:ascii="Microsoft YaHei UI" w:eastAsia="Microsoft YaHei UI" w:hAnsi="Microsoft YaHei UI" w:hint="eastAsia"/>
                <w:sz w:val="15"/>
                <w:szCs w:val="15"/>
              </w:rPr>
              <w:t>3</w:t>
            </w:r>
            <w:r>
              <w:rPr>
                <w:rFonts w:ascii="Microsoft YaHei UI" w:eastAsia="Microsoft YaHei UI" w:hAnsi="Microsoft YaHei UI"/>
                <w:sz w:val="15"/>
                <w:szCs w:val="15"/>
              </w:rPr>
              <w:t xml:space="preserve"> </w:t>
            </w:r>
            <w:sdt>
              <w:sdtPr>
                <w:rPr>
                  <w:rFonts w:ascii="Microsoft YaHei UI" w:eastAsia="Microsoft YaHei UI" w:hAnsi="Microsoft YaHei UI"/>
                  <w:sz w:val="15"/>
                  <w:szCs w:val="15"/>
                </w:rPr>
                <w:id w:val="1505466"/>
                <w:placeholder>
                  <w:docPart w:val="CCD11F8777EF45F0BE7796D272267FD2"/>
                </w:placeholder>
                <w:dropDownList>
                  <w:listItem w:displayText="其他" w:value="其他"/>
                  <w:listItem w:displayText="后勤处" w:value="后勤处"/>
                  <w:listItem w:displayText="教务处" w:value="教务处"/>
                  <w:listItem w:displayText="学工处" w:value="学工处"/>
                  <w:listItem w:displayText="办公室" w:value="办公室"/>
                  <w:listItem w:displayText="人事处" w:value="人事处"/>
                  <w:listItem w:displayText="保卫处" w:value="保卫处"/>
                  <w:listItem w:displayText="计财处" w:value="计财处"/>
                  <w:listItem w:displayText="科研处" w:value="科研处"/>
                  <w:listItem w:displayText="图信中心" w:value="图信中心"/>
                  <w:listItem w:displayText="继教院" w:value="继教院"/>
                  <w:listItem w:displayText="园研所" w:value="园研所"/>
                  <w:listItem w:displayText="监察处" w:value="监察处"/>
                  <w:listItem w:displayText="团委" w:value="团委"/>
                  <w:listItem w:displayText="基础部" w:value="基础部"/>
                  <w:listItem w:displayText="思政部" w:value="思政部"/>
                  <w:listItem w:displayText="农林系" w:value="农林系"/>
                  <w:listItem w:displayText="动物系" w:value="动物系"/>
                  <w:listItem w:displayText="生物系" w:value="生物系"/>
                  <w:listItem w:displayText="财信系" w:value="财信系"/>
                  <w:listItem w:displayText="机电系" w:value="机电系"/>
                  <w:listItem w:displayText="体育部" w:value="体育部"/>
                  <w:listItem w:displayText="工会" w:value="工会"/>
                </w:dropDownList>
              </w:sdtPr>
              <w:sdtContent>
                <w:r w:rsidRPr="0005092E"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其他</w:t>
                </w:r>
              </w:sdtContent>
            </w:sdt>
          </w:p>
        </w:tc>
        <w:tc>
          <w:tcPr>
            <w:tcW w:w="467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6D33C6">
            <w:pPr>
              <w:jc w:val="center"/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</w:tr>
      <w:tr w:rsidR="004E2B5C" w:rsidRPr="00591F41" w:rsidTr="004E2B5C">
        <w:trPr>
          <w:trHeight w:val="397"/>
        </w:trPr>
        <w:tc>
          <w:tcPr>
            <w:tcW w:w="1993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5A6737">
            <w:pPr>
              <w:pStyle w:val="af"/>
              <w:numPr>
                <w:ilvl w:val="0"/>
                <w:numId w:val="2"/>
              </w:numPr>
              <w:ind w:left="368" w:firstLineChars="0" w:hanging="368"/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  <w:tc>
          <w:tcPr>
            <w:tcW w:w="422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2E68C7">
            <w:pPr>
              <w:jc w:val="center"/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2E68C7">
            <w:pPr>
              <w:jc w:val="center"/>
              <w:rPr>
                <w:rFonts w:ascii="Microsoft YaHei UI" w:eastAsia="Microsoft YaHei UI" w:hAnsi="Microsoft YaHei UI"/>
                <w:sz w:val="15"/>
                <w:szCs w:val="15"/>
              </w:rPr>
            </w:pPr>
            <w:r>
              <w:rPr>
                <w:rFonts w:ascii="Microsoft YaHei UI" w:eastAsia="Microsoft YaHei UI" w:hAnsi="Microsoft YaHei UI"/>
                <w:sz w:val="15"/>
                <w:szCs w:val="15"/>
              </w:rPr>
              <w:t>否</w:t>
            </w:r>
          </w:p>
        </w:tc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529"/>
            <w:placeholder>
              <w:docPart w:val="66FB841D058947EB96979C1A8436B3D8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188" w:type="pct"/>
                <w:tcMar>
                  <w:left w:w="57" w:type="dxa"/>
                  <w:right w:w="57" w:type="dxa"/>
                </w:tcMar>
                <w:vAlign w:val="center"/>
              </w:tcPr>
              <w:p w:rsidR="004E2B5C" w:rsidRPr="0005092E" w:rsidRDefault="004E2B5C" w:rsidP="009B57C5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530"/>
            <w:placeholder>
              <w:docPart w:val="30ABD145B5DB4CBAA9CB0371AB72F586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191" w:type="pct"/>
                <w:vAlign w:val="center"/>
              </w:tcPr>
              <w:p w:rsidR="004E2B5C" w:rsidRPr="0005092E" w:rsidRDefault="004E2B5C" w:rsidP="009B57C5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531"/>
            <w:placeholder>
              <w:docPart w:val="17CC811E0ABA4BC29F7955D4DCD1AD71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185" w:type="pct"/>
                <w:vAlign w:val="center"/>
              </w:tcPr>
              <w:p w:rsidR="004E2B5C" w:rsidRPr="0005092E" w:rsidRDefault="004E2B5C" w:rsidP="009B57C5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532"/>
            <w:placeholder>
              <w:docPart w:val="B29D7A6935EF4FCE828D6ED150EFD6E1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217" w:type="pct"/>
                <w:vAlign w:val="center"/>
              </w:tcPr>
              <w:p w:rsidR="004E2B5C" w:rsidRPr="0005092E" w:rsidRDefault="004E2B5C" w:rsidP="009B57C5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tc>
          <w:tcPr>
            <w:tcW w:w="1079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2E68C7">
            <w:pPr>
              <w:rPr>
                <w:rFonts w:ascii="Microsoft YaHei UI" w:eastAsia="Microsoft YaHei UI" w:hAnsi="Microsoft YaHei UI"/>
                <w:sz w:val="15"/>
                <w:szCs w:val="15"/>
              </w:rPr>
            </w:pPr>
            <w:r>
              <w:rPr>
                <w:rFonts w:ascii="Microsoft YaHei UI" w:eastAsia="Microsoft YaHei UI" w:hAnsi="Microsoft YaHei UI" w:hint="eastAsia"/>
                <w:sz w:val="15"/>
                <w:szCs w:val="15"/>
              </w:rPr>
              <w:t>1</w:t>
            </w:r>
            <w:r>
              <w:rPr>
                <w:rFonts w:ascii="Microsoft YaHei UI" w:eastAsia="Microsoft YaHei UI" w:hAnsi="Microsoft YaHei UI"/>
                <w:sz w:val="15"/>
                <w:szCs w:val="15"/>
              </w:rPr>
              <w:t xml:space="preserve"> </w:t>
            </w:r>
            <w:sdt>
              <w:sdtPr>
                <w:rPr>
                  <w:rFonts w:ascii="Microsoft YaHei UI" w:eastAsia="Microsoft YaHei UI" w:hAnsi="Microsoft YaHei UI"/>
                  <w:sz w:val="15"/>
                  <w:szCs w:val="15"/>
                </w:rPr>
                <w:id w:val="1505467"/>
                <w:placeholder>
                  <w:docPart w:val="9ABCF2782C0B4206A824812F89B8EAEE"/>
                </w:placeholder>
                <w:dropDownList>
                  <w:listItem w:displayText="其他" w:value="其他"/>
                  <w:listItem w:displayText="后勤处" w:value="后勤处"/>
                  <w:listItem w:displayText="教务处" w:value="教务处"/>
                  <w:listItem w:displayText="学工处" w:value="学工处"/>
                  <w:listItem w:displayText="办公室" w:value="办公室"/>
                  <w:listItem w:displayText="人事处" w:value="人事处"/>
                  <w:listItem w:displayText="保卫处" w:value="保卫处"/>
                  <w:listItem w:displayText="计财处" w:value="计财处"/>
                  <w:listItem w:displayText="科研处" w:value="科研处"/>
                  <w:listItem w:displayText="图信中心" w:value="图信中心"/>
                  <w:listItem w:displayText="继教院" w:value="继教院"/>
                  <w:listItem w:displayText="园研所" w:value="园研所"/>
                  <w:listItem w:displayText="监察处" w:value="监察处"/>
                  <w:listItem w:displayText="团委" w:value="团委"/>
                  <w:listItem w:displayText="基础部" w:value="基础部"/>
                  <w:listItem w:displayText="思政部" w:value="思政部"/>
                  <w:listItem w:displayText="农林系" w:value="农林系"/>
                  <w:listItem w:displayText="动物系" w:value="动物系"/>
                  <w:listItem w:displayText="生物系" w:value="生物系"/>
                  <w:listItem w:displayText="财信系" w:value="财信系"/>
                  <w:listItem w:displayText="机电系" w:value="机电系"/>
                  <w:listItem w:displayText="体育部" w:value="体育部"/>
                  <w:listItem w:displayText="工会" w:value="工会"/>
                </w:dropDownList>
              </w:sdtPr>
              <w:sdtContent>
                <w:r w:rsidRPr="0005092E"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其他</w:t>
                </w:r>
              </w:sdtContent>
            </w:sdt>
            <w:r>
              <w:rPr>
                <w:rFonts w:ascii="Microsoft YaHei UI" w:eastAsia="Microsoft YaHei UI" w:hAnsi="Microsoft YaHei UI" w:hint="eastAsia"/>
                <w:sz w:val="15"/>
                <w:szCs w:val="15"/>
              </w:rPr>
              <w:t>2</w:t>
            </w:r>
            <w:r>
              <w:rPr>
                <w:rFonts w:ascii="Microsoft YaHei UI" w:eastAsia="Microsoft YaHei UI" w:hAnsi="Microsoft YaHei UI"/>
                <w:sz w:val="15"/>
                <w:szCs w:val="15"/>
              </w:rPr>
              <w:t xml:space="preserve"> </w:t>
            </w:r>
            <w:sdt>
              <w:sdtPr>
                <w:rPr>
                  <w:rFonts w:ascii="Microsoft YaHei UI" w:eastAsia="Microsoft YaHei UI" w:hAnsi="Microsoft YaHei UI"/>
                  <w:sz w:val="15"/>
                  <w:szCs w:val="15"/>
                </w:rPr>
                <w:id w:val="1505468"/>
                <w:placeholder>
                  <w:docPart w:val="E9F52603DA944BEF997C808681DFE4CE"/>
                </w:placeholder>
                <w:dropDownList>
                  <w:listItem w:displayText="其他" w:value="其他"/>
                  <w:listItem w:displayText="后勤处" w:value="后勤处"/>
                  <w:listItem w:displayText="教务处" w:value="教务处"/>
                  <w:listItem w:displayText="学工处" w:value="学工处"/>
                  <w:listItem w:displayText="办公室" w:value="办公室"/>
                  <w:listItem w:displayText="人事处" w:value="人事处"/>
                  <w:listItem w:displayText="保卫处" w:value="保卫处"/>
                  <w:listItem w:displayText="计财处" w:value="计财处"/>
                  <w:listItem w:displayText="科研处" w:value="科研处"/>
                  <w:listItem w:displayText="图信中心" w:value="图信中心"/>
                  <w:listItem w:displayText="继教院" w:value="继教院"/>
                  <w:listItem w:displayText="园研所" w:value="园研所"/>
                  <w:listItem w:displayText="监察处" w:value="监察处"/>
                  <w:listItem w:displayText="团委" w:value="团委"/>
                  <w:listItem w:displayText="基础部" w:value="基础部"/>
                  <w:listItem w:displayText="思政部" w:value="思政部"/>
                  <w:listItem w:displayText="农林系" w:value="农林系"/>
                  <w:listItem w:displayText="动物系" w:value="动物系"/>
                  <w:listItem w:displayText="生物系" w:value="生物系"/>
                  <w:listItem w:displayText="财信系" w:value="财信系"/>
                  <w:listItem w:displayText="机电系" w:value="机电系"/>
                  <w:listItem w:displayText="体育部" w:value="体育部"/>
                  <w:listItem w:displayText="工会" w:value="工会"/>
                </w:dropDownList>
              </w:sdtPr>
              <w:sdtContent>
                <w:r w:rsidRPr="0005092E"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其他</w:t>
                </w:r>
              </w:sdtContent>
            </w:sdt>
            <w:r>
              <w:rPr>
                <w:rFonts w:ascii="Microsoft YaHei UI" w:eastAsia="Microsoft YaHei UI" w:hAnsi="Microsoft YaHei UI" w:hint="eastAsia"/>
                <w:sz w:val="15"/>
                <w:szCs w:val="15"/>
              </w:rPr>
              <w:t>3</w:t>
            </w:r>
            <w:r>
              <w:rPr>
                <w:rFonts w:ascii="Microsoft YaHei UI" w:eastAsia="Microsoft YaHei UI" w:hAnsi="Microsoft YaHei UI"/>
                <w:sz w:val="15"/>
                <w:szCs w:val="15"/>
              </w:rPr>
              <w:t xml:space="preserve"> </w:t>
            </w:r>
            <w:sdt>
              <w:sdtPr>
                <w:rPr>
                  <w:rFonts w:ascii="Microsoft YaHei UI" w:eastAsia="Microsoft YaHei UI" w:hAnsi="Microsoft YaHei UI"/>
                  <w:sz w:val="15"/>
                  <w:szCs w:val="15"/>
                </w:rPr>
                <w:id w:val="1505469"/>
                <w:placeholder>
                  <w:docPart w:val="22577F3D2B4148E4A74971EE66312F5A"/>
                </w:placeholder>
                <w:dropDownList>
                  <w:listItem w:displayText="其他" w:value="其他"/>
                  <w:listItem w:displayText="后勤处" w:value="后勤处"/>
                  <w:listItem w:displayText="教务处" w:value="教务处"/>
                  <w:listItem w:displayText="学工处" w:value="学工处"/>
                  <w:listItem w:displayText="办公室" w:value="办公室"/>
                  <w:listItem w:displayText="人事处" w:value="人事处"/>
                  <w:listItem w:displayText="保卫处" w:value="保卫处"/>
                  <w:listItem w:displayText="计财处" w:value="计财处"/>
                  <w:listItem w:displayText="科研处" w:value="科研处"/>
                  <w:listItem w:displayText="图信中心" w:value="图信中心"/>
                  <w:listItem w:displayText="继教院" w:value="继教院"/>
                  <w:listItem w:displayText="园研所" w:value="园研所"/>
                  <w:listItem w:displayText="监察处" w:value="监察处"/>
                  <w:listItem w:displayText="团委" w:value="团委"/>
                  <w:listItem w:displayText="基础部" w:value="基础部"/>
                  <w:listItem w:displayText="思政部" w:value="思政部"/>
                  <w:listItem w:displayText="农林系" w:value="农林系"/>
                  <w:listItem w:displayText="动物系" w:value="动物系"/>
                  <w:listItem w:displayText="生物系" w:value="生物系"/>
                  <w:listItem w:displayText="财信系" w:value="财信系"/>
                  <w:listItem w:displayText="机电系" w:value="机电系"/>
                  <w:listItem w:displayText="体育部" w:value="体育部"/>
                  <w:listItem w:displayText="工会" w:value="工会"/>
                </w:dropDownList>
              </w:sdtPr>
              <w:sdtContent>
                <w:r w:rsidRPr="0005092E"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其他</w:t>
                </w:r>
              </w:sdtContent>
            </w:sdt>
          </w:p>
        </w:tc>
        <w:tc>
          <w:tcPr>
            <w:tcW w:w="467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2E68C7">
            <w:pPr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</w:tr>
      <w:tr w:rsidR="004E2B5C" w:rsidRPr="00591F41" w:rsidTr="004E2B5C">
        <w:trPr>
          <w:trHeight w:val="397"/>
        </w:trPr>
        <w:tc>
          <w:tcPr>
            <w:tcW w:w="1993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05092E">
            <w:pPr>
              <w:pStyle w:val="af"/>
              <w:numPr>
                <w:ilvl w:val="0"/>
                <w:numId w:val="2"/>
              </w:numPr>
              <w:ind w:left="368" w:firstLineChars="0" w:hanging="368"/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  <w:tc>
          <w:tcPr>
            <w:tcW w:w="422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2E68C7">
            <w:pPr>
              <w:jc w:val="center"/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2E68C7">
            <w:pPr>
              <w:jc w:val="center"/>
              <w:rPr>
                <w:rFonts w:ascii="Microsoft YaHei UI" w:eastAsia="Microsoft YaHei UI" w:hAnsi="Microsoft YaHei UI"/>
                <w:sz w:val="15"/>
                <w:szCs w:val="15"/>
              </w:rPr>
            </w:pPr>
            <w:r>
              <w:rPr>
                <w:rFonts w:ascii="Microsoft YaHei UI" w:eastAsia="Microsoft YaHei UI" w:hAnsi="Microsoft YaHei UI"/>
                <w:sz w:val="15"/>
                <w:szCs w:val="15"/>
              </w:rPr>
              <w:t>是</w:t>
            </w:r>
          </w:p>
        </w:tc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557"/>
            <w:placeholder>
              <w:docPart w:val="6467033EBCE44DAF8E7F613C71A33FA8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188" w:type="pct"/>
                <w:tcMar>
                  <w:left w:w="57" w:type="dxa"/>
                  <w:right w:w="57" w:type="dxa"/>
                </w:tcMar>
                <w:vAlign w:val="center"/>
              </w:tcPr>
              <w:p w:rsidR="004E2B5C" w:rsidRPr="0005092E" w:rsidRDefault="004E2B5C" w:rsidP="009B57C5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558"/>
            <w:placeholder>
              <w:docPart w:val="E36D4B645043473DAF890C5D5E592FD4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191" w:type="pct"/>
                <w:vAlign w:val="center"/>
              </w:tcPr>
              <w:p w:rsidR="004E2B5C" w:rsidRPr="0005092E" w:rsidRDefault="004E2B5C" w:rsidP="009B57C5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559"/>
            <w:placeholder>
              <w:docPart w:val="7C54B7FF81B34E57AAFAFE6F2EA0ECD9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185" w:type="pct"/>
                <w:vAlign w:val="center"/>
              </w:tcPr>
              <w:p w:rsidR="004E2B5C" w:rsidRPr="0005092E" w:rsidRDefault="004E2B5C" w:rsidP="009B57C5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560"/>
            <w:placeholder>
              <w:docPart w:val="910BD05A7F2646F2928AC78BAF89052A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217" w:type="pct"/>
                <w:vAlign w:val="center"/>
              </w:tcPr>
              <w:p w:rsidR="004E2B5C" w:rsidRPr="0005092E" w:rsidRDefault="004E2B5C" w:rsidP="009B57C5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tc>
          <w:tcPr>
            <w:tcW w:w="1079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2E68C7">
            <w:pPr>
              <w:rPr>
                <w:rFonts w:ascii="Microsoft YaHei UI" w:eastAsia="Microsoft YaHei UI" w:hAnsi="Microsoft YaHei UI"/>
                <w:sz w:val="15"/>
                <w:szCs w:val="15"/>
              </w:rPr>
            </w:pPr>
            <w:r>
              <w:rPr>
                <w:rFonts w:ascii="Microsoft YaHei UI" w:eastAsia="Microsoft YaHei UI" w:hAnsi="Microsoft YaHei UI" w:hint="eastAsia"/>
                <w:sz w:val="15"/>
                <w:szCs w:val="15"/>
              </w:rPr>
              <w:t>1</w:t>
            </w:r>
            <w:r>
              <w:rPr>
                <w:rFonts w:ascii="Microsoft YaHei UI" w:eastAsia="Microsoft YaHei UI" w:hAnsi="Microsoft YaHei UI"/>
                <w:sz w:val="15"/>
                <w:szCs w:val="15"/>
              </w:rPr>
              <w:t xml:space="preserve"> </w:t>
            </w:r>
            <w:sdt>
              <w:sdtPr>
                <w:rPr>
                  <w:rFonts w:ascii="Microsoft YaHei UI" w:eastAsia="Microsoft YaHei UI" w:hAnsi="Microsoft YaHei UI"/>
                  <w:sz w:val="15"/>
                  <w:szCs w:val="15"/>
                </w:rPr>
                <w:id w:val="1505470"/>
                <w:placeholder>
                  <w:docPart w:val="B66C324D0B6A4DF8AB17B9E60C20019A"/>
                </w:placeholder>
                <w:dropDownList>
                  <w:listItem w:displayText="其他" w:value="其他"/>
                  <w:listItem w:displayText="后勤处" w:value="后勤处"/>
                  <w:listItem w:displayText="教务处" w:value="教务处"/>
                  <w:listItem w:displayText="学工处" w:value="学工处"/>
                  <w:listItem w:displayText="办公室" w:value="办公室"/>
                  <w:listItem w:displayText="人事处" w:value="人事处"/>
                  <w:listItem w:displayText="保卫处" w:value="保卫处"/>
                  <w:listItem w:displayText="计财处" w:value="计财处"/>
                  <w:listItem w:displayText="科研处" w:value="科研处"/>
                  <w:listItem w:displayText="图信中心" w:value="图信中心"/>
                  <w:listItem w:displayText="继教院" w:value="继教院"/>
                  <w:listItem w:displayText="园研所" w:value="园研所"/>
                  <w:listItem w:displayText="监察处" w:value="监察处"/>
                  <w:listItem w:displayText="团委" w:value="团委"/>
                  <w:listItem w:displayText="基础部" w:value="基础部"/>
                  <w:listItem w:displayText="思政部" w:value="思政部"/>
                  <w:listItem w:displayText="农林系" w:value="农林系"/>
                  <w:listItem w:displayText="动物系" w:value="动物系"/>
                  <w:listItem w:displayText="生物系" w:value="生物系"/>
                  <w:listItem w:displayText="财信系" w:value="财信系"/>
                  <w:listItem w:displayText="机电系" w:value="机电系"/>
                  <w:listItem w:displayText="体育部" w:value="体育部"/>
                  <w:listItem w:displayText="工会" w:value="工会"/>
                </w:dropDownList>
              </w:sdtPr>
              <w:sdtContent>
                <w:r w:rsidRPr="0005092E"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其他</w:t>
                </w:r>
              </w:sdtContent>
            </w:sdt>
            <w:r>
              <w:rPr>
                <w:rFonts w:ascii="Microsoft YaHei UI" w:eastAsia="Microsoft YaHei UI" w:hAnsi="Microsoft YaHei UI" w:hint="eastAsia"/>
                <w:sz w:val="15"/>
                <w:szCs w:val="15"/>
              </w:rPr>
              <w:t>2</w:t>
            </w:r>
            <w:r>
              <w:rPr>
                <w:rFonts w:ascii="Microsoft YaHei UI" w:eastAsia="Microsoft YaHei UI" w:hAnsi="Microsoft YaHei UI"/>
                <w:sz w:val="15"/>
                <w:szCs w:val="15"/>
              </w:rPr>
              <w:t xml:space="preserve"> </w:t>
            </w:r>
            <w:sdt>
              <w:sdtPr>
                <w:rPr>
                  <w:rFonts w:ascii="Microsoft YaHei UI" w:eastAsia="Microsoft YaHei UI" w:hAnsi="Microsoft YaHei UI"/>
                  <w:sz w:val="15"/>
                  <w:szCs w:val="15"/>
                </w:rPr>
                <w:id w:val="1505471"/>
                <w:placeholder>
                  <w:docPart w:val="8EEF7B95458D40868A9AEFB6747FB490"/>
                </w:placeholder>
                <w:dropDownList>
                  <w:listItem w:displayText="其他" w:value="其他"/>
                  <w:listItem w:displayText="后勤处" w:value="后勤处"/>
                  <w:listItem w:displayText="教务处" w:value="教务处"/>
                  <w:listItem w:displayText="学工处" w:value="学工处"/>
                  <w:listItem w:displayText="办公室" w:value="办公室"/>
                  <w:listItem w:displayText="人事处" w:value="人事处"/>
                  <w:listItem w:displayText="保卫处" w:value="保卫处"/>
                  <w:listItem w:displayText="计财处" w:value="计财处"/>
                  <w:listItem w:displayText="科研处" w:value="科研处"/>
                  <w:listItem w:displayText="图信中心" w:value="图信中心"/>
                  <w:listItem w:displayText="继教院" w:value="继教院"/>
                  <w:listItem w:displayText="园研所" w:value="园研所"/>
                  <w:listItem w:displayText="监察处" w:value="监察处"/>
                  <w:listItem w:displayText="团委" w:value="团委"/>
                  <w:listItem w:displayText="基础部" w:value="基础部"/>
                  <w:listItem w:displayText="思政部" w:value="思政部"/>
                  <w:listItem w:displayText="农林系" w:value="农林系"/>
                  <w:listItem w:displayText="动物系" w:value="动物系"/>
                  <w:listItem w:displayText="生物系" w:value="生物系"/>
                  <w:listItem w:displayText="财信系" w:value="财信系"/>
                  <w:listItem w:displayText="机电系" w:value="机电系"/>
                  <w:listItem w:displayText="体育部" w:value="体育部"/>
                  <w:listItem w:displayText="工会" w:value="工会"/>
                </w:dropDownList>
              </w:sdtPr>
              <w:sdtContent>
                <w:r w:rsidRPr="0005092E"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其他</w:t>
                </w:r>
              </w:sdtContent>
            </w:sdt>
            <w:r>
              <w:rPr>
                <w:rFonts w:ascii="Microsoft YaHei UI" w:eastAsia="Microsoft YaHei UI" w:hAnsi="Microsoft YaHei UI" w:hint="eastAsia"/>
                <w:sz w:val="15"/>
                <w:szCs w:val="15"/>
              </w:rPr>
              <w:t>3</w:t>
            </w:r>
            <w:r>
              <w:rPr>
                <w:rFonts w:ascii="Microsoft YaHei UI" w:eastAsia="Microsoft YaHei UI" w:hAnsi="Microsoft YaHei UI"/>
                <w:sz w:val="15"/>
                <w:szCs w:val="15"/>
              </w:rPr>
              <w:t xml:space="preserve"> </w:t>
            </w:r>
            <w:sdt>
              <w:sdtPr>
                <w:rPr>
                  <w:rFonts w:ascii="Microsoft YaHei UI" w:eastAsia="Microsoft YaHei UI" w:hAnsi="Microsoft YaHei UI"/>
                  <w:sz w:val="15"/>
                  <w:szCs w:val="15"/>
                </w:rPr>
                <w:id w:val="1505472"/>
                <w:placeholder>
                  <w:docPart w:val="5210E4EA6C4F443689363D7EA4E6D47F"/>
                </w:placeholder>
                <w:dropDownList>
                  <w:listItem w:displayText="其他" w:value="其他"/>
                  <w:listItem w:displayText="后勤处" w:value="后勤处"/>
                  <w:listItem w:displayText="教务处" w:value="教务处"/>
                  <w:listItem w:displayText="学工处" w:value="学工处"/>
                  <w:listItem w:displayText="办公室" w:value="办公室"/>
                  <w:listItem w:displayText="人事处" w:value="人事处"/>
                  <w:listItem w:displayText="保卫处" w:value="保卫处"/>
                  <w:listItem w:displayText="计财处" w:value="计财处"/>
                  <w:listItem w:displayText="科研处" w:value="科研处"/>
                  <w:listItem w:displayText="图信中心" w:value="图信中心"/>
                  <w:listItem w:displayText="继教院" w:value="继教院"/>
                  <w:listItem w:displayText="园研所" w:value="园研所"/>
                  <w:listItem w:displayText="监察处" w:value="监察处"/>
                  <w:listItem w:displayText="团委" w:value="团委"/>
                  <w:listItem w:displayText="基础部" w:value="基础部"/>
                  <w:listItem w:displayText="思政部" w:value="思政部"/>
                  <w:listItem w:displayText="农林系" w:value="农林系"/>
                  <w:listItem w:displayText="动物系" w:value="动物系"/>
                  <w:listItem w:displayText="生物系" w:value="生物系"/>
                  <w:listItem w:displayText="财信系" w:value="财信系"/>
                  <w:listItem w:displayText="机电系" w:value="机电系"/>
                  <w:listItem w:displayText="体育部" w:value="体育部"/>
                  <w:listItem w:displayText="工会" w:value="工会"/>
                </w:dropDownList>
              </w:sdtPr>
              <w:sdtContent>
                <w:r w:rsidRPr="0005092E"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其他</w:t>
                </w:r>
              </w:sdtContent>
            </w:sdt>
          </w:p>
        </w:tc>
        <w:tc>
          <w:tcPr>
            <w:tcW w:w="467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2E68C7">
            <w:pPr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</w:tr>
      <w:tr w:rsidR="004E2B5C" w:rsidRPr="00591F41" w:rsidTr="004E2B5C">
        <w:trPr>
          <w:trHeight w:val="397"/>
        </w:trPr>
        <w:tc>
          <w:tcPr>
            <w:tcW w:w="1993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05092E">
            <w:pPr>
              <w:pStyle w:val="af"/>
              <w:numPr>
                <w:ilvl w:val="0"/>
                <w:numId w:val="2"/>
              </w:numPr>
              <w:ind w:left="368" w:firstLineChars="0" w:hanging="368"/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  <w:tc>
          <w:tcPr>
            <w:tcW w:w="422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2E68C7">
            <w:pPr>
              <w:jc w:val="center"/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2E68C7">
            <w:pPr>
              <w:jc w:val="center"/>
              <w:rPr>
                <w:rFonts w:ascii="Microsoft YaHei UI" w:eastAsia="Microsoft YaHei UI" w:hAnsi="Microsoft YaHei UI"/>
                <w:sz w:val="15"/>
                <w:szCs w:val="15"/>
              </w:rPr>
            </w:pPr>
            <w:r>
              <w:rPr>
                <w:rFonts w:ascii="Microsoft YaHei UI" w:eastAsia="Microsoft YaHei UI" w:hAnsi="Microsoft YaHei UI"/>
                <w:sz w:val="15"/>
                <w:szCs w:val="15"/>
              </w:rPr>
              <w:t>否</w:t>
            </w:r>
          </w:p>
        </w:tc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582"/>
            <w:placeholder>
              <w:docPart w:val="6DD70702FFE048E9BB2223EACBAF27BD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188" w:type="pct"/>
                <w:tcMar>
                  <w:left w:w="57" w:type="dxa"/>
                  <w:right w:w="57" w:type="dxa"/>
                </w:tcMar>
                <w:vAlign w:val="center"/>
              </w:tcPr>
              <w:p w:rsidR="004E2B5C" w:rsidRPr="0005092E" w:rsidRDefault="004E2B5C" w:rsidP="009B57C5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583"/>
            <w:placeholder>
              <w:docPart w:val="42F0DB9511D64AACB3C691CB513110DA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191" w:type="pct"/>
                <w:vAlign w:val="center"/>
              </w:tcPr>
              <w:p w:rsidR="004E2B5C" w:rsidRPr="0005092E" w:rsidRDefault="004E2B5C" w:rsidP="009B57C5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584"/>
            <w:placeholder>
              <w:docPart w:val="86981060AD034558AFF839361F5B9152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185" w:type="pct"/>
                <w:vAlign w:val="center"/>
              </w:tcPr>
              <w:p w:rsidR="004E2B5C" w:rsidRPr="0005092E" w:rsidRDefault="004E2B5C" w:rsidP="009B57C5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585"/>
            <w:placeholder>
              <w:docPart w:val="F7D863678B5D463F96DAAFE95AF99087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217" w:type="pct"/>
                <w:vAlign w:val="center"/>
              </w:tcPr>
              <w:p w:rsidR="004E2B5C" w:rsidRPr="0005092E" w:rsidRDefault="004E2B5C" w:rsidP="009B57C5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tc>
          <w:tcPr>
            <w:tcW w:w="1079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2E68C7">
            <w:pPr>
              <w:rPr>
                <w:rFonts w:ascii="Microsoft YaHei UI" w:eastAsia="Microsoft YaHei UI" w:hAnsi="Microsoft YaHei UI"/>
                <w:sz w:val="15"/>
                <w:szCs w:val="15"/>
              </w:rPr>
            </w:pPr>
            <w:r>
              <w:rPr>
                <w:rFonts w:ascii="Microsoft YaHei UI" w:eastAsia="Microsoft YaHei UI" w:hAnsi="Microsoft YaHei UI" w:hint="eastAsia"/>
                <w:sz w:val="15"/>
                <w:szCs w:val="15"/>
              </w:rPr>
              <w:t>1</w:t>
            </w:r>
            <w:r>
              <w:rPr>
                <w:rFonts w:ascii="Microsoft YaHei UI" w:eastAsia="Microsoft YaHei UI" w:hAnsi="Microsoft YaHei UI"/>
                <w:sz w:val="15"/>
                <w:szCs w:val="15"/>
              </w:rPr>
              <w:t xml:space="preserve"> </w:t>
            </w:r>
            <w:sdt>
              <w:sdtPr>
                <w:rPr>
                  <w:rFonts w:ascii="Microsoft YaHei UI" w:eastAsia="Microsoft YaHei UI" w:hAnsi="Microsoft YaHei UI"/>
                  <w:sz w:val="15"/>
                  <w:szCs w:val="15"/>
                </w:rPr>
                <w:id w:val="1505473"/>
                <w:placeholder>
                  <w:docPart w:val="9ADE5179E92B4EB0B2E2C87C9DE3601F"/>
                </w:placeholder>
                <w:dropDownList>
                  <w:listItem w:displayText="其他" w:value="其他"/>
                  <w:listItem w:displayText="后勤处" w:value="后勤处"/>
                  <w:listItem w:displayText="教务处" w:value="教务处"/>
                  <w:listItem w:displayText="学工处" w:value="学工处"/>
                  <w:listItem w:displayText="办公室" w:value="办公室"/>
                  <w:listItem w:displayText="人事处" w:value="人事处"/>
                  <w:listItem w:displayText="保卫处" w:value="保卫处"/>
                  <w:listItem w:displayText="计财处" w:value="计财处"/>
                  <w:listItem w:displayText="科研处" w:value="科研处"/>
                  <w:listItem w:displayText="图信中心" w:value="图信中心"/>
                  <w:listItem w:displayText="继教院" w:value="继教院"/>
                  <w:listItem w:displayText="园研所" w:value="园研所"/>
                  <w:listItem w:displayText="监察处" w:value="监察处"/>
                  <w:listItem w:displayText="团委" w:value="团委"/>
                  <w:listItem w:displayText="基础部" w:value="基础部"/>
                  <w:listItem w:displayText="思政部" w:value="思政部"/>
                  <w:listItem w:displayText="农林系" w:value="农林系"/>
                  <w:listItem w:displayText="动物系" w:value="动物系"/>
                  <w:listItem w:displayText="生物系" w:value="生物系"/>
                  <w:listItem w:displayText="财信系" w:value="财信系"/>
                  <w:listItem w:displayText="机电系" w:value="机电系"/>
                  <w:listItem w:displayText="体育部" w:value="体育部"/>
                  <w:listItem w:displayText="工会" w:value="工会"/>
                </w:dropDownList>
              </w:sdtPr>
              <w:sdtContent>
                <w:r w:rsidRPr="0005092E"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其他</w:t>
                </w:r>
              </w:sdtContent>
            </w:sdt>
            <w:r>
              <w:rPr>
                <w:rFonts w:ascii="Microsoft YaHei UI" w:eastAsia="Microsoft YaHei UI" w:hAnsi="Microsoft YaHei UI" w:hint="eastAsia"/>
                <w:sz w:val="15"/>
                <w:szCs w:val="15"/>
              </w:rPr>
              <w:t>2</w:t>
            </w:r>
            <w:r>
              <w:rPr>
                <w:rFonts w:ascii="Microsoft YaHei UI" w:eastAsia="Microsoft YaHei UI" w:hAnsi="Microsoft YaHei UI"/>
                <w:sz w:val="15"/>
                <w:szCs w:val="15"/>
              </w:rPr>
              <w:t xml:space="preserve"> </w:t>
            </w:r>
            <w:sdt>
              <w:sdtPr>
                <w:rPr>
                  <w:rFonts w:ascii="Microsoft YaHei UI" w:eastAsia="Microsoft YaHei UI" w:hAnsi="Microsoft YaHei UI"/>
                  <w:sz w:val="15"/>
                  <w:szCs w:val="15"/>
                </w:rPr>
                <w:id w:val="1505474"/>
                <w:placeholder>
                  <w:docPart w:val="CED55787BB014949B995741CE57D91F2"/>
                </w:placeholder>
                <w:dropDownList>
                  <w:listItem w:displayText="其他" w:value="其他"/>
                  <w:listItem w:displayText="后勤处" w:value="后勤处"/>
                  <w:listItem w:displayText="教务处" w:value="教务处"/>
                  <w:listItem w:displayText="学工处" w:value="学工处"/>
                  <w:listItem w:displayText="办公室" w:value="办公室"/>
                  <w:listItem w:displayText="人事处" w:value="人事处"/>
                  <w:listItem w:displayText="保卫处" w:value="保卫处"/>
                  <w:listItem w:displayText="计财处" w:value="计财处"/>
                  <w:listItem w:displayText="科研处" w:value="科研处"/>
                  <w:listItem w:displayText="图信中心" w:value="图信中心"/>
                  <w:listItem w:displayText="继教院" w:value="继教院"/>
                  <w:listItem w:displayText="园研所" w:value="园研所"/>
                  <w:listItem w:displayText="监察处" w:value="监察处"/>
                  <w:listItem w:displayText="团委" w:value="团委"/>
                  <w:listItem w:displayText="基础部" w:value="基础部"/>
                  <w:listItem w:displayText="思政部" w:value="思政部"/>
                  <w:listItem w:displayText="农林系" w:value="农林系"/>
                  <w:listItem w:displayText="动物系" w:value="动物系"/>
                  <w:listItem w:displayText="生物系" w:value="生物系"/>
                  <w:listItem w:displayText="财信系" w:value="财信系"/>
                  <w:listItem w:displayText="机电系" w:value="机电系"/>
                  <w:listItem w:displayText="体育部" w:value="体育部"/>
                  <w:listItem w:displayText="工会" w:value="工会"/>
                </w:dropDownList>
              </w:sdtPr>
              <w:sdtContent>
                <w:r w:rsidRPr="0005092E"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其他</w:t>
                </w:r>
              </w:sdtContent>
            </w:sdt>
            <w:r>
              <w:rPr>
                <w:rFonts w:ascii="Microsoft YaHei UI" w:eastAsia="Microsoft YaHei UI" w:hAnsi="Microsoft YaHei UI" w:hint="eastAsia"/>
                <w:sz w:val="15"/>
                <w:szCs w:val="15"/>
              </w:rPr>
              <w:t>3</w:t>
            </w:r>
            <w:r>
              <w:rPr>
                <w:rFonts w:ascii="Microsoft YaHei UI" w:eastAsia="Microsoft YaHei UI" w:hAnsi="Microsoft YaHei UI"/>
                <w:sz w:val="15"/>
                <w:szCs w:val="15"/>
              </w:rPr>
              <w:t xml:space="preserve"> </w:t>
            </w:r>
            <w:sdt>
              <w:sdtPr>
                <w:rPr>
                  <w:rFonts w:ascii="Microsoft YaHei UI" w:eastAsia="Microsoft YaHei UI" w:hAnsi="Microsoft YaHei UI"/>
                  <w:sz w:val="15"/>
                  <w:szCs w:val="15"/>
                </w:rPr>
                <w:id w:val="1505475"/>
                <w:placeholder>
                  <w:docPart w:val="09AC32605C8A4841BF0B7A3ECC0FC4C4"/>
                </w:placeholder>
                <w:dropDownList>
                  <w:listItem w:displayText="其他" w:value="其他"/>
                  <w:listItem w:displayText="后勤处" w:value="后勤处"/>
                  <w:listItem w:displayText="教务处" w:value="教务处"/>
                  <w:listItem w:displayText="学工处" w:value="学工处"/>
                  <w:listItem w:displayText="办公室" w:value="办公室"/>
                  <w:listItem w:displayText="人事处" w:value="人事处"/>
                  <w:listItem w:displayText="保卫处" w:value="保卫处"/>
                  <w:listItem w:displayText="计财处" w:value="计财处"/>
                  <w:listItem w:displayText="科研处" w:value="科研处"/>
                  <w:listItem w:displayText="图信中心" w:value="图信中心"/>
                  <w:listItem w:displayText="继教院" w:value="继教院"/>
                  <w:listItem w:displayText="园研所" w:value="园研所"/>
                  <w:listItem w:displayText="监察处" w:value="监察处"/>
                  <w:listItem w:displayText="团委" w:value="团委"/>
                  <w:listItem w:displayText="基础部" w:value="基础部"/>
                  <w:listItem w:displayText="思政部" w:value="思政部"/>
                  <w:listItem w:displayText="农林系" w:value="农林系"/>
                  <w:listItem w:displayText="动物系" w:value="动物系"/>
                  <w:listItem w:displayText="生物系" w:value="生物系"/>
                  <w:listItem w:displayText="财信系" w:value="财信系"/>
                  <w:listItem w:displayText="机电系" w:value="机电系"/>
                  <w:listItem w:displayText="体育部" w:value="体育部"/>
                  <w:listItem w:displayText="工会" w:value="工会"/>
                </w:dropDownList>
              </w:sdtPr>
              <w:sdtContent>
                <w:r w:rsidRPr="0005092E"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其他</w:t>
                </w:r>
              </w:sdtContent>
            </w:sdt>
          </w:p>
        </w:tc>
        <w:tc>
          <w:tcPr>
            <w:tcW w:w="467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2E68C7">
            <w:pPr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</w:tr>
      <w:tr w:rsidR="004E2B5C" w:rsidRPr="00591F41" w:rsidTr="004E2B5C">
        <w:trPr>
          <w:trHeight w:val="397"/>
        </w:trPr>
        <w:tc>
          <w:tcPr>
            <w:tcW w:w="1993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05092E">
            <w:pPr>
              <w:pStyle w:val="af"/>
              <w:numPr>
                <w:ilvl w:val="0"/>
                <w:numId w:val="2"/>
              </w:numPr>
              <w:ind w:left="368" w:firstLineChars="0" w:hanging="368"/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  <w:tc>
          <w:tcPr>
            <w:tcW w:w="422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664C90">
            <w:pPr>
              <w:jc w:val="center"/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664C90">
            <w:pPr>
              <w:jc w:val="center"/>
              <w:rPr>
                <w:rFonts w:ascii="Microsoft YaHei UI" w:eastAsia="Microsoft YaHei UI" w:hAnsi="Microsoft YaHei UI"/>
                <w:sz w:val="15"/>
                <w:szCs w:val="15"/>
              </w:rPr>
            </w:pPr>
            <w:r w:rsidRPr="0005092E">
              <w:rPr>
                <w:rFonts w:ascii="Microsoft YaHei UI" w:eastAsia="Microsoft YaHei UI" w:hAnsi="Microsoft YaHei UI"/>
                <w:sz w:val="15"/>
                <w:szCs w:val="15"/>
              </w:rPr>
              <w:t>否</w:t>
            </w:r>
          </w:p>
        </w:tc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604"/>
            <w:placeholder>
              <w:docPart w:val="36D5C8E9A7C94515934E6FE7CDB6BF2F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188" w:type="pct"/>
                <w:tcMar>
                  <w:left w:w="57" w:type="dxa"/>
                  <w:right w:w="57" w:type="dxa"/>
                </w:tcMar>
                <w:vAlign w:val="center"/>
              </w:tcPr>
              <w:p w:rsidR="004E2B5C" w:rsidRPr="0005092E" w:rsidRDefault="004E2B5C" w:rsidP="009B57C5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605"/>
            <w:placeholder>
              <w:docPart w:val="E6B4C8F165824CEBAA22ABF8AA2CB1F6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191" w:type="pct"/>
                <w:vAlign w:val="center"/>
              </w:tcPr>
              <w:p w:rsidR="004E2B5C" w:rsidRPr="0005092E" w:rsidRDefault="004E2B5C" w:rsidP="009B57C5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606"/>
            <w:placeholder>
              <w:docPart w:val="F64ABCA617D34E549B86172DEBA7285F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185" w:type="pct"/>
                <w:vAlign w:val="center"/>
              </w:tcPr>
              <w:p w:rsidR="004E2B5C" w:rsidRPr="0005092E" w:rsidRDefault="004E2B5C" w:rsidP="009B57C5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607"/>
            <w:placeholder>
              <w:docPart w:val="969E3AD1C42743E9BA899D6C97906877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217" w:type="pct"/>
                <w:vAlign w:val="center"/>
              </w:tcPr>
              <w:p w:rsidR="004E2B5C" w:rsidRPr="0005092E" w:rsidRDefault="004E2B5C" w:rsidP="009B57C5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tc>
          <w:tcPr>
            <w:tcW w:w="1079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664C90">
            <w:pPr>
              <w:rPr>
                <w:rFonts w:ascii="Microsoft YaHei UI" w:eastAsia="Microsoft YaHei UI" w:hAnsi="Microsoft YaHei UI"/>
                <w:sz w:val="15"/>
                <w:szCs w:val="15"/>
              </w:rPr>
            </w:pPr>
            <w:r>
              <w:rPr>
                <w:rFonts w:ascii="Microsoft YaHei UI" w:eastAsia="Microsoft YaHei UI" w:hAnsi="Microsoft YaHei UI" w:hint="eastAsia"/>
                <w:sz w:val="15"/>
                <w:szCs w:val="15"/>
              </w:rPr>
              <w:t>1</w:t>
            </w:r>
            <w:r>
              <w:rPr>
                <w:rFonts w:ascii="Microsoft YaHei UI" w:eastAsia="Microsoft YaHei UI" w:hAnsi="Microsoft YaHei UI"/>
                <w:sz w:val="15"/>
                <w:szCs w:val="15"/>
              </w:rPr>
              <w:t xml:space="preserve"> </w:t>
            </w:r>
            <w:sdt>
              <w:sdtPr>
                <w:rPr>
                  <w:rFonts w:ascii="Microsoft YaHei UI" w:eastAsia="Microsoft YaHei UI" w:hAnsi="Microsoft YaHei UI"/>
                  <w:sz w:val="15"/>
                  <w:szCs w:val="15"/>
                </w:rPr>
                <w:id w:val="1505476"/>
                <w:placeholder>
                  <w:docPart w:val="62526E44E5074545A026D1837D82D472"/>
                </w:placeholder>
                <w:dropDownList>
                  <w:listItem w:displayText="其他" w:value="其他"/>
                  <w:listItem w:displayText="后勤处" w:value="后勤处"/>
                  <w:listItem w:displayText="教务处" w:value="教务处"/>
                  <w:listItem w:displayText="学工处" w:value="学工处"/>
                  <w:listItem w:displayText="办公室" w:value="办公室"/>
                  <w:listItem w:displayText="人事处" w:value="人事处"/>
                  <w:listItem w:displayText="保卫处" w:value="保卫处"/>
                  <w:listItem w:displayText="计财处" w:value="计财处"/>
                  <w:listItem w:displayText="科研处" w:value="科研处"/>
                  <w:listItem w:displayText="图信中心" w:value="图信中心"/>
                  <w:listItem w:displayText="继教院" w:value="继教院"/>
                  <w:listItem w:displayText="园研所" w:value="园研所"/>
                  <w:listItem w:displayText="监察处" w:value="监察处"/>
                  <w:listItem w:displayText="团委" w:value="团委"/>
                  <w:listItem w:displayText="基础部" w:value="基础部"/>
                  <w:listItem w:displayText="思政部" w:value="思政部"/>
                  <w:listItem w:displayText="农林系" w:value="农林系"/>
                  <w:listItem w:displayText="动物系" w:value="动物系"/>
                  <w:listItem w:displayText="生物系" w:value="生物系"/>
                  <w:listItem w:displayText="财信系" w:value="财信系"/>
                  <w:listItem w:displayText="机电系" w:value="机电系"/>
                  <w:listItem w:displayText="体育部" w:value="体育部"/>
                  <w:listItem w:displayText="工会" w:value="工会"/>
                </w:dropDownList>
              </w:sdtPr>
              <w:sdtContent>
                <w:r w:rsidRPr="0005092E"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其他</w:t>
                </w:r>
              </w:sdtContent>
            </w:sdt>
            <w:r>
              <w:rPr>
                <w:rFonts w:ascii="Microsoft YaHei UI" w:eastAsia="Microsoft YaHei UI" w:hAnsi="Microsoft YaHei UI" w:hint="eastAsia"/>
                <w:sz w:val="15"/>
                <w:szCs w:val="15"/>
              </w:rPr>
              <w:t>2</w:t>
            </w:r>
            <w:r>
              <w:rPr>
                <w:rFonts w:ascii="Microsoft YaHei UI" w:eastAsia="Microsoft YaHei UI" w:hAnsi="Microsoft YaHei UI"/>
                <w:sz w:val="15"/>
                <w:szCs w:val="15"/>
              </w:rPr>
              <w:t xml:space="preserve"> </w:t>
            </w:r>
            <w:sdt>
              <w:sdtPr>
                <w:rPr>
                  <w:rFonts w:ascii="Microsoft YaHei UI" w:eastAsia="Microsoft YaHei UI" w:hAnsi="Microsoft YaHei UI"/>
                  <w:sz w:val="15"/>
                  <w:szCs w:val="15"/>
                </w:rPr>
                <w:id w:val="1505477"/>
                <w:placeholder>
                  <w:docPart w:val="6EDB26616C8A45DCAD37ED2C6B811577"/>
                </w:placeholder>
                <w:dropDownList>
                  <w:listItem w:displayText="其他" w:value="其他"/>
                  <w:listItem w:displayText="后勤处" w:value="后勤处"/>
                  <w:listItem w:displayText="教务处" w:value="教务处"/>
                  <w:listItem w:displayText="学工处" w:value="学工处"/>
                  <w:listItem w:displayText="办公室" w:value="办公室"/>
                  <w:listItem w:displayText="人事处" w:value="人事处"/>
                  <w:listItem w:displayText="保卫处" w:value="保卫处"/>
                  <w:listItem w:displayText="计财处" w:value="计财处"/>
                  <w:listItem w:displayText="科研处" w:value="科研处"/>
                  <w:listItem w:displayText="图信中心" w:value="图信中心"/>
                  <w:listItem w:displayText="继教院" w:value="继教院"/>
                  <w:listItem w:displayText="园研所" w:value="园研所"/>
                  <w:listItem w:displayText="监察处" w:value="监察处"/>
                  <w:listItem w:displayText="团委" w:value="团委"/>
                  <w:listItem w:displayText="基础部" w:value="基础部"/>
                  <w:listItem w:displayText="思政部" w:value="思政部"/>
                  <w:listItem w:displayText="农林系" w:value="农林系"/>
                  <w:listItem w:displayText="动物系" w:value="动物系"/>
                  <w:listItem w:displayText="生物系" w:value="生物系"/>
                  <w:listItem w:displayText="财信系" w:value="财信系"/>
                  <w:listItem w:displayText="机电系" w:value="机电系"/>
                  <w:listItem w:displayText="体育部" w:value="体育部"/>
                  <w:listItem w:displayText="工会" w:value="工会"/>
                </w:dropDownList>
              </w:sdtPr>
              <w:sdtContent>
                <w:r w:rsidRPr="0005092E"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其他</w:t>
                </w:r>
              </w:sdtContent>
            </w:sdt>
            <w:r>
              <w:rPr>
                <w:rFonts w:ascii="Microsoft YaHei UI" w:eastAsia="Microsoft YaHei UI" w:hAnsi="Microsoft YaHei UI" w:hint="eastAsia"/>
                <w:sz w:val="15"/>
                <w:szCs w:val="15"/>
              </w:rPr>
              <w:t>3</w:t>
            </w:r>
            <w:r>
              <w:rPr>
                <w:rFonts w:ascii="Microsoft YaHei UI" w:eastAsia="Microsoft YaHei UI" w:hAnsi="Microsoft YaHei UI"/>
                <w:sz w:val="15"/>
                <w:szCs w:val="15"/>
              </w:rPr>
              <w:t xml:space="preserve"> </w:t>
            </w:r>
            <w:sdt>
              <w:sdtPr>
                <w:rPr>
                  <w:rFonts w:ascii="Microsoft YaHei UI" w:eastAsia="Microsoft YaHei UI" w:hAnsi="Microsoft YaHei UI"/>
                  <w:sz w:val="15"/>
                  <w:szCs w:val="15"/>
                </w:rPr>
                <w:id w:val="1505478"/>
                <w:placeholder>
                  <w:docPart w:val="C04D9DE2593D45B1B11A5F697E7D6B85"/>
                </w:placeholder>
                <w:dropDownList>
                  <w:listItem w:displayText="其他" w:value="其他"/>
                  <w:listItem w:displayText="后勤处" w:value="后勤处"/>
                  <w:listItem w:displayText="教务处" w:value="教务处"/>
                  <w:listItem w:displayText="学工处" w:value="学工处"/>
                  <w:listItem w:displayText="办公室" w:value="办公室"/>
                  <w:listItem w:displayText="人事处" w:value="人事处"/>
                  <w:listItem w:displayText="保卫处" w:value="保卫处"/>
                  <w:listItem w:displayText="计财处" w:value="计财处"/>
                  <w:listItem w:displayText="科研处" w:value="科研处"/>
                  <w:listItem w:displayText="图信中心" w:value="图信中心"/>
                  <w:listItem w:displayText="继教院" w:value="继教院"/>
                  <w:listItem w:displayText="园研所" w:value="园研所"/>
                  <w:listItem w:displayText="监察处" w:value="监察处"/>
                  <w:listItem w:displayText="团委" w:value="团委"/>
                  <w:listItem w:displayText="基础部" w:value="基础部"/>
                  <w:listItem w:displayText="思政部" w:value="思政部"/>
                  <w:listItem w:displayText="农林系" w:value="农林系"/>
                  <w:listItem w:displayText="动物系" w:value="动物系"/>
                  <w:listItem w:displayText="生物系" w:value="生物系"/>
                  <w:listItem w:displayText="财信系" w:value="财信系"/>
                  <w:listItem w:displayText="机电系" w:value="机电系"/>
                  <w:listItem w:displayText="体育部" w:value="体育部"/>
                  <w:listItem w:displayText="工会" w:value="工会"/>
                </w:dropDownList>
              </w:sdtPr>
              <w:sdtContent>
                <w:r w:rsidRPr="0005092E"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其他</w:t>
                </w:r>
              </w:sdtContent>
            </w:sdt>
          </w:p>
        </w:tc>
        <w:tc>
          <w:tcPr>
            <w:tcW w:w="467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664C90">
            <w:pPr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</w:tr>
      <w:tr w:rsidR="004E2B5C" w:rsidRPr="00591F41" w:rsidTr="004E2B5C">
        <w:trPr>
          <w:trHeight w:val="397"/>
        </w:trPr>
        <w:tc>
          <w:tcPr>
            <w:tcW w:w="1993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05092E">
            <w:pPr>
              <w:pStyle w:val="af"/>
              <w:numPr>
                <w:ilvl w:val="0"/>
                <w:numId w:val="2"/>
              </w:numPr>
              <w:ind w:left="368" w:firstLineChars="0" w:hanging="368"/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  <w:tc>
          <w:tcPr>
            <w:tcW w:w="422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2E68C7">
            <w:pPr>
              <w:jc w:val="center"/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  <w:tc>
          <w:tcPr>
            <w:tcW w:w="258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2E68C7">
            <w:pPr>
              <w:jc w:val="center"/>
              <w:rPr>
                <w:rFonts w:ascii="Microsoft YaHei UI" w:eastAsia="Microsoft YaHei UI" w:hAnsi="Microsoft YaHei UI"/>
                <w:sz w:val="15"/>
                <w:szCs w:val="15"/>
              </w:rPr>
            </w:pPr>
            <w:r>
              <w:rPr>
                <w:rFonts w:ascii="Microsoft YaHei UI" w:eastAsia="Microsoft YaHei UI" w:hAnsi="Microsoft YaHei UI"/>
                <w:sz w:val="15"/>
                <w:szCs w:val="15"/>
              </w:rPr>
              <w:t>是</w:t>
            </w:r>
          </w:p>
        </w:tc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623"/>
            <w:placeholder>
              <w:docPart w:val="FE6ACDAB1041431CBC94BF1D29A5BB9F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188" w:type="pct"/>
                <w:tcMar>
                  <w:left w:w="57" w:type="dxa"/>
                  <w:right w:w="57" w:type="dxa"/>
                </w:tcMar>
                <w:vAlign w:val="center"/>
              </w:tcPr>
              <w:p w:rsidR="004E2B5C" w:rsidRPr="0005092E" w:rsidRDefault="004E2B5C" w:rsidP="009B57C5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624"/>
            <w:placeholder>
              <w:docPart w:val="9CB76594D9D24826BE448D6EDBADBFB4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191" w:type="pct"/>
                <w:vAlign w:val="center"/>
              </w:tcPr>
              <w:p w:rsidR="004E2B5C" w:rsidRPr="0005092E" w:rsidRDefault="004E2B5C" w:rsidP="009B57C5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625"/>
            <w:placeholder>
              <w:docPart w:val="727F6B4221F9401797B3A572CAB55B04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185" w:type="pct"/>
                <w:vAlign w:val="center"/>
              </w:tcPr>
              <w:p w:rsidR="004E2B5C" w:rsidRPr="0005092E" w:rsidRDefault="004E2B5C" w:rsidP="009B57C5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sdt>
          <w:sdtPr>
            <w:rPr>
              <w:rFonts w:ascii="Microsoft YaHei UI" w:eastAsia="Microsoft YaHei UI" w:hAnsi="Microsoft YaHei UI"/>
              <w:sz w:val="15"/>
              <w:szCs w:val="15"/>
            </w:rPr>
            <w:id w:val="1505626"/>
            <w:placeholder>
              <w:docPart w:val="223CBC736DAF40B68B4E9D0DC7CCC31E"/>
            </w:placeholder>
            <w:dropDownList>
              <w:listItem w:displayText="是" w:value="是"/>
              <w:listItem w:displayText="否" w:value="否"/>
            </w:dropDownList>
          </w:sdtPr>
          <w:sdtContent>
            <w:tc>
              <w:tcPr>
                <w:tcW w:w="217" w:type="pct"/>
                <w:vAlign w:val="center"/>
              </w:tcPr>
              <w:p w:rsidR="004E2B5C" w:rsidRPr="0005092E" w:rsidRDefault="004E2B5C" w:rsidP="009B57C5">
                <w:pPr>
                  <w:jc w:val="center"/>
                  <w:rPr>
                    <w:rFonts w:ascii="Microsoft YaHei UI" w:eastAsia="Microsoft YaHei UI" w:hAnsi="Microsoft YaHei UI"/>
                    <w:sz w:val="15"/>
                    <w:szCs w:val="15"/>
                  </w:rPr>
                </w:pPr>
                <w:r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否</w:t>
                </w:r>
              </w:p>
            </w:tc>
          </w:sdtContent>
        </w:sdt>
        <w:tc>
          <w:tcPr>
            <w:tcW w:w="1079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2E68C7">
            <w:pPr>
              <w:rPr>
                <w:rFonts w:ascii="Microsoft YaHei UI" w:eastAsia="Microsoft YaHei UI" w:hAnsi="Microsoft YaHei UI"/>
                <w:sz w:val="15"/>
                <w:szCs w:val="15"/>
              </w:rPr>
            </w:pPr>
            <w:r>
              <w:rPr>
                <w:rFonts w:ascii="Microsoft YaHei UI" w:eastAsia="Microsoft YaHei UI" w:hAnsi="Microsoft YaHei UI" w:hint="eastAsia"/>
                <w:sz w:val="15"/>
                <w:szCs w:val="15"/>
              </w:rPr>
              <w:t>1</w:t>
            </w:r>
            <w:r>
              <w:rPr>
                <w:rFonts w:ascii="Microsoft YaHei UI" w:eastAsia="Microsoft YaHei UI" w:hAnsi="Microsoft YaHei UI"/>
                <w:sz w:val="15"/>
                <w:szCs w:val="15"/>
              </w:rPr>
              <w:t xml:space="preserve"> </w:t>
            </w:r>
            <w:sdt>
              <w:sdtPr>
                <w:rPr>
                  <w:rFonts w:ascii="Microsoft YaHei UI" w:eastAsia="Microsoft YaHei UI" w:hAnsi="Microsoft YaHei UI"/>
                  <w:sz w:val="15"/>
                  <w:szCs w:val="15"/>
                </w:rPr>
                <w:id w:val="1505479"/>
                <w:placeholder>
                  <w:docPart w:val="CE235C5C310E4D3CB29D90537B818433"/>
                </w:placeholder>
                <w:dropDownList>
                  <w:listItem w:displayText="其他" w:value="其他"/>
                  <w:listItem w:displayText="后勤处" w:value="后勤处"/>
                  <w:listItem w:displayText="教务处" w:value="教务处"/>
                  <w:listItem w:displayText="学工处" w:value="学工处"/>
                  <w:listItem w:displayText="办公室" w:value="办公室"/>
                  <w:listItem w:displayText="人事处" w:value="人事处"/>
                  <w:listItem w:displayText="保卫处" w:value="保卫处"/>
                  <w:listItem w:displayText="计财处" w:value="计财处"/>
                  <w:listItem w:displayText="科研处" w:value="科研处"/>
                  <w:listItem w:displayText="图信中心" w:value="图信中心"/>
                  <w:listItem w:displayText="继教院" w:value="继教院"/>
                  <w:listItem w:displayText="园研所" w:value="园研所"/>
                  <w:listItem w:displayText="监察处" w:value="监察处"/>
                  <w:listItem w:displayText="团委" w:value="团委"/>
                  <w:listItem w:displayText="基础部" w:value="基础部"/>
                  <w:listItem w:displayText="思政部" w:value="思政部"/>
                  <w:listItem w:displayText="农林系" w:value="农林系"/>
                  <w:listItem w:displayText="动物系" w:value="动物系"/>
                  <w:listItem w:displayText="生物系" w:value="生物系"/>
                  <w:listItem w:displayText="财信系" w:value="财信系"/>
                  <w:listItem w:displayText="机电系" w:value="机电系"/>
                  <w:listItem w:displayText="体育部" w:value="体育部"/>
                  <w:listItem w:displayText="工会" w:value="工会"/>
                </w:dropDownList>
              </w:sdtPr>
              <w:sdtContent>
                <w:r w:rsidRPr="0005092E"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其他</w:t>
                </w:r>
              </w:sdtContent>
            </w:sdt>
            <w:r>
              <w:rPr>
                <w:rFonts w:ascii="Microsoft YaHei UI" w:eastAsia="Microsoft YaHei UI" w:hAnsi="Microsoft YaHei UI" w:hint="eastAsia"/>
                <w:sz w:val="15"/>
                <w:szCs w:val="15"/>
              </w:rPr>
              <w:t>2</w:t>
            </w:r>
            <w:r>
              <w:rPr>
                <w:rFonts w:ascii="Microsoft YaHei UI" w:eastAsia="Microsoft YaHei UI" w:hAnsi="Microsoft YaHei UI"/>
                <w:sz w:val="15"/>
                <w:szCs w:val="15"/>
              </w:rPr>
              <w:t xml:space="preserve"> </w:t>
            </w:r>
            <w:sdt>
              <w:sdtPr>
                <w:rPr>
                  <w:rFonts w:ascii="Microsoft YaHei UI" w:eastAsia="Microsoft YaHei UI" w:hAnsi="Microsoft YaHei UI"/>
                  <w:sz w:val="15"/>
                  <w:szCs w:val="15"/>
                </w:rPr>
                <w:id w:val="1505480"/>
                <w:placeholder>
                  <w:docPart w:val="A4F1A9CBA45C4338B28DBB86A4FEDEA9"/>
                </w:placeholder>
                <w:dropDownList>
                  <w:listItem w:displayText="其他" w:value="其他"/>
                  <w:listItem w:displayText="后勤处" w:value="后勤处"/>
                  <w:listItem w:displayText="教务处" w:value="教务处"/>
                  <w:listItem w:displayText="学工处" w:value="学工处"/>
                  <w:listItem w:displayText="办公室" w:value="办公室"/>
                  <w:listItem w:displayText="人事处" w:value="人事处"/>
                  <w:listItem w:displayText="保卫处" w:value="保卫处"/>
                  <w:listItem w:displayText="计财处" w:value="计财处"/>
                  <w:listItem w:displayText="科研处" w:value="科研处"/>
                  <w:listItem w:displayText="图信中心" w:value="图信中心"/>
                  <w:listItem w:displayText="继教院" w:value="继教院"/>
                  <w:listItem w:displayText="园研所" w:value="园研所"/>
                  <w:listItem w:displayText="监察处" w:value="监察处"/>
                  <w:listItem w:displayText="团委" w:value="团委"/>
                  <w:listItem w:displayText="基础部" w:value="基础部"/>
                  <w:listItem w:displayText="思政部" w:value="思政部"/>
                  <w:listItem w:displayText="农林系" w:value="农林系"/>
                  <w:listItem w:displayText="动物系" w:value="动物系"/>
                  <w:listItem w:displayText="生物系" w:value="生物系"/>
                  <w:listItem w:displayText="财信系" w:value="财信系"/>
                  <w:listItem w:displayText="机电系" w:value="机电系"/>
                  <w:listItem w:displayText="体育部" w:value="体育部"/>
                  <w:listItem w:displayText="工会" w:value="工会"/>
                </w:dropDownList>
              </w:sdtPr>
              <w:sdtContent>
                <w:r w:rsidRPr="0005092E"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其他</w:t>
                </w:r>
              </w:sdtContent>
            </w:sdt>
            <w:r>
              <w:rPr>
                <w:rFonts w:ascii="Microsoft YaHei UI" w:eastAsia="Microsoft YaHei UI" w:hAnsi="Microsoft YaHei UI" w:hint="eastAsia"/>
                <w:sz w:val="15"/>
                <w:szCs w:val="15"/>
              </w:rPr>
              <w:t>3</w:t>
            </w:r>
            <w:r>
              <w:rPr>
                <w:rFonts w:ascii="Microsoft YaHei UI" w:eastAsia="Microsoft YaHei UI" w:hAnsi="Microsoft YaHei UI"/>
                <w:sz w:val="15"/>
                <w:szCs w:val="15"/>
              </w:rPr>
              <w:t xml:space="preserve"> </w:t>
            </w:r>
            <w:sdt>
              <w:sdtPr>
                <w:rPr>
                  <w:rFonts w:ascii="Microsoft YaHei UI" w:eastAsia="Microsoft YaHei UI" w:hAnsi="Microsoft YaHei UI"/>
                  <w:sz w:val="15"/>
                  <w:szCs w:val="15"/>
                </w:rPr>
                <w:id w:val="1505481"/>
                <w:placeholder>
                  <w:docPart w:val="DDE3195705544146AEE04A749434BEF4"/>
                </w:placeholder>
                <w:dropDownList>
                  <w:listItem w:displayText="其他" w:value="其他"/>
                  <w:listItem w:displayText="后勤处" w:value="后勤处"/>
                  <w:listItem w:displayText="教务处" w:value="教务处"/>
                  <w:listItem w:displayText="学工处" w:value="学工处"/>
                  <w:listItem w:displayText="办公室" w:value="办公室"/>
                  <w:listItem w:displayText="人事处" w:value="人事处"/>
                  <w:listItem w:displayText="保卫处" w:value="保卫处"/>
                  <w:listItem w:displayText="计财处" w:value="计财处"/>
                  <w:listItem w:displayText="科研处" w:value="科研处"/>
                  <w:listItem w:displayText="图信中心" w:value="图信中心"/>
                  <w:listItem w:displayText="继教院" w:value="继教院"/>
                  <w:listItem w:displayText="园研所" w:value="园研所"/>
                  <w:listItem w:displayText="监察处" w:value="监察处"/>
                  <w:listItem w:displayText="团委" w:value="团委"/>
                  <w:listItem w:displayText="基础部" w:value="基础部"/>
                  <w:listItem w:displayText="思政部" w:value="思政部"/>
                  <w:listItem w:displayText="农林系" w:value="农林系"/>
                  <w:listItem w:displayText="动物系" w:value="动物系"/>
                  <w:listItem w:displayText="生物系" w:value="生物系"/>
                  <w:listItem w:displayText="财信系" w:value="财信系"/>
                  <w:listItem w:displayText="机电系" w:value="机电系"/>
                  <w:listItem w:displayText="体育部" w:value="体育部"/>
                  <w:listItem w:displayText="工会" w:value="工会"/>
                </w:dropDownList>
              </w:sdtPr>
              <w:sdtContent>
                <w:r w:rsidRPr="0005092E">
                  <w:rPr>
                    <w:rFonts w:ascii="Microsoft YaHei UI" w:eastAsia="Microsoft YaHei UI" w:hAnsi="Microsoft YaHei UI"/>
                    <w:sz w:val="15"/>
                    <w:szCs w:val="15"/>
                  </w:rPr>
                  <w:t>其他</w:t>
                </w:r>
              </w:sdtContent>
            </w:sdt>
          </w:p>
        </w:tc>
        <w:tc>
          <w:tcPr>
            <w:tcW w:w="467" w:type="pct"/>
            <w:tcMar>
              <w:left w:w="57" w:type="dxa"/>
              <w:right w:w="57" w:type="dxa"/>
            </w:tcMar>
            <w:vAlign w:val="center"/>
          </w:tcPr>
          <w:p w:rsidR="004E2B5C" w:rsidRPr="0005092E" w:rsidRDefault="004E2B5C" w:rsidP="002E68C7">
            <w:pPr>
              <w:jc w:val="center"/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</w:tr>
    </w:tbl>
    <w:p w:rsidR="00FA084A" w:rsidRPr="00D16383" w:rsidRDefault="00D16383" w:rsidP="002E68C7">
      <w:pPr>
        <w:pStyle w:val="1"/>
        <w:pBdr>
          <w:top w:val="single" w:sz="4" w:space="1" w:color="7E97AD" w:themeColor="accent1"/>
        </w:pBdr>
        <w:spacing w:before="0" w:after="0"/>
        <w:ind w:left="142" w:right="142"/>
        <w:rPr>
          <w:rFonts w:asciiTheme="minorEastAsia" w:eastAsiaTheme="minorEastAsia" w:hAnsiTheme="minorEastAsia"/>
          <w:sz w:val="21"/>
          <w:szCs w:val="21"/>
          <w:lang w:val="zh-CN"/>
        </w:rPr>
      </w:pPr>
      <w:r>
        <w:rPr>
          <w:rFonts w:asciiTheme="minorEastAsia" w:eastAsiaTheme="minorEastAsia" w:hAnsiTheme="minorEastAsia" w:hint="eastAsia"/>
          <w:sz w:val="21"/>
          <w:szCs w:val="21"/>
          <w:lang w:val="zh-CN"/>
        </w:rPr>
        <w:t>重点</w:t>
      </w:r>
      <w:r w:rsidR="003B12D6" w:rsidRPr="00D16383">
        <w:rPr>
          <w:rFonts w:asciiTheme="minorEastAsia" w:eastAsiaTheme="minorEastAsia" w:hAnsiTheme="minorEastAsia" w:hint="eastAsia"/>
          <w:sz w:val="21"/>
          <w:szCs w:val="21"/>
          <w:lang w:val="zh-CN"/>
        </w:rPr>
        <w:t>问题反馈</w:t>
      </w:r>
      <w:r>
        <w:rPr>
          <w:rFonts w:asciiTheme="minorEastAsia" w:eastAsiaTheme="minorEastAsia" w:hAnsiTheme="minorEastAsia" w:hint="eastAsia"/>
          <w:sz w:val="21"/>
          <w:szCs w:val="21"/>
          <w:lang w:val="zh-CN"/>
        </w:rPr>
        <w:t>及建议</w:t>
      </w:r>
    </w:p>
    <w:tbl>
      <w:tblPr>
        <w:tblStyle w:val="ac"/>
        <w:tblW w:w="5000" w:type="pct"/>
        <w:tblLook w:val="04A0"/>
      </w:tblPr>
      <w:tblGrid>
        <w:gridCol w:w="573"/>
        <w:gridCol w:w="9627"/>
      </w:tblGrid>
      <w:tr w:rsidR="0005092E" w:rsidRPr="00591F41" w:rsidTr="0005092E">
        <w:trPr>
          <w:cnfStyle w:val="100000000000"/>
        </w:trPr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05092E" w:rsidRPr="0005092E" w:rsidRDefault="0005092E">
            <w:pPr>
              <w:rPr>
                <w:rFonts w:ascii="Microsoft YaHei UI" w:eastAsia="Microsoft YaHei UI" w:hAnsi="Microsoft YaHei UI"/>
                <w:sz w:val="15"/>
                <w:szCs w:val="15"/>
              </w:rPr>
            </w:pPr>
            <w:r w:rsidRPr="0005092E">
              <w:rPr>
                <w:rFonts w:ascii="Microsoft YaHei UI" w:eastAsia="Microsoft YaHei UI" w:hAnsi="Microsoft YaHei UI"/>
                <w:sz w:val="15"/>
                <w:szCs w:val="15"/>
                <w:lang w:val="zh-CN"/>
              </w:rPr>
              <w:t>问题</w:t>
            </w:r>
            <w:r w:rsidRPr="0005092E">
              <w:rPr>
                <w:rFonts w:ascii="Microsoft YaHei UI" w:eastAsia="Microsoft YaHei UI" w:hAnsi="Microsoft YaHei UI" w:hint="eastAsia"/>
                <w:sz w:val="15"/>
                <w:szCs w:val="15"/>
                <w:lang w:val="zh-CN"/>
              </w:rPr>
              <w:t>：</w:t>
            </w:r>
          </w:p>
        </w:tc>
        <w:tc>
          <w:tcPr>
            <w:tcW w:w="4719" w:type="pct"/>
            <w:tcMar>
              <w:left w:w="57" w:type="dxa"/>
              <w:right w:w="57" w:type="dxa"/>
            </w:tcMar>
            <w:vAlign w:val="center"/>
          </w:tcPr>
          <w:p w:rsidR="0005092E" w:rsidRPr="0005092E" w:rsidRDefault="0005092E">
            <w:pPr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</w:tr>
      <w:tr w:rsidR="0005092E" w:rsidRPr="00591F41" w:rsidTr="0005092E">
        <w:tc>
          <w:tcPr>
            <w:tcW w:w="5000" w:type="pct"/>
            <w:gridSpan w:val="2"/>
            <w:tcMar>
              <w:left w:w="57" w:type="dxa"/>
              <w:right w:w="57" w:type="dxa"/>
            </w:tcMar>
            <w:vAlign w:val="center"/>
          </w:tcPr>
          <w:p w:rsidR="0005092E" w:rsidRPr="0005092E" w:rsidRDefault="0005092E" w:rsidP="0005092E">
            <w:pPr>
              <w:ind w:firstLineChars="200" w:firstLine="300"/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</w:tr>
      <w:tr w:rsidR="0005092E" w:rsidRPr="00591F41" w:rsidTr="0005092E"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05092E" w:rsidRPr="0005092E" w:rsidRDefault="0005092E">
            <w:pPr>
              <w:rPr>
                <w:rFonts w:ascii="Microsoft YaHei UI" w:eastAsia="Microsoft YaHei UI" w:hAnsi="Microsoft YaHei UI"/>
                <w:sz w:val="15"/>
                <w:szCs w:val="15"/>
              </w:rPr>
            </w:pPr>
            <w:r w:rsidRPr="0005092E">
              <w:rPr>
                <w:rFonts w:ascii="Microsoft YaHei UI" w:eastAsia="Microsoft YaHei UI" w:hAnsi="Microsoft YaHei UI" w:hint="eastAsia"/>
                <w:sz w:val="15"/>
                <w:szCs w:val="15"/>
              </w:rPr>
              <w:t>建议</w:t>
            </w:r>
            <w:r>
              <w:rPr>
                <w:rFonts w:ascii="Microsoft YaHei UI" w:eastAsia="Microsoft YaHei UI" w:hAnsi="Microsoft YaHei UI" w:hint="eastAsia"/>
                <w:sz w:val="15"/>
                <w:szCs w:val="15"/>
              </w:rPr>
              <w:t>：</w:t>
            </w:r>
          </w:p>
        </w:tc>
        <w:tc>
          <w:tcPr>
            <w:tcW w:w="4719" w:type="pct"/>
            <w:tcMar>
              <w:left w:w="57" w:type="dxa"/>
              <w:right w:w="57" w:type="dxa"/>
            </w:tcMar>
            <w:vAlign w:val="center"/>
          </w:tcPr>
          <w:p w:rsidR="0005092E" w:rsidRPr="0005092E" w:rsidRDefault="0005092E">
            <w:pPr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</w:tr>
      <w:tr w:rsidR="00DC341E" w:rsidRPr="00591F41" w:rsidTr="0005092E"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DC341E" w:rsidRPr="0005092E" w:rsidRDefault="00DC341E">
            <w:pPr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  <w:tc>
          <w:tcPr>
            <w:tcW w:w="4719" w:type="pct"/>
            <w:tcMar>
              <w:left w:w="57" w:type="dxa"/>
              <w:right w:w="57" w:type="dxa"/>
            </w:tcMar>
            <w:vAlign w:val="center"/>
          </w:tcPr>
          <w:p w:rsidR="00DC341E" w:rsidRPr="0005092E" w:rsidRDefault="00DC341E">
            <w:pPr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</w:tr>
      <w:tr w:rsidR="00A82160" w:rsidRPr="00591F41" w:rsidTr="0005092E">
        <w:tc>
          <w:tcPr>
            <w:tcW w:w="281" w:type="pct"/>
            <w:tcMar>
              <w:left w:w="57" w:type="dxa"/>
              <w:right w:w="57" w:type="dxa"/>
            </w:tcMar>
            <w:vAlign w:val="center"/>
          </w:tcPr>
          <w:p w:rsidR="00A82160" w:rsidRPr="0005092E" w:rsidRDefault="00A82160">
            <w:pPr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  <w:tc>
          <w:tcPr>
            <w:tcW w:w="4719" w:type="pct"/>
            <w:tcMar>
              <w:left w:w="57" w:type="dxa"/>
              <w:right w:w="57" w:type="dxa"/>
            </w:tcMar>
            <w:vAlign w:val="center"/>
          </w:tcPr>
          <w:p w:rsidR="00A82160" w:rsidRPr="0005092E" w:rsidRDefault="00A82160">
            <w:pPr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</w:tr>
      <w:tr w:rsidR="005E0BDE" w:rsidRPr="00591F41" w:rsidTr="005E0BDE">
        <w:tc>
          <w:tcPr>
            <w:tcW w:w="5000" w:type="pct"/>
            <w:gridSpan w:val="2"/>
            <w:tcMar>
              <w:left w:w="57" w:type="dxa"/>
              <w:right w:w="57" w:type="dxa"/>
            </w:tcMar>
            <w:vAlign w:val="center"/>
          </w:tcPr>
          <w:p w:rsidR="005E0BDE" w:rsidRPr="0005092E" w:rsidRDefault="005E0BDE" w:rsidP="005A6737">
            <w:pPr>
              <w:rPr>
                <w:rFonts w:ascii="Microsoft YaHei UI" w:eastAsia="Microsoft YaHei UI" w:hAnsi="Microsoft YaHei UI"/>
                <w:sz w:val="15"/>
                <w:szCs w:val="15"/>
              </w:rPr>
            </w:pPr>
          </w:p>
        </w:tc>
      </w:tr>
      <w:bookmarkEnd w:id="0"/>
    </w:tbl>
    <w:p w:rsidR="00E47469" w:rsidRPr="00591F41" w:rsidRDefault="00E47469" w:rsidP="00E47469">
      <w:pPr>
        <w:rPr>
          <w:rFonts w:ascii="Microsoft YaHei UI" w:eastAsia="Microsoft YaHei UI" w:hAnsi="Microsoft YaHei UI"/>
          <w:sz w:val="15"/>
        </w:rPr>
      </w:pPr>
    </w:p>
    <w:sectPr w:rsidR="00E47469" w:rsidRPr="00591F41" w:rsidSect="00DC341E">
      <w:footerReference w:type="default" r:id="rId11"/>
      <w:headerReference w:type="first" r:id="rId12"/>
      <w:pgSz w:w="12240" w:h="15840" w:code="1"/>
      <w:pgMar w:top="1440" w:right="1077" w:bottom="1077" w:left="1077" w:header="86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7E" w:rsidRDefault="000A067E">
      <w:pPr>
        <w:spacing w:before="0" w:after="0"/>
      </w:pPr>
      <w:r>
        <w:separator/>
      </w:r>
    </w:p>
  </w:endnote>
  <w:endnote w:type="continuationSeparator" w:id="0">
    <w:p w:rsidR="000A067E" w:rsidRDefault="000A067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AD" w:rsidRDefault="00BB64AD">
    <w:pPr>
      <w:pStyle w:val="a4"/>
    </w:pPr>
    <w:r>
      <w:rPr>
        <w:lang w:val="zh-CN"/>
      </w:rPr>
      <w:t>页</w:t>
    </w:r>
    <w:r>
      <w:rPr>
        <w:lang w:val="zh-CN"/>
      </w:rPr>
      <w:t xml:space="preserve"> </w:t>
    </w:r>
    <w:r w:rsidR="008A6294">
      <w:fldChar w:fldCharType="begin"/>
    </w:r>
    <w:r>
      <w:instrText>page</w:instrText>
    </w:r>
    <w:r w:rsidR="008A6294">
      <w:fldChar w:fldCharType="separate"/>
    </w:r>
    <w:r w:rsidR="004E2B5C">
      <w:rPr>
        <w:noProof/>
      </w:rPr>
      <w:t>2</w:t>
    </w:r>
    <w:r w:rsidR="008A629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7E" w:rsidRDefault="000A067E">
      <w:pPr>
        <w:spacing w:before="0" w:after="0"/>
      </w:pPr>
      <w:r>
        <w:separator/>
      </w:r>
    </w:p>
  </w:footnote>
  <w:footnote w:type="continuationSeparator" w:id="0">
    <w:p w:rsidR="000A067E" w:rsidRDefault="000A067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151"/>
      <w:gridCol w:w="5151"/>
    </w:tblGrid>
    <w:tr w:rsidR="00BB64AD" w:rsidRPr="00B850BF">
      <w:tc>
        <w:tcPr>
          <w:tcW w:w="2500" w:type="pct"/>
          <w:vAlign w:val="bottom"/>
        </w:tcPr>
        <w:p w:rsidR="00BB64AD" w:rsidRPr="00B850BF" w:rsidRDefault="00BB64AD">
          <w:pPr>
            <w:rPr>
              <w:rFonts w:ascii="Microsoft YaHei UI" w:eastAsia="Microsoft YaHei UI" w:hAnsi="Microsoft YaHei UI"/>
              <w:sz w:val="16"/>
            </w:rPr>
          </w:pPr>
          <w:r>
            <w:rPr>
              <w:rFonts w:ascii="Microsoft YaHei UI" w:eastAsia="Microsoft YaHei UI" w:hAnsi="Microsoft YaHei UI" w:hint="eastAsia"/>
              <w:sz w:val="16"/>
            </w:rPr>
            <w:t>徐州生物工程职业技术学院</w:t>
          </w:r>
        </w:p>
        <w:p w:rsidR="00BB64AD" w:rsidRPr="00B850BF" w:rsidRDefault="00BB64AD">
          <w:pPr>
            <w:rPr>
              <w:rFonts w:ascii="Microsoft YaHei UI" w:eastAsia="Microsoft YaHei UI" w:hAnsi="Microsoft YaHei UI"/>
              <w:sz w:val="16"/>
            </w:rPr>
          </w:pPr>
          <w:r>
            <w:rPr>
              <w:rFonts w:ascii="Microsoft YaHei UI" w:eastAsia="Microsoft YaHei UI" w:hAnsi="Microsoft YaHei UI" w:hint="eastAsia"/>
              <w:sz w:val="16"/>
            </w:rPr>
            <w:t>徐州市三环西路2</w:t>
          </w:r>
          <w:r w:rsidR="003A4BC0">
            <w:rPr>
              <w:rFonts w:ascii="Microsoft YaHei UI" w:eastAsia="Microsoft YaHei UI" w:hAnsi="Microsoft YaHei UI" w:hint="eastAsia"/>
              <w:sz w:val="16"/>
            </w:rPr>
            <w:t>97</w:t>
          </w:r>
          <w:r>
            <w:rPr>
              <w:rFonts w:ascii="Microsoft YaHei UI" w:eastAsia="Microsoft YaHei UI" w:hAnsi="Microsoft YaHei UI" w:hint="eastAsia"/>
              <w:sz w:val="16"/>
            </w:rPr>
            <w:t>号</w:t>
          </w:r>
        </w:p>
        <w:p w:rsidR="00BB64AD" w:rsidRPr="00B850BF" w:rsidRDefault="00BB64AD" w:rsidP="003A4BC0">
          <w:pPr>
            <w:spacing w:after="0"/>
            <w:rPr>
              <w:rFonts w:ascii="Microsoft YaHei UI" w:eastAsia="Microsoft YaHei UI" w:hAnsi="Microsoft YaHei UI"/>
              <w:sz w:val="16"/>
            </w:rPr>
          </w:pPr>
        </w:p>
      </w:tc>
      <w:sdt>
        <w:sdtPr>
          <w:rPr>
            <w:rFonts w:ascii="Microsoft YaHei UI" w:eastAsia="Microsoft YaHei UI" w:hAnsi="Microsoft YaHei UI"/>
            <w:sz w:val="16"/>
          </w:rPr>
          <w:alias w:val="单击图标以替换图片"/>
          <w:tag w:val="单击图标以替换图片"/>
          <w:id w:val="-423115271"/>
          <w:picture/>
        </w:sdtPr>
        <w:sdtContent>
          <w:tc>
            <w:tcPr>
              <w:tcW w:w="2500" w:type="pct"/>
              <w:vAlign w:val="bottom"/>
            </w:tcPr>
            <w:p w:rsidR="00BB64AD" w:rsidRPr="00B850BF" w:rsidRDefault="00BB64AD">
              <w:pPr>
                <w:pStyle w:val="a3"/>
                <w:rPr>
                  <w:rFonts w:ascii="Microsoft YaHei UI" w:eastAsia="Microsoft YaHei UI" w:hAnsi="Microsoft YaHei UI"/>
                  <w:sz w:val="16"/>
                </w:rPr>
              </w:pPr>
              <w:r w:rsidRPr="00B850BF">
                <w:rPr>
                  <w:rFonts w:ascii="Microsoft YaHei UI" w:eastAsia="Microsoft YaHei UI" w:hAnsi="Microsoft YaHei UI"/>
                  <w:noProof/>
                  <w:sz w:val="16"/>
                </w:rPr>
                <w:drawing>
                  <wp:inline distT="0" distB="0" distL="0" distR="0">
                    <wp:extent cx="470639" cy="438911"/>
                    <wp:effectExtent l="0" t="0" r="5715" b="0"/>
                    <wp:docPr id="1" name="图片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图片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0639" cy="4389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BB64AD" w:rsidRPr="00B850BF" w:rsidRDefault="00BB64AD">
    <w:pPr>
      <w:pStyle w:val="a3"/>
      <w:rPr>
        <w:rFonts w:ascii="Microsoft YaHei UI" w:eastAsia="Microsoft YaHei UI" w:hAnsi="Microsoft YaHei UI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7C84"/>
    <w:multiLevelType w:val="hybridMultilevel"/>
    <w:tmpl w:val="3FC01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B87091"/>
    <w:multiLevelType w:val="hybridMultilevel"/>
    <w:tmpl w:val="72B29D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attachedTemplate r:id="rId1"/>
  <w:documentProtection w:edit="readOnly" w:formatting="1" w:enforcement="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6619"/>
    <w:rsid w:val="000416BD"/>
    <w:rsid w:val="00041D03"/>
    <w:rsid w:val="0005092E"/>
    <w:rsid w:val="000A067E"/>
    <w:rsid w:val="000C15FF"/>
    <w:rsid w:val="000C43D4"/>
    <w:rsid w:val="00126C35"/>
    <w:rsid w:val="00162868"/>
    <w:rsid w:val="001F0BBA"/>
    <w:rsid w:val="002E68C7"/>
    <w:rsid w:val="0030672B"/>
    <w:rsid w:val="0035467A"/>
    <w:rsid w:val="00387362"/>
    <w:rsid w:val="00391BD5"/>
    <w:rsid w:val="003935EB"/>
    <w:rsid w:val="003A4BC0"/>
    <w:rsid w:val="003B12D6"/>
    <w:rsid w:val="003C422B"/>
    <w:rsid w:val="0044548D"/>
    <w:rsid w:val="00465E11"/>
    <w:rsid w:val="0047158C"/>
    <w:rsid w:val="004B58B2"/>
    <w:rsid w:val="004E2B5C"/>
    <w:rsid w:val="004F0828"/>
    <w:rsid w:val="0055125D"/>
    <w:rsid w:val="00581030"/>
    <w:rsid w:val="00591F41"/>
    <w:rsid w:val="005A6737"/>
    <w:rsid w:val="005B04FE"/>
    <w:rsid w:val="005C49C0"/>
    <w:rsid w:val="005E0BDE"/>
    <w:rsid w:val="005E2E0B"/>
    <w:rsid w:val="006202F2"/>
    <w:rsid w:val="0066531E"/>
    <w:rsid w:val="00673687"/>
    <w:rsid w:val="006A7EA2"/>
    <w:rsid w:val="006B3DAA"/>
    <w:rsid w:val="006C2875"/>
    <w:rsid w:val="006D33C6"/>
    <w:rsid w:val="007760B8"/>
    <w:rsid w:val="008034D2"/>
    <w:rsid w:val="008410E6"/>
    <w:rsid w:val="0085694B"/>
    <w:rsid w:val="008A6294"/>
    <w:rsid w:val="008B5BE0"/>
    <w:rsid w:val="008E48F3"/>
    <w:rsid w:val="00962C8D"/>
    <w:rsid w:val="0096462C"/>
    <w:rsid w:val="009943F8"/>
    <w:rsid w:val="00A00060"/>
    <w:rsid w:val="00A11AF2"/>
    <w:rsid w:val="00A82160"/>
    <w:rsid w:val="00AD6DC8"/>
    <w:rsid w:val="00B05FBD"/>
    <w:rsid w:val="00B216A9"/>
    <w:rsid w:val="00B7250C"/>
    <w:rsid w:val="00B850BF"/>
    <w:rsid w:val="00BA0D56"/>
    <w:rsid w:val="00BB64AD"/>
    <w:rsid w:val="00BD5552"/>
    <w:rsid w:val="00C44C0B"/>
    <w:rsid w:val="00D16383"/>
    <w:rsid w:val="00D829B2"/>
    <w:rsid w:val="00DC341E"/>
    <w:rsid w:val="00E14281"/>
    <w:rsid w:val="00E47469"/>
    <w:rsid w:val="00E56DA5"/>
    <w:rsid w:val="00E84ECF"/>
    <w:rsid w:val="00E94A21"/>
    <w:rsid w:val="00F50286"/>
    <w:rsid w:val="00F563A8"/>
    <w:rsid w:val="00F76619"/>
    <w:rsid w:val="00FA084A"/>
    <w:rsid w:val="00FC0C9D"/>
    <w:rsid w:val="00FD10CD"/>
    <w:rsid w:val="00FD7A94"/>
    <w:rsid w:val="00FF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zh-CN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68"/>
    <w:rPr>
      <w:kern w:val="20"/>
    </w:rPr>
  </w:style>
  <w:style w:type="paragraph" w:styleId="1">
    <w:name w:val="heading 1"/>
    <w:basedOn w:val="a"/>
    <w:next w:val="a"/>
    <w:link w:val="1Char"/>
    <w:uiPriority w:val="9"/>
    <w:qFormat/>
    <w:rsid w:val="00162868"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868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har">
    <w:name w:val="页眉 Char"/>
    <w:basedOn w:val="a0"/>
    <w:link w:val="a3"/>
    <w:uiPriority w:val="99"/>
    <w:rsid w:val="00162868"/>
    <w:rPr>
      <w:kern w:val="20"/>
    </w:rPr>
  </w:style>
  <w:style w:type="paragraph" w:styleId="a4">
    <w:name w:val="footer"/>
    <w:basedOn w:val="a"/>
    <w:link w:val="Char0"/>
    <w:uiPriority w:val="99"/>
    <w:unhideWhenUsed/>
    <w:rsid w:val="00162868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Char0">
    <w:name w:val="页脚 Char"/>
    <w:basedOn w:val="a0"/>
    <w:link w:val="a4"/>
    <w:uiPriority w:val="99"/>
    <w:rsid w:val="00162868"/>
    <w:rPr>
      <w:kern w:val="20"/>
    </w:rPr>
  </w:style>
  <w:style w:type="paragraph" w:customStyle="1" w:styleId="a5">
    <w:name w:val="无间距"/>
    <w:link w:val="a6"/>
    <w:uiPriority w:val="1"/>
    <w:qFormat/>
    <w:rsid w:val="00162868"/>
    <w:pPr>
      <w:spacing w:before="0" w:after="0"/>
    </w:pPr>
  </w:style>
  <w:style w:type="character" w:customStyle="1" w:styleId="a7">
    <w:name w:val="增强"/>
    <w:basedOn w:val="a0"/>
    <w:uiPriority w:val="1"/>
    <w:unhideWhenUsed/>
    <w:qFormat/>
    <w:rsid w:val="00162868"/>
    <w:rPr>
      <w:b/>
      <w:bCs/>
    </w:rPr>
  </w:style>
  <w:style w:type="character" w:customStyle="1" w:styleId="a6">
    <w:name w:val="无间距字符"/>
    <w:basedOn w:val="a0"/>
    <w:link w:val="a5"/>
    <w:uiPriority w:val="1"/>
    <w:rsid w:val="00162868"/>
  </w:style>
  <w:style w:type="table" w:styleId="a8">
    <w:name w:val="Table Grid"/>
    <w:basedOn w:val="a1"/>
    <w:uiPriority w:val="59"/>
    <w:rsid w:val="0016286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Char1"/>
    <w:uiPriority w:val="10"/>
    <w:qFormat/>
    <w:rsid w:val="00162868"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Char1">
    <w:name w:val="标题 Char"/>
    <w:basedOn w:val="a0"/>
    <w:link w:val="a9"/>
    <w:uiPriority w:val="10"/>
    <w:rsid w:val="00162868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aa">
    <w:name w:val="Placeholder Text"/>
    <w:basedOn w:val="a0"/>
    <w:uiPriority w:val="99"/>
    <w:semiHidden/>
    <w:rsid w:val="00162868"/>
    <w:rPr>
      <w:color w:val="808080"/>
    </w:rPr>
  </w:style>
  <w:style w:type="paragraph" w:styleId="ab">
    <w:name w:val="Closing"/>
    <w:basedOn w:val="a"/>
    <w:link w:val="Char2"/>
    <w:uiPriority w:val="99"/>
    <w:unhideWhenUsed/>
    <w:rsid w:val="00162868"/>
    <w:pPr>
      <w:spacing w:before="600" w:after="80"/>
    </w:pPr>
  </w:style>
  <w:style w:type="character" w:customStyle="1" w:styleId="Char2">
    <w:name w:val="结束语 Char"/>
    <w:basedOn w:val="a0"/>
    <w:link w:val="ab"/>
    <w:uiPriority w:val="99"/>
    <w:rsid w:val="00162868"/>
    <w:rPr>
      <w:kern w:val="20"/>
    </w:rPr>
  </w:style>
  <w:style w:type="table" w:customStyle="1" w:styleId="ac">
    <w:name w:val="状态报告表格"/>
    <w:basedOn w:val="a1"/>
    <w:uiPriority w:val="99"/>
    <w:rsid w:val="00162868"/>
    <w:tblPr>
      <w:tblInd w:w="0" w:type="dxa"/>
      <w:tblBorders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1Char">
    <w:name w:val="标题 1 Char"/>
    <w:basedOn w:val="a0"/>
    <w:link w:val="1"/>
    <w:uiPriority w:val="9"/>
    <w:rsid w:val="00162868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character" w:customStyle="1" w:styleId="ad">
    <w:name w:val="张立逢"/>
    <w:basedOn w:val="a0"/>
    <w:uiPriority w:val="1"/>
    <w:qFormat/>
    <w:rsid w:val="000C43D4"/>
    <w:rPr>
      <w:rFonts w:eastAsia="仿宋"/>
      <w:b/>
      <w:color w:val="0070C0"/>
      <w:sz w:val="18"/>
    </w:rPr>
  </w:style>
  <w:style w:type="character" w:customStyle="1" w:styleId="10">
    <w:name w:val="张立逢1"/>
    <w:basedOn w:val="a0"/>
    <w:uiPriority w:val="1"/>
    <w:qFormat/>
    <w:rsid w:val="000C43D4"/>
    <w:rPr>
      <w:rFonts w:eastAsia="仿宋"/>
      <w:b/>
      <w:color w:val="0070C0"/>
      <w:sz w:val="21"/>
    </w:rPr>
  </w:style>
  <w:style w:type="character" w:styleId="ae">
    <w:name w:val="Hyperlink"/>
    <w:basedOn w:val="a0"/>
    <w:uiPriority w:val="99"/>
    <w:unhideWhenUsed/>
    <w:rsid w:val="005E2E0B"/>
    <w:rPr>
      <w:color w:val="646464" w:themeColor="hyperlink"/>
      <w:u w:val="single"/>
    </w:rPr>
  </w:style>
  <w:style w:type="paragraph" w:styleId="af">
    <w:name w:val="List Paragraph"/>
    <w:basedOn w:val="a"/>
    <w:uiPriority w:val="34"/>
    <w:qFormat/>
    <w:rsid w:val="002E68C7"/>
    <w:pPr>
      <w:ind w:firstLineChars="200" w:firstLine="420"/>
    </w:pPr>
  </w:style>
  <w:style w:type="paragraph" w:styleId="af0">
    <w:name w:val="Balloon Text"/>
    <w:basedOn w:val="a"/>
    <w:link w:val="Char3"/>
    <w:uiPriority w:val="99"/>
    <w:semiHidden/>
    <w:unhideWhenUsed/>
    <w:rsid w:val="003A4BC0"/>
    <w:pPr>
      <w:spacing w:before="0" w:after="0"/>
    </w:pPr>
    <w:rPr>
      <w:sz w:val="18"/>
      <w:szCs w:val="18"/>
    </w:rPr>
  </w:style>
  <w:style w:type="character" w:customStyle="1" w:styleId="Char3">
    <w:name w:val="批注框文本 Char"/>
    <w:basedOn w:val="a0"/>
    <w:link w:val="af0"/>
    <w:uiPriority w:val="99"/>
    <w:semiHidden/>
    <w:rsid w:val="003A4BC0"/>
    <w:rPr>
      <w:kern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9033;&#30446;&#29366;&#24577;&#25253;&#2157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634A8BBC434E4FB75EF71F418ECDE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8772EB-8226-4301-8A4E-A7E610A2FC98}"/>
      </w:docPartPr>
      <w:docPartBody>
        <w:p w:rsidR="00C33160" w:rsidRDefault="00C33160" w:rsidP="00C33160">
          <w:pPr>
            <w:pStyle w:val="D1634A8BBC434E4FB75EF71F418ECDE9"/>
          </w:pPr>
          <w:r w:rsidRPr="00B216A9">
            <w:rPr>
              <w:rFonts w:ascii="Microsoft YaHei UI" w:eastAsia="Microsoft YaHei UI" w:hAnsi="Microsoft YaHei UI"/>
              <w:lang w:val="zh-CN"/>
            </w:rPr>
            <w:t>[选择日期]</w:t>
          </w:r>
        </w:p>
      </w:docPartBody>
    </w:docPart>
    <w:docPart>
      <w:docPartPr>
        <w:name w:val="DefaultPlaceholder_-18540134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D7FAE1-A5BC-4C7A-8BFA-0FC1FC576459}"/>
      </w:docPartPr>
      <w:docPartBody>
        <w:p w:rsidR="00C33160" w:rsidRDefault="00C33160"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49C9F13-63FB-420E-8097-B550337B45A4}"/>
      </w:docPartPr>
      <w:docPartBody>
        <w:p w:rsidR="00C33160" w:rsidRDefault="00C33160">
          <w:r w:rsidRPr="00881C12">
            <w:rPr>
              <w:rStyle w:val="a3"/>
              <w:rFonts w:hint="eastAsia"/>
            </w:rPr>
            <w:t>单击或点击此处输入日期。</w:t>
          </w:r>
        </w:p>
      </w:docPartBody>
    </w:docPart>
    <w:docPart>
      <w:docPartPr>
        <w:name w:val="50BF557859F14DDAA9AB58189871D1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7BE8259-63B4-4759-88F3-B57A39DD2F92}"/>
      </w:docPartPr>
      <w:docPartBody>
        <w:p w:rsidR="00CC3115" w:rsidRDefault="00FC00AF" w:rsidP="00FC00AF">
          <w:pPr>
            <w:pStyle w:val="50BF557859F14DDAA9AB58189871D1C3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64452B975764C04A2112FE6A6F2410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79AE135-0144-4F0E-9C53-000D8B19BA5F}"/>
      </w:docPartPr>
      <w:docPartBody>
        <w:p w:rsidR="00CC3115" w:rsidRDefault="00FC00AF" w:rsidP="00FC00AF">
          <w:pPr>
            <w:pStyle w:val="464452B975764C04A2112FE6A6F2410D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A840A9B86FE449686C631EE874C7C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F8FAD72-0A80-4EBB-814A-FBDA21F71296}"/>
      </w:docPartPr>
      <w:docPartBody>
        <w:p w:rsidR="00CC3115" w:rsidRDefault="00FC00AF" w:rsidP="00FC00AF">
          <w:pPr>
            <w:pStyle w:val="BA840A9B86FE449686C631EE874C7C86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A35176097E9496AAC9A3568018A74C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8A71CD-F37E-42EA-BDC2-B2CBFEFDAEE9}"/>
      </w:docPartPr>
      <w:docPartBody>
        <w:p w:rsidR="00CC3115" w:rsidRDefault="00FC00AF" w:rsidP="00FC00AF">
          <w:pPr>
            <w:pStyle w:val="CA35176097E9496AAC9A3568018A74C5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B9B86E7C2134CBC94E08BB82B25652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E49DA2-6E37-48B4-8E52-B0ED0255CC04}"/>
      </w:docPartPr>
      <w:docPartBody>
        <w:p w:rsidR="00CC3115" w:rsidRDefault="00FC00AF" w:rsidP="00FC00AF">
          <w:pPr>
            <w:pStyle w:val="BB9B86E7C2134CBC94E08BB82B256520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EFEE81B9D2F4AF2A95534BD3CF5B6E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95AB0A-4C56-4E1D-9133-CBD52D651BE3}"/>
      </w:docPartPr>
      <w:docPartBody>
        <w:p w:rsidR="00CC3115" w:rsidRDefault="00FC00AF" w:rsidP="00FC00AF">
          <w:pPr>
            <w:pStyle w:val="CEFEE81B9D2F4AF2A95534BD3CF5B6EA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3E52FAB6AC24360BCD8233A293F149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6FD3E6-6CC8-4268-890F-137B3202CC93}"/>
      </w:docPartPr>
      <w:docPartBody>
        <w:p w:rsidR="00CC3115" w:rsidRDefault="00FC00AF" w:rsidP="00FC00AF">
          <w:pPr>
            <w:pStyle w:val="43E52FAB6AC24360BCD8233A293F149D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8AB2CEA8A624C11BECAC49F6DB2885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140CA0-9A80-4BCF-9348-1FC6DAA39455}"/>
      </w:docPartPr>
      <w:docPartBody>
        <w:p w:rsidR="00CC3115" w:rsidRDefault="00FC00AF" w:rsidP="00FC00AF">
          <w:pPr>
            <w:pStyle w:val="38AB2CEA8A624C11BECAC49F6DB28857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96D86222CE746C7BC9BFD2828B974C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AE4D2D6-C7F5-4A9D-92A4-9BA5A81D1309}"/>
      </w:docPartPr>
      <w:docPartBody>
        <w:p w:rsidR="00CC3115" w:rsidRDefault="00FC00AF" w:rsidP="00FC00AF">
          <w:pPr>
            <w:pStyle w:val="F96D86222CE746C7BC9BFD2828B974CC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0240DF5FD78453887CFBE3CB93E266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171A7D9-AC14-4D6C-BC3C-B0980084399D}"/>
      </w:docPartPr>
      <w:docPartBody>
        <w:p w:rsidR="00CC3115" w:rsidRDefault="00FC00AF" w:rsidP="00FC00AF">
          <w:pPr>
            <w:pStyle w:val="80240DF5FD78453887CFBE3CB93E2667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95A10A472D242B0B89D7A7233E60DE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E9C7E7D-0D0E-4266-AF78-9DD94E48FD45}"/>
      </w:docPartPr>
      <w:docPartBody>
        <w:p w:rsidR="00CC3115" w:rsidRDefault="00FC00AF" w:rsidP="00FC00AF">
          <w:pPr>
            <w:pStyle w:val="A95A10A472D242B0B89D7A7233E60DE2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58549229BBF4E88945F2E666B83080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662373-866E-40F1-86B3-03D7A561879C}"/>
      </w:docPartPr>
      <w:docPartBody>
        <w:p w:rsidR="00CC3115" w:rsidRDefault="00FC00AF" w:rsidP="00FC00AF">
          <w:pPr>
            <w:pStyle w:val="F58549229BBF4E88945F2E666B83080A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3D36820297D4A95B93DEA75B9D6C15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893A5C-7520-42BE-B6A2-A25B0FC93B40}"/>
      </w:docPartPr>
      <w:docPartBody>
        <w:p w:rsidR="00CC3115" w:rsidRDefault="00FC00AF" w:rsidP="00FC00AF">
          <w:pPr>
            <w:pStyle w:val="23D36820297D4A95B93DEA75B9D6C157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A36AEDDAF0A4EE3A4084467645919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9DF4C7-547E-418B-B739-28E5CD76EBD4}"/>
      </w:docPartPr>
      <w:docPartBody>
        <w:p w:rsidR="00CC3115" w:rsidRDefault="00FC00AF" w:rsidP="00FC00AF">
          <w:pPr>
            <w:pStyle w:val="CA36AEDDAF0A4EE3A4084467645919E4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CD11F8777EF45F0BE7796D272267F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4684B59-659B-4496-A381-82386BCD8C08}"/>
      </w:docPartPr>
      <w:docPartBody>
        <w:p w:rsidR="00CC3115" w:rsidRDefault="00FC00AF" w:rsidP="00FC00AF">
          <w:pPr>
            <w:pStyle w:val="CCD11F8777EF45F0BE7796D272267FD2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6FB841D058947EB96979C1A8436B3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825C2CB-CB77-4660-A527-C32EEB585C79}"/>
      </w:docPartPr>
      <w:docPartBody>
        <w:p w:rsidR="00CC3115" w:rsidRDefault="00FC00AF" w:rsidP="00FC00AF">
          <w:pPr>
            <w:pStyle w:val="66FB841D058947EB96979C1A8436B3D8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0ABD145B5DB4CBAA9CB0371AB72F5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C9547D-7A25-4B2D-88AA-D01782F58FE7}"/>
      </w:docPartPr>
      <w:docPartBody>
        <w:p w:rsidR="00CC3115" w:rsidRDefault="00FC00AF" w:rsidP="00FC00AF">
          <w:pPr>
            <w:pStyle w:val="30ABD145B5DB4CBAA9CB0371AB72F586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7CC811E0ABA4BC29F7955D4DCD1AD7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C4F0C31-9C53-4C02-BA27-17D0EC7FD77A}"/>
      </w:docPartPr>
      <w:docPartBody>
        <w:p w:rsidR="00CC3115" w:rsidRDefault="00FC00AF" w:rsidP="00FC00AF">
          <w:pPr>
            <w:pStyle w:val="17CC811E0ABA4BC29F7955D4DCD1AD71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29D7A6935EF4FCE828D6ED150EFD6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22BE5D-1811-4BB0-83CF-2F5E8DAF1505}"/>
      </w:docPartPr>
      <w:docPartBody>
        <w:p w:rsidR="00CC3115" w:rsidRDefault="00FC00AF" w:rsidP="00FC00AF">
          <w:pPr>
            <w:pStyle w:val="B29D7A6935EF4FCE828D6ED150EFD6E1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ABCF2782C0B4206A824812F89B8EA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36E9371-702C-455D-BED7-BB40FDC4933D}"/>
      </w:docPartPr>
      <w:docPartBody>
        <w:p w:rsidR="00CC3115" w:rsidRDefault="00FC00AF" w:rsidP="00FC00AF">
          <w:pPr>
            <w:pStyle w:val="9ABCF2782C0B4206A824812F89B8EAEE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9F52603DA944BEF997C808681DFE4C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A91708-24E9-433B-8DDF-8300438C9EB1}"/>
      </w:docPartPr>
      <w:docPartBody>
        <w:p w:rsidR="00CC3115" w:rsidRDefault="00FC00AF" w:rsidP="00FC00AF">
          <w:pPr>
            <w:pStyle w:val="E9F52603DA944BEF997C808681DFE4CE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2577F3D2B4148E4A74971EE66312F5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7CDFC34-653A-4F45-B571-201940B304B9}"/>
      </w:docPartPr>
      <w:docPartBody>
        <w:p w:rsidR="00CC3115" w:rsidRDefault="00FC00AF" w:rsidP="00FC00AF">
          <w:pPr>
            <w:pStyle w:val="22577F3D2B4148E4A74971EE66312F5A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467033EBCE44DAF8E7F613C71A33FA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A1D5E7C-EA8B-4C12-9144-C093AE1E8B1F}"/>
      </w:docPartPr>
      <w:docPartBody>
        <w:p w:rsidR="00CC3115" w:rsidRDefault="00FC00AF" w:rsidP="00FC00AF">
          <w:pPr>
            <w:pStyle w:val="6467033EBCE44DAF8E7F613C71A33FA8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36D4B645043473DAF890C5D5E592FD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ED7558-1DAD-4816-9AF8-401A03DC7EDC}"/>
      </w:docPartPr>
      <w:docPartBody>
        <w:p w:rsidR="00CC3115" w:rsidRDefault="00FC00AF" w:rsidP="00FC00AF">
          <w:pPr>
            <w:pStyle w:val="E36D4B645043473DAF890C5D5E592FD4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C54B7FF81B34E57AAFAFE6F2EA0ECD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A7EAC4B-44CC-4C39-B907-80AA40873127}"/>
      </w:docPartPr>
      <w:docPartBody>
        <w:p w:rsidR="00CC3115" w:rsidRDefault="00FC00AF" w:rsidP="00FC00AF">
          <w:pPr>
            <w:pStyle w:val="7C54B7FF81B34E57AAFAFE6F2EA0ECD9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10BD05A7F2646F2928AC78BAF8905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8C6EE34-ABB0-4E8A-A7A0-E36265392727}"/>
      </w:docPartPr>
      <w:docPartBody>
        <w:p w:rsidR="00CC3115" w:rsidRDefault="00FC00AF" w:rsidP="00FC00AF">
          <w:pPr>
            <w:pStyle w:val="910BD05A7F2646F2928AC78BAF89052A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66C324D0B6A4DF8AB17B9E60C2001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A4AE749-FC77-4043-8C52-EF61437FD33D}"/>
      </w:docPartPr>
      <w:docPartBody>
        <w:p w:rsidR="00CC3115" w:rsidRDefault="00FC00AF" w:rsidP="00FC00AF">
          <w:pPr>
            <w:pStyle w:val="B66C324D0B6A4DF8AB17B9E60C20019A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EEF7B95458D40868A9AEFB6747FB4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88EC7F4-2647-4B84-A3E3-A15BDE62EEBB}"/>
      </w:docPartPr>
      <w:docPartBody>
        <w:p w:rsidR="00CC3115" w:rsidRDefault="00FC00AF" w:rsidP="00FC00AF">
          <w:pPr>
            <w:pStyle w:val="8EEF7B95458D40868A9AEFB6747FB490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210E4EA6C4F443689363D7EA4E6D4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CF2385D-0AB3-49F8-8171-235ABA9834E7}"/>
      </w:docPartPr>
      <w:docPartBody>
        <w:p w:rsidR="00CC3115" w:rsidRDefault="00FC00AF" w:rsidP="00FC00AF">
          <w:pPr>
            <w:pStyle w:val="5210E4EA6C4F443689363D7EA4E6D47F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DD70702FFE048E9BB2223EACBAF27B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348817-7CC5-46BC-8894-135416908A49}"/>
      </w:docPartPr>
      <w:docPartBody>
        <w:p w:rsidR="00CC3115" w:rsidRDefault="00FC00AF" w:rsidP="00FC00AF">
          <w:pPr>
            <w:pStyle w:val="6DD70702FFE048E9BB2223EACBAF27BD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2F0DB9511D64AACB3C691CB513110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FA70A54-0AC4-4323-859F-38317A918CBD}"/>
      </w:docPartPr>
      <w:docPartBody>
        <w:p w:rsidR="00CC3115" w:rsidRDefault="00FC00AF" w:rsidP="00FC00AF">
          <w:pPr>
            <w:pStyle w:val="42F0DB9511D64AACB3C691CB513110DA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6981060AD034558AFF839361F5B91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717D1C-0450-4194-8A8A-F247E1ED5176}"/>
      </w:docPartPr>
      <w:docPartBody>
        <w:p w:rsidR="00CC3115" w:rsidRDefault="00FC00AF" w:rsidP="00FC00AF">
          <w:pPr>
            <w:pStyle w:val="86981060AD034558AFF839361F5B9152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7D863678B5D463F96DAAFE95AF9908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8AB2975-2504-47FA-B3EC-A297CFC56B59}"/>
      </w:docPartPr>
      <w:docPartBody>
        <w:p w:rsidR="00CC3115" w:rsidRDefault="00FC00AF" w:rsidP="00FC00AF">
          <w:pPr>
            <w:pStyle w:val="F7D863678B5D463F96DAAFE95AF99087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ADE5179E92B4EB0B2E2C87C9DE360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10B3E6-3053-4775-8A86-CBDBA12B9676}"/>
      </w:docPartPr>
      <w:docPartBody>
        <w:p w:rsidR="00CC3115" w:rsidRDefault="00FC00AF" w:rsidP="00FC00AF">
          <w:pPr>
            <w:pStyle w:val="9ADE5179E92B4EB0B2E2C87C9DE3601F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ED55787BB014949B995741CE57D91F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C43107-00D7-4F3C-8424-2F90EE88E4C6}"/>
      </w:docPartPr>
      <w:docPartBody>
        <w:p w:rsidR="00CC3115" w:rsidRDefault="00FC00AF" w:rsidP="00FC00AF">
          <w:pPr>
            <w:pStyle w:val="CED55787BB014949B995741CE57D91F2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9AC32605C8A4841BF0B7A3ECC0FC4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3852340-E2D0-48D8-A6C1-07818359EC31}"/>
      </w:docPartPr>
      <w:docPartBody>
        <w:p w:rsidR="00CC3115" w:rsidRDefault="00FC00AF" w:rsidP="00FC00AF">
          <w:pPr>
            <w:pStyle w:val="09AC32605C8A4841BF0B7A3ECC0FC4C4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6D5C8E9A7C94515934E6FE7CDB6BF2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870152-C5DD-49F1-964F-C51A35A96565}"/>
      </w:docPartPr>
      <w:docPartBody>
        <w:p w:rsidR="00CC3115" w:rsidRDefault="00FC00AF" w:rsidP="00FC00AF">
          <w:pPr>
            <w:pStyle w:val="36D5C8E9A7C94515934E6FE7CDB6BF2F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6B4C8F165824CEBAA22ABF8AA2CB1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2A5DF4-B41F-4AC8-8B09-D7745305B84B}"/>
      </w:docPartPr>
      <w:docPartBody>
        <w:p w:rsidR="00CC3115" w:rsidRDefault="00FC00AF" w:rsidP="00FC00AF">
          <w:pPr>
            <w:pStyle w:val="E6B4C8F165824CEBAA22ABF8AA2CB1F6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64ABCA617D34E549B86172DEBA728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13E969-F1A6-4E1E-A2C2-076A3F0CC7D0}"/>
      </w:docPartPr>
      <w:docPartBody>
        <w:p w:rsidR="00CC3115" w:rsidRDefault="00FC00AF" w:rsidP="00FC00AF">
          <w:pPr>
            <w:pStyle w:val="F64ABCA617D34E549B86172DEBA7285F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69E3AD1C42743E9BA899D6C979068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9568AE-8903-4CAE-A64E-806071D80E5E}"/>
      </w:docPartPr>
      <w:docPartBody>
        <w:p w:rsidR="00CC3115" w:rsidRDefault="00FC00AF" w:rsidP="00FC00AF">
          <w:pPr>
            <w:pStyle w:val="969E3AD1C42743E9BA899D6C97906877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2526E44E5074545A026D1837D82D4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B787FC-A8D0-4EBC-A380-75A2F3FEFAE2}"/>
      </w:docPartPr>
      <w:docPartBody>
        <w:p w:rsidR="00CC3115" w:rsidRDefault="00FC00AF" w:rsidP="00FC00AF">
          <w:pPr>
            <w:pStyle w:val="62526E44E5074545A026D1837D82D472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EDB26616C8A45DCAD37ED2C6B8115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EB236F-575E-4C1A-AFCF-ECEEAAC33C9F}"/>
      </w:docPartPr>
      <w:docPartBody>
        <w:p w:rsidR="00CC3115" w:rsidRDefault="00FC00AF" w:rsidP="00FC00AF">
          <w:pPr>
            <w:pStyle w:val="6EDB26616C8A45DCAD37ED2C6B811577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04D9DE2593D45B1B11A5F697E7D6B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5CB198A-EA7E-4657-8D9F-862AA0B3606E}"/>
      </w:docPartPr>
      <w:docPartBody>
        <w:p w:rsidR="00CC3115" w:rsidRDefault="00FC00AF" w:rsidP="00FC00AF">
          <w:pPr>
            <w:pStyle w:val="C04D9DE2593D45B1B11A5F697E7D6B85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E6ACDAB1041431CBC94BF1D29A5BB9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1EA76-0C25-4335-B0B0-EF4707B452A8}"/>
      </w:docPartPr>
      <w:docPartBody>
        <w:p w:rsidR="00CC3115" w:rsidRDefault="00FC00AF" w:rsidP="00FC00AF">
          <w:pPr>
            <w:pStyle w:val="FE6ACDAB1041431CBC94BF1D29A5BB9F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CB76594D9D24826BE448D6EDBADBFB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5109C4-5FBD-4DCC-8BB3-770EA7F8C0B3}"/>
      </w:docPartPr>
      <w:docPartBody>
        <w:p w:rsidR="00CC3115" w:rsidRDefault="00FC00AF" w:rsidP="00FC00AF">
          <w:pPr>
            <w:pStyle w:val="9CB76594D9D24826BE448D6EDBADBFB4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27F6B4221F9401797B3A572CAB55B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C4B66B3-DD66-4BBE-9FCD-8F8F4BE91E66}"/>
      </w:docPartPr>
      <w:docPartBody>
        <w:p w:rsidR="00CC3115" w:rsidRDefault="00FC00AF" w:rsidP="00FC00AF">
          <w:pPr>
            <w:pStyle w:val="727F6B4221F9401797B3A572CAB55B04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23CBC736DAF40B68B4E9D0DC7CCC31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290D35-D155-4200-A4FB-8C1DB705BB26}"/>
      </w:docPartPr>
      <w:docPartBody>
        <w:p w:rsidR="00CC3115" w:rsidRDefault="00FC00AF" w:rsidP="00FC00AF">
          <w:pPr>
            <w:pStyle w:val="223CBC736DAF40B68B4E9D0DC7CCC31E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E235C5C310E4D3CB29D90537B81843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1BF99CF-4142-4610-968F-94C2373AA48C}"/>
      </w:docPartPr>
      <w:docPartBody>
        <w:p w:rsidR="00CC3115" w:rsidRDefault="00FC00AF" w:rsidP="00FC00AF">
          <w:pPr>
            <w:pStyle w:val="CE235C5C310E4D3CB29D90537B818433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4F1A9CBA45C4338B28DBB86A4FEDE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DCC014B-D7BF-497D-8CE6-F4C6A3125FA8}"/>
      </w:docPartPr>
      <w:docPartBody>
        <w:p w:rsidR="00CC3115" w:rsidRDefault="00FC00AF" w:rsidP="00FC00AF">
          <w:pPr>
            <w:pStyle w:val="A4F1A9CBA45C4338B28DBB86A4FEDEA9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DE3195705544146AEE04A749434BE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CC7000-6A42-4F18-AA84-73551534A8FD}"/>
      </w:docPartPr>
      <w:docPartBody>
        <w:p w:rsidR="00CC3115" w:rsidRDefault="00FC00AF" w:rsidP="00FC00AF">
          <w:pPr>
            <w:pStyle w:val="DDE3195705544146AEE04A749434BEF4"/>
          </w:pPr>
          <w:r w:rsidRPr="00881C12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3160"/>
    <w:rsid w:val="002C3AE3"/>
    <w:rsid w:val="005B2DD2"/>
    <w:rsid w:val="00632ED6"/>
    <w:rsid w:val="007B30E6"/>
    <w:rsid w:val="00AD051A"/>
    <w:rsid w:val="00B0028D"/>
    <w:rsid w:val="00B069D6"/>
    <w:rsid w:val="00B2033F"/>
    <w:rsid w:val="00B702DA"/>
    <w:rsid w:val="00BA572E"/>
    <w:rsid w:val="00C33160"/>
    <w:rsid w:val="00CC3115"/>
    <w:rsid w:val="00FC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82C09CCB5A4165A4313D2D71160FCD">
    <w:name w:val="DD82C09CCB5A4165A4313D2D71160FCD"/>
    <w:rsid w:val="007B30E6"/>
    <w:pPr>
      <w:widowControl w:val="0"/>
      <w:jc w:val="both"/>
    </w:pPr>
  </w:style>
  <w:style w:type="paragraph" w:customStyle="1" w:styleId="2B61A81313984AE2A8886A46C27E1BBB">
    <w:name w:val="2B61A81313984AE2A8886A46C27E1BBB"/>
    <w:rsid w:val="007B30E6"/>
    <w:pPr>
      <w:widowControl w:val="0"/>
      <w:jc w:val="both"/>
    </w:pPr>
  </w:style>
  <w:style w:type="paragraph" w:customStyle="1" w:styleId="9566E102C1C0412E80145452C6A5632C">
    <w:name w:val="9566E102C1C0412E80145452C6A5632C"/>
    <w:rsid w:val="007B30E6"/>
    <w:pPr>
      <w:widowControl w:val="0"/>
      <w:jc w:val="both"/>
    </w:pPr>
  </w:style>
  <w:style w:type="paragraph" w:customStyle="1" w:styleId="76155CB76AAF4530812B09556D9C36DD">
    <w:name w:val="76155CB76AAF4530812B09556D9C36DD"/>
    <w:rsid w:val="007B30E6"/>
    <w:pPr>
      <w:widowControl w:val="0"/>
      <w:jc w:val="both"/>
    </w:pPr>
  </w:style>
  <w:style w:type="paragraph" w:customStyle="1" w:styleId="FCD20CFD5DEA4B909FD036C855307482">
    <w:name w:val="FCD20CFD5DEA4B909FD036C855307482"/>
    <w:rsid w:val="007B30E6"/>
    <w:pPr>
      <w:widowControl w:val="0"/>
      <w:jc w:val="both"/>
    </w:pPr>
  </w:style>
  <w:style w:type="paragraph" w:customStyle="1" w:styleId="D1634A8BBC434E4FB75EF71F418ECDE9">
    <w:name w:val="D1634A8BBC434E4FB75EF71F418ECDE9"/>
    <w:rsid w:val="00C33160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FC00AF"/>
    <w:rPr>
      <w:color w:val="808080"/>
    </w:rPr>
  </w:style>
  <w:style w:type="paragraph" w:customStyle="1" w:styleId="E6AE2926BD5F4E739F8EF65FEE8A7254">
    <w:name w:val="E6AE2926BD5F4E739F8EF65FEE8A7254"/>
    <w:rsid w:val="00C33160"/>
    <w:pPr>
      <w:widowControl w:val="0"/>
      <w:jc w:val="both"/>
    </w:pPr>
  </w:style>
  <w:style w:type="paragraph" w:customStyle="1" w:styleId="FCD20CFD5DEA4B909FD036C8553074821">
    <w:name w:val="FCD20CFD5DEA4B909FD036C8553074821"/>
    <w:rsid w:val="00C33160"/>
    <w:pPr>
      <w:spacing w:before="40" w:after="40"/>
    </w:pPr>
    <w:rPr>
      <w:color w:val="595959" w:themeColor="text1" w:themeTint="A6"/>
      <w:kern w:val="20"/>
      <w:sz w:val="20"/>
      <w:szCs w:val="20"/>
    </w:rPr>
  </w:style>
  <w:style w:type="paragraph" w:customStyle="1" w:styleId="FCD20CFD5DEA4B909FD036C8553074822">
    <w:name w:val="FCD20CFD5DEA4B909FD036C8553074822"/>
    <w:rsid w:val="00C33160"/>
    <w:pPr>
      <w:spacing w:before="40" w:after="40"/>
    </w:pPr>
    <w:rPr>
      <w:color w:val="595959" w:themeColor="text1" w:themeTint="A6"/>
      <w:kern w:val="20"/>
      <w:sz w:val="20"/>
      <w:szCs w:val="20"/>
    </w:rPr>
  </w:style>
  <w:style w:type="paragraph" w:customStyle="1" w:styleId="FCD20CFD5DEA4B909FD036C8553074823">
    <w:name w:val="FCD20CFD5DEA4B909FD036C8553074823"/>
    <w:rsid w:val="00C33160"/>
    <w:pPr>
      <w:spacing w:before="40" w:after="40"/>
    </w:pPr>
    <w:rPr>
      <w:color w:val="595959" w:themeColor="text1" w:themeTint="A6"/>
      <w:kern w:val="20"/>
      <w:sz w:val="20"/>
      <w:szCs w:val="20"/>
    </w:rPr>
  </w:style>
  <w:style w:type="paragraph" w:customStyle="1" w:styleId="FCD20CFD5DEA4B909FD036C8553074824">
    <w:name w:val="FCD20CFD5DEA4B909FD036C8553074824"/>
    <w:rsid w:val="00C33160"/>
    <w:pPr>
      <w:spacing w:before="40" w:after="40"/>
    </w:pPr>
    <w:rPr>
      <w:color w:val="595959" w:themeColor="text1" w:themeTint="A6"/>
      <w:kern w:val="20"/>
      <w:sz w:val="20"/>
      <w:szCs w:val="20"/>
    </w:rPr>
  </w:style>
  <w:style w:type="paragraph" w:customStyle="1" w:styleId="F9B236A4DD0140BC89B126AAF164B9F5">
    <w:name w:val="F9B236A4DD0140BC89B126AAF164B9F5"/>
    <w:rsid w:val="00B2033F"/>
    <w:pPr>
      <w:widowControl w:val="0"/>
      <w:jc w:val="both"/>
    </w:pPr>
  </w:style>
  <w:style w:type="paragraph" w:customStyle="1" w:styleId="34A88A186DF9407F901B64FCEE59A61C">
    <w:name w:val="34A88A186DF9407F901B64FCEE59A61C"/>
    <w:rsid w:val="00B2033F"/>
    <w:pPr>
      <w:widowControl w:val="0"/>
      <w:jc w:val="both"/>
    </w:pPr>
  </w:style>
  <w:style w:type="paragraph" w:customStyle="1" w:styleId="F892AB045A52450687B855D8C9A582EC">
    <w:name w:val="F892AB045A52450687B855D8C9A582EC"/>
    <w:rsid w:val="00B2033F"/>
    <w:pPr>
      <w:widowControl w:val="0"/>
      <w:jc w:val="both"/>
    </w:pPr>
  </w:style>
  <w:style w:type="paragraph" w:customStyle="1" w:styleId="8E83F8DACD13444C9801D4E5262E0720">
    <w:name w:val="8E83F8DACD13444C9801D4E5262E0720"/>
    <w:rsid w:val="00B2033F"/>
    <w:pPr>
      <w:widowControl w:val="0"/>
      <w:jc w:val="both"/>
    </w:pPr>
  </w:style>
  <w:style w:type="paragraph" w:customStyle="1" w:styleId="C743D9D5411B47C3BCF5264B4F9B7DC7">
    <w:name w:val="C743D9D5411B47C3BCF5264B4F9B7DC7"/>
    <w:rsid w:val="00B2033F"/>
    <w:pPr>
      <w:widowControl w:val="0"/>
      <w:jc w:val="both"/>
    </w:pPr>
  </w:style>
  <w:style w:type="paragraph" w:customStyle="1" w:styleId="32624056B4224A78BC10C868F311C98D">
    <w:name w:val="32624056B4224A78BC10C868F311C98D"/>
    <w:rsid w:val="00B2033F"/>
    <w:pPr>
      <w:widowControl w:val="0"/>
      <w:jc w:val="both"/>
    </w:pPr>
  </w:style>
  <w:style w:type="paragraph" w:customStyle="1" w:styleId="50AD98BE02024A8CA5C38DE74B194B29">
    <w:name w:val="50AD98BE02024A8CA5C38DE74B194B29"/>
    <w:rsid w:val="00B2033F"/>
    <w:pPr>
      <w:widowControl w:val="0"/>
      <w:jc w:val="both"/>
    </w:pPr>
  </w:style>
  <w:style w:type="paragraph" w:customStyle="1" w:styleId="26A988CD6B054F34B56CC3849353FF0C">
    <w:name w:val="26A988CD6B054F34B56CC3849353FF0C"/>
    <w:rsid w:val="00B2033F"/>
    <w:pPr>
      <w:widowControl w:val="0"/>
      <w:jc w:val="both"/>
    </w:pPr>
  </w:style>
  <w:style w:type="paragraph" w:customStyle="1" w:styleId="2E8C43966CFC433BB8CC2D46B64B2379">
    <w:name w:val="2E8C43966CFC433BB8CC2D46B64B2379"/>
    <w:rsid w:val="00B2033F"/>
    <w:pPr>
      <w:widowControl w:val="0"/>
      <w:jc w:val="both"/>
    </w:pPr>
  </w:style>
  <w:style w:type="paragraph" w:customStyle="1" w:styleId="37AA648F608B43DFAC1246A1E8EC7330">
    <w:name w:val="37AA648F608B43DFAC1246A1E8EC7330"/>
    <w:rsid w:val="00B2033F"/>
    <w:pPr>
      <w:widowControl w:val="0"/>
      <w:jc w:val="both"/>
    </w:pPr>
  </w:style>
  <w:style w:type="paragraph" w:customStyle="1" w:styleId="513333375F5A4E0CBE3A8473C0DDFEFB">
    <w:name w:val="513333375F5A4E0CBE3A8473C0DDFEFB"/>
    <w:rsid w:val="00B2033F"/>
    <w:pPr>
      <w:widowControl w:val="0"/>
      <w:jc w:val="both"/>
    </w:pPr>
  </w:style>
  <w:style w:type="paragraph" w:customStyle="1" w:styleId="259730960B354824BB51A85622E39025">
    <w:name w:val="259730960B354824BB51A85622E39025"/>
    <w:rsid w:val="00B2033F"/>
    <w:pPr>
      <w:widowControl w:val="0"/>
      <w:jc w:val="both"/>
    </w:pPr>
  </w:style>
  <w:style w:type="paragraph" w:customStyle="1" w:styleId="71990EB8BF3B48E4B5F27E01039E663C">
    <w:name w:val="71990EB8BF3B48E4B5F27E01039E663C"/>
    <w:rsid w:val="00B2033F"/>
    <w:pPr>
      <w:widowControl w:val="0"/>
      <w:jc w:val="both"/>
    </w:pPr>
  </w:style>
  <w:style w:type="paragraph" w:customStyle="1" w:styleId="4E3F3785D6AA48FBBFD2D7EA83530133">
    <w:name w:val="4E3F3785D6AA48FBBFD2D7EA83530133"/>
    <w:rsid w:val="00B2033F"/>
    <w:pPr>
      <w:widowControl w:val="0"/>
      <w:jc w:val="both"/>
    </w:pPr>
  </w:style>
  <w:style w:type="paragraph" w:customStyle="1" w:styleId="3835AF2D07AD40A8906DEED7BFC9BC69">
    <w:name w:val="3835AF2D07AD40A8906DEED7BFC9BC69"/>
    <w:rsid w:val="00B2033F"/>
    <w:pPr>
      <w:widowControl w:val="0"/>
      <w:jc w:val="both"/>
    </w:pPr>
  </w:style>
  <w:style w:type="paragraph" w:customStyle="1" w:styleId="33DE99B1E0AB4F798AF718F08ACA469D">
    <w:name w:val="33DE99B1E0AB4F798AF718F08ACA469D"/>
    <w:rsid w:val="00B2033F"/>
    <w:pPr>
      <w:widowControl w:val="0"/>
      <w:jc w:val="both"/>
    </w:pPr>
  </w:style>
  <w:style w:type="paragraph" w:customStyle="1" w:styleId="1DDD98A75AFE40EE8BCB9749554C990F">
    <w:name w:val="1DDD98A75AFE40EE8BCB9749554C990F"/>
    <w:rsid w:val="00B2033F"/>
    <w:pPr>
      <w:widowControl w:val="0"/>
      <w:jc w:val="both"/>
    </w:pPr>
  </w:style>
  <w:style w:type="paragraph" w:customStyle="1" w:styleId="BA5D282230394B1EACB3F30BBE2BBEDE">
    <w:name w:val="BA5D282230394B1EACB3F30BBE2BBEDE"/>
    <w:rsid w:val="00B2033F"/>
    <w:pPr>
      <w:widowControl w:val="0"/>
      <w:jc w:val="both"/>
    </w:pPr>
  </w:style>
  <w:style w:type="paragraph" w:customStyle="1" w:styleId="115DE3683FCA4B95911FA886199D7A25">
    <w:name w:val="115DE3683FCA4B95911FA886199D7A25"/>
    <w:rsid w:val="00B2033F"/>
    <w:pPr>
      <w:widowControl w:val="0"/>
      <w:jc w:val="both"/>
    </w:pPr>
  </w:style>
  <w:style w:type="paragraph" w:customStyle="1" w:styleId="9C78BCC3160942BA989F8E5244914587">
    <w:name w:val="9C78BCC3160942BA989F8E5244914587"/>
    <w:rsid w:val="00B2033F"/>
    <w:pPr>
      <w:widowControl w:val="0"/>
      <w:jc w:val="both"/>
    </w:pPr>
  </w:style>
  <w:style w:type="paragraph" w:customStyle="1" w:styleId="0943E56A2F794E6790F7B355186C26C0">
    <w:name w:val="0943E56A2F794E6790F7B355186C26C0"/>
    <w:rsid w:val="00B2033F"/>
    <w:pPr>
      <w:widowControl w:val="0"/>
      <w:jc w:val="both"/>
    </w:pPr>
  </w:style>
  <w:style w:type="paragraph" w:customStyle="1" w:styleId="7E77938F627949A683C51D52956DF388">
    <w:name w:val="7E77938F627949A683C51D52956DF388"/>
    <w:rsid w:val="00B2033F"/>
    <w:pPr>
      <w:widowControl w:val="0"/>
      <w:jc w:val="both"/>
    </w:pPr>
  </w:style>
  <w:style w:type="paragraph" w:customStyle="1" w:styleId="2AF623B96FB14276AA2719F81E2CA718">
    <w:name w:val="2AF623B96FB14276AA2719F81E2CA718"/>
    <w:rsid w:val="00B2033F"/>
    <w:pPr>
      <w:widowControl w:val="0"/>
      <w:jc w:val="both"/>
    </w:pPr>
  </w:style>
  <w:style w:type="paragraph" w:customStyle="1" w:styleId="2F2773AD36CF4D538CC41587E4EEB6F5">
    <w:name w:val="2F2773AD36CF4D538CC41587E4EEB6F5"/>
    <w:rsid w:val="00B2033F"/>
    <w:pPr>
      <w:widowControl w:val="0"/>
      <w:jc w:val="both"/>
    </w:pPr>
  </w:style>
  <w:style w:type="paragraph" w:customStyle="1" w:styleId="E59471CBC731492BAC6A596BAB6482AA">
    <w:name w:val="E59471CBC731492BAC6A596BAB6482AA"/>
    <w:rsid w:val="00B2033F"/>
    <w:pPr>
      <w:widowControl w:val="0"/>
      <w:jc w:val="both"/>
    </w:pPr>
  </w:style>
  <w:style w:type="paragraph" w:customStyle="1" w:styleId="085B0D3672394F4EB54D57FA0E1E0E4E">
    <w:name w:val="085B0D3672394F4EB54D57FA0E1E0E4E"/>
    <w:rsid w:val="00B2033F"/>
    <w:pPr>
      <w:widowControl w:val="0"/>
      <w:jc w:val="both"/>
    </w:pPr>
  </w:style>
  <w:style w:type="paragraph" w:customStyle="1" w:styleId="DFAA9BCD6782441AB67F3608E0EE0F3B">
    <w:name w:val="DFAA9BCD6782441AB67F3608E0EE0F3B"/>
    <w:rsid w:val="00B2033F"/>
    <w:pPr>
      <w:widowControl w:val="0"/>
      <w:jc w:val="both"/>
    </w:pPr>
  </w:style>
  <w:style w:type="paragraph" w:customStyle="1" w:styleId="43AFC200D4364511AC776A9CD4A90111">
    <w:name w:val="43AFC200D4364511AC776A9CD4A90111"/>
    <w:rsid w:val="00B2033F"/>
    <w:pPr>
      <w:widowControl w:val="0"/>
      <w:jc w:val="both"/>
    </w:pPr>
  </w:style>
  <w:style w:type="paragraph" w:customStyle="1" w:styleId="CAC969BB67AB46EDB2B249F39FC53D39">
    <w:name w:val="CAC969BB67AB46EDB2B249F39FC53D39"/>
    <w:rsid w:val="00B2033F"/>
    <w:pPr>
      <w:widowControl w:val="0"/>
      <w:jc w:val="both"/>
    </w:pPr>
  </w:style>
  <w:style w:type="paragraph" w:customStyle="1" w:styleId="B3A0CEE662214FA2BF1F1547E8F69B6F">
    <w:name w:val="B3A0CEE662214FA2BF1F1547E8F69B6F"/>
    <w:rsid w:val="00B2033F"/>
    <w:pPr>
      <w:widowControl w:val="0"/>
      <w:jc w:val="both"/>
    </w:pPr>
  </w:style>
  <w:style w:type="paragraph" w:customStyle="1" w:styleId="7B7EBBAE2DC44DD69F689ADEFC71CEF5">
    <w:name w:val="7B7EBBAE2DC44DD69F689ADEFC71CEF5"/>
    <w:rsid w:val="00B2033F"/>
    <w:pPr>
      <w:widowControl w:val="0"/>
      <w:jc w:val="both"/>
    </w:pPr>
  </w:style>
  <w:style w:type="paragraph" w:customStyle="1" w:styleId="226A5F30C5CD447DA89ADDE5FB2168B0">
    <w:name w:val="226A5F30C5CD447DA89ADDE5FB2168B0"/>
    <w:rsid w:val="00B2033F"/>
    <w:pPr>
      <w:widowControl w:val="0"/>
      <w:jc w:val="both"/>
    </w:pPr>
  </w:style>
  <w:style w:type="paragraph" w:customStyle="1" w:styleId="9452B4559FA542B8BF24C404F810735F">
    <w:name w:val="9452B4559FA542B8BF24C404F810735F"/>
    <w:rsid w:val="00B2033F"/>
    <w:pPr>
      <w:widowControl w:val="0"/>
      <w:jc w:val="both"/>
    </w:pPr>
  </w:style>
  <w:style w:type="paragraph" w:customStyle="1" w:styleId="C2607AFC83A3404AADFA9F7B1E26E26F">
    <w:name w:val="C2607AFC83A3404AADFA9F7B1E26E26F"/>
    <w:rsid w:val="00B2033F"/>
    <w:pPr>
      <w:widowControl w:val="0"/>
      <w:jc w:val="both"/>
    </w:pPr>
  </w:style>
  <w:style w:type="paragraph" w:customStyle="1" w:styleId="34F7FEA57A214C17A6BECAABFD7E72B9">
    <w:name w:val="34F7FEA57A214C17A6BECAABFD7E72B9"/>
    <w:rsid w:val="00B2033F"/>
    <w:pPr>
      <w:widowControl w:val="0"/>
      <w:jc w:val="both"/>
    </w:pPr>
  </w:style>
  <w:style w:type="paragraph" w:customStyle="1" w:styleId="5065333E16B94BB8805A4B600CAD4315">
    <w:name w:val="5065333E16B94BB8805A4B600CAD4315"/>
    <w:rsid w:val="00B2033F"/>
    <w:pPr>
      <w:widowControl w:val="0"/>
      <w:jc w:val="both"/>
    </w:pPr>
  </w:style>
  <w:style w:type="paragraph" w:customStyle="1" w:styleId="8EA8098C34864107A7A0E8EFD7949492">
    <w:name w:val="8EA8098C34864107A7A0E8EFD7949492"/>
    <w:rsid w:val="00B2033F"/>
    <w:pPr>
      <w:widowControl w:val="0"/>
      <w:jc w:val="both"/>
    </w:pPr>
  </w:style>
  <w:style w:type="paragraph" w:customStyle="1" w:styleId="A68BDFF6C10546EEA0DAEB9BB021F97B">
    <w:name w:val="A68BDFF6C10546EEA0DAEB9BB021F97B"/>
    <w:rsid w:val="00B2033F"/>
    <w:pPr>
      <w:widowControl w:val="0"/>
      <w:jc w:val="both"/>
    </w:pPr>
  </w:style>
  <w:style w:type="paragraph" w:customStyle="1" w:styleId="D056C83F155849889B01C9DF6C684335">
    <w:name w:val="D056C83F155849889B01C9DF6C684335"/>
    <w:rsid w:val="00B2033F"/>
    <w:pPr>
      <w:widowControl w:val="0"/>
      <w:jc w:val="both"/>
    </w:pPr>
  </w:style>
  <w:style w:type="paragraph" w:customStyle="1" w:styleId="0F71E15B8F074D3F88D5B7523CD02FCF">
    <w:name w:val="0F71E15B8F074D3F88D5B7523CD02FCF"/>
    <w:rsid w:val="00B2033F"/>
    <w:pPr>
      <w:widowControl w:val="0"/>
      <w:jc w:val="both"/>
    </w:pPr>
  </w:style>
  <w:style w:type="paragraph" w:customStyle="1" w:styleId="FF27D22A5AD9412097361F589008746E">
    <w:name w:val="FF27D22A5AD9412097361F589008746E"/>
    <w:rsid w:val="00B2033F"/>
    <w:pPr>
      <w:widowControl w:val="0"/>
      <w:jc w:val="both"/>
    </w:pPr>
  </w:style>
  <w:style w:type="paragraph" w:customStyle="1" w:styleId="79A086D98DE6433A8CD731DEBB57A1FF">
    <w:name w:val="79A086D98DE6433A8CD731DEBB57A1FF"/>
    <w:rsid w:val="00B2033F"/>
    <w:pPr>
      <w:widowControl w:val="0"/>
      <w:jc w:val="both"/>
    </w:pPr>
  </w:style>
  <w:style w:type="paragraph" w:customStyle="1" w:styleId="EE3B7A1A7BD94E8E96ACFABC2FDB8E44">
    <w:name w:val="EE3B7A1A7BD94E8E96ACFABC2FDB8E44"/>
    <w:rsid w:val="00B2033F"/>
    <w:pPr>
      <w:widowControl w:val="0"/>
      <w:jc w:val="both"/>
    </w:pPr>
  </w:style>
  <w:style w:type="paragraph" w:customStyle="1" w:styleId="C7FE9F37DC4C4243B7C985C6C149D285">
    <w:name w:val="C7FE9F37DC4C4243B7C985C6C149D285"/>
    <w:rsid w:val="00B2033F"/>
    <w:pPr>
      <w:widowControl w:val="0"/>
      <w:jc w:val="both"/>
    </w:pPr>
  </w:style>
  <w:style w:type="paragraph" w:customStyle="1" w:styleId="7EE590F53DCF4D7F846A1CCA834F1284">
    <w:name w:val="7EE590F53DCF4D7F846A1CCA834F1284"/>
    <w:rsid w:val="00B2033F"/>
    <w:pPr>
      <w:widowControl w:val="0"/>
      <w:jc w:val="both"/>
    </w:pPr>
  </w:style>
  <w:style w:type="paragraph" w:customStyle="1" w:styleId="4326274426C14480A7CAB7151085965B">
    <w:name w:val="4326274426C14480A7CAB7151085965B"/>
    <w:rsid w:val="00B2033F"/>
    <w:pPr>
      <w:widowControl w:val="0"/>
      <w:jc w:val="both"/>
    </w:pPr>
  </w:style>
  <w:style w:type="paragraph" w:customStyle="1" w:styleId="24C5FB11B51643F08FFDFE440F6BD98E">
    <w:name w:val="24C5FB11B51643F08FFDFE440F6BD98E"/>
    <w:rsid w:val="00B2033F"/>
    <w:pPr>
      <w:widowControl w:val="0"/>
      <w:jc w:val="both"/>
    </w:pPr>
  </w:style>
  <w:style w:type="paragraph" w:customStyle="1" w:styleId="91B06C407D74483298F471A9D5A4704E">
    <w:name w:val="91B06C407D74483298F471A9D5A4704E"/>
    <w:rsid w:val="00B2033F"/>
    <w:pPr>
      <w:widowControl w:val="0"/>
      <w:jc w:val="both"/>
    </w:pPr>
  </w:style>
  <w:style w:type="paragraph" w:customStyle="1" w:styleId="4DCA8677C03243678200C6DEFE519A9B">
    <w:name w:val="4DCA8677C03243678200C6DEFE519A9B"/>
    <w:rsid w:val="00B2033F"/>
    <w:pPr>
      <w:widowControl w:val="0"/>
      <w:jc w:val="both"/>
    </w:pPr>
  </w:style>
  <w:style w:type="paragraph" w:customStyle="1" w:styleId="849CBCAAC7044E4C82DF69EDA758E652">
    <w:name w:val="849CBCAAC7044E4C82DF69EDA758E652"/>
    <w:rsid w:val="00B2033F"/>
    <w:pPr>
      <w:widowControl w:val="0"/>
      <w:jc w:val="both"/>
    </w:pPr>
  </w:style>
  <w:style w:type="paragraph" w:customStyle="1" w:styleId="8CF7E54C2610431D81AB1BD01AAEAD63">
    <w:name w:val="8CF7E54C2610431D81AB1BD01AAEAD63"/>
    <w:rsid w:val="00B2033F"/>
    <w:pPr>
      <w:widowControl w:val="0"/>
      <w:jc w:val="both"/>
    </w:pPr>
  </w:style>
  <w:style w:type="paragraph" w:customStyle="1" w:styleId="666CF36DA9BA427A91BC77CD36EE365D">
    <w:name w:val="666CF36DA9BA427A91BC77CD36EE365D"/>
    <w:rsid w:val="00B2033F"/>
    <w:pPr>
      <w:widowControl w:val="0"/>
      <w:jc w:val="both"/>
    </w:pPr>
  </w:style>
  <w:style w:type="paragraph" w:customStyle="1" w:styleId="273107413AF14F75A3D4432DC306785B">
    <w:name w:val="273107413AF14F75A3D4432DC306785B"/>
    <w:rsid w:val="00B2033F"/>
    <w:pPr>
      <w:widowControl w:val="0"/>
      <w:jc w:val="both"/>
    </w:pPr>
  </w:style>
  <w:style w:type="paragraph" w:customStyle="1" w:styleId="20D2CA7ECBA14CAF80C4C937F1ADC060">
    <w:name w:val="20D2CA7ECBA14CAF80C4C937F1ADC060"/>
    <w:rsid w:val="00B2033F"/>
    <w:pPr>
      <w:widowControl w:val="0"/>
      <w:jc w:val="both"/>
    </w:pPr>
  </w:style>
  <w:style w:type="paragraph" w:customStyle="1" w:styleId="0AFBA94599C54D519806BE9F9C03D373">
    <w:name w:val="0AFBA94599C54D519806BE9F9C03D373"/>
    <w:rsid w:val="00B2033F"/>
    <w:pPr>
      <w:widowControl w:val="0"/>
      <w:jc w:val="both"/>
    </w:pPr>
  </w:style>
  <w:style w:type="paragraph" w:customStyle="1" w:styleId="ACF04C0B8729463E8EF95DD8F1A7D26B">
    <w:name w:val="ACF04C0B8729463E8EF95DD8F1A7D26B"/>
    <w:rsid w:val="00B2033F"/>
    <w:pPr>
      <w:widowControl w:val="0"/>
      <w:jc w:val="both"/>
    </w:pPr>
  </w:style>
  <w:style w:type="paragraph" w:customStyle="1" w:styleId="8FD0376EF36D495D8939C2DCD133EFE4">
    <w:name w:val="8FD0376EF36D495D8939C2DCD133EFE4"/>
    <w:rsid w:val="00B2033F"/>
    <w:pPr>
      <w:widowControl w:val="0"/>
      <w:jc w:val="both"/>
    </w:pPr>
  </w:style>
  <w:style w:type="paragraph" w:customStyle="1" w:styleId="8CB25F16063F435087D3F8AFCE25F54A">
    <w:name w:val="8CB25F16063F435087D3F8AFCE25F54A"/>
    <w:rsid w:val="00B2033F"/>
    <w:pPr>
      <w:widowControl w:val="0"/>
      <w:jc w:val="both"/>
    </w:pPr>
  </w:style>
  <w:style w:type="paragraph" w:customStyle="1" w:styleId="DBB7E55676314386A356D9004151C169">
    <w:name w:val="DBB7E55676314386A356D9004151C169"/>
    <w:rsid w:val="00B2033F"/>
    <w:pPr>
      <w:widowControl w:val="0"/>
      <w:jc w:val="both"/>
    </w:pPr>
  </w:style>
  <w:style w:type="paragraph" w:customStyle="1" w:styleId="67DA5A1F95614A5299F85CCF7AFB8CF7">
    <w:name w:val="67DA5A1F95614A5299F85CCF7AFB8CF7"/>
    <w:rsid w:val="00B2033F"/>
    <w:pPr>
      <w:widowControl w:val="0"/>
      <w:jc w:val="both"/>
    </w:pPr>
  </w:style>
  <w:style w:type="paragraph" w:customStyle="1" w:styleId="A2320FDB94D74F5FBFCE7C78660E2A7D">
    <w:name w:val="A2320FDB94D74F5FBFCE7C78660E2A7D"/>
    <w:rsid w:val="00B2033F"/>
    <w:pPr>
      <w:widowControl w:val="0"/>
      <w:jc w:val="both"/>
    </w:pPr>
  </w:style>
  <w:style w:type="paragraph" w:customStyle="1" w:styleId="9058ABD7925E448794808C82DA4C621C">
    <w:name w:val="9058ABD7925E448794808C82DA4C621C"/>
    <w:rsid w:val="00B2033F"/>
    <w:pPr>
      <w:widowControl w:val="0"/>
      <w:jc w:val="both"/>
    </w:pPr>
  </w:style>
  <w:style w:type="paragraph" w:customStyle="1" w:styleId="E132016EDD454799888DAF1096E82C09">
    <w:name w:val="E132016EDD454799888DAF1096E82C09"/>
    <w:rsid w:val="00B2033F"/>
    <w:pPr>
      <w:widowControl w:val="0"/>
      <w:jc w:val="both"/>
    </w:pPr>
  </w:style>
  <w:style w:type="paragraph" w:customStyle="1" w:styleId="4F39F2F195274D12877FFDDB33B0EFFB">
    <w:name w:val="4F39F2F195274D12877FFDDB33B0EFFB"/>
    <w:rsid w:val="00B2033F"/>
    <w:pPr>
      <w:widowControl w:val="0"/>
      <w:jc w:val="both"/>
    </w:pPr>
  </w:style>
  <w:style w:type="paragraph" w:customStyle="1" w:styleId="5126E13A23764BF285505A9AB0A8FD0E">
    <w:name w:val="5126E13A23764BF285505A9AB0A8FD0E"/>
    <w:rsid w:val="00B2033F"/>
    <w:pPr>
      <w:widowControl w:val="0"/>
      <w:jc w:val="both"/>
    </w:pPr>
  </w:style>
  <w:style w:type="paragraph" w:customStyle="1" w:styleId="B519DCF2B02E47469D29C6F29DB91001">
    <w:name w:val="B519DCF2B02E47469D29C6F29DB91001"/>
    <w:rsid w:val="00B2033F"/>
    <w:pPr>
      <w:widowControl w:val="0"/>
      <w:jc w:val="both"/>
    </w:pPr>
  </w:style>
  <w:style w:type="paragraph" w:customStyle="1" w:styleId="ADFAE4A095594A61851174BAAF54E4DA">
    <w:name w:val="ADFAE4A095594A61851174BAAF54E4DA"/>
    <w:rsid w:val="00B2033F"/>
    <w:pPr>
      <w:widowControl w:val="0"/>
      <w:jc w:val="both"/>
    </w:pPr>
  </w:style>
  <w:style w:type="paragraph" w:customStyle="1" w:styleId="AAE3B4D4CD614479A25E75D2BEC41024">
    <w:name w:val="AAE3B4D4CD614479A25E75D2BEC41024"/>
    <w:rsid w:val="00B2033F"/>
    <w:pPr>
      <w:widowControl w:val="0"/>
      <w:jc w:val="both"/>
    </w:pPr>
  </w:style>
  <w:style w:type="paragraph" w:customStyle="1" w:styleId="EE3579CC292A4593B5E19495C54D2343">
    <w:name w:val="EE3579CC292A4593B5E19495C54D2343"/>
    <w:rsid w:val="00B2033F"/>
    <w:pPr>
      <w:widowControl w:val="0"/>
      <w:jc w:val="both"/>
    </w:pPr>
  </w:style>
  <w:style w:type="paragraph" w:customStyle="1" w:styleId="42C0C809FB7B4130A7D26AAD75ECEFB0">
    <w:name w:val="42C0C809FB7B4130A7D26AAD75ECEFB0"/>
    <w:rsid w:val="00B2033F"/>
    <w:pPr>
      <w:widowControl w:val="0"/>
      <w:jc w:val="both"/>
    </w:pPr>
  </w:style>
  <w:style w:type="paragraph" w:customStyle="1" w:styleId="B1F7EDA93CB4450394DAD0AF9E4C7CD2">
    <w:name w:val="B1F7EDA93CB4450394DAD0AF9E4C7CD2"/>
    <w:rsid w:val="00B2033F"/>
    <w:pPr>
      <w:widowControl w:val="0"/>
      <w:jc w:val="both"/>
    </w:pPr>
  </w:style>
  <w:style w:type="paragraph" w:customStyle="1" w:styleId="B40338C15F9944E8817B93024FB53C8F">
    <w:name w:val="B40338C15F9944E8817B93024FB53C8F"/>
    <w:rsid w:val="00B2033F"/>
    <w:pPr>
      <w:widowControl w:val="0"/>
      <w:jc w:val="both"/>
    </w:pPr>
  </w:style>
  <w:style w:type="paragraph" w:customStyle="1" w:styleId="3A7DF527FC8B4795938184E8B77495A2">
    <w:name w:val="3A7DF527FC8B4795938184E8B77495A2"/>
    <w:rsid w:val="00B2033F"/>
    <w:pPr>
      <w:widowControl w:val="0"/>
      <w:jc w:val="both"/>
    </w:pPr>
  </w:style>
  <w:style w:type="paragraph" w:customStyle="1" w:styleId="FB6C31260B1D4E95AE780BC12A00F75E">
    <w:name w:val="FB6C31260B1D4E95AE780BC12A00F75E"/>
    <w:rsid w:val="00B2033F"/>
    <w:pPr>
      <w:widowControl w:val="0"/>
      <w:jc w:val="both"/>
    </w:pPr>
  </w:style>
  <w:style w:type="paragraph" w:customStyle="1" w:styleId="EF62747ECF104F29BA5FBD9FEA23D900">
    <w:name w:val="EF62747ECF104F29BA5FBD9FEA23D900"/>
    <w:rsid w:val="00B2033F"/>
    <w:pPr>
      <w:widowControl w:val="0"/>
      <w:jc w:val="both"/>
    </w:pPr>
  </w:style>
  <w:style w:type="paragraph" w:customStyle="1" w:styleId="0FB8CF88206C47D69783A29288E28E78">
    <w:name w:val="0FB8CF88206C47D69783A29288E28E78"/>
    <w:rsid w:val="00B2033F"/>
    <w:pPr>
      <w:widowControl w:val="0"/>
      <w:jc w:val="both"/>
    </w:pPr>
  </w:style>
  <w:style w:type="paragraph" w:customStyle="1" w:styleId="898E1187174942DE934ACBE7676D68F7">
    <w:name w:val="898E1187174942DE934ACBE7676D68F7"/>
    <w:rsid w:val="00B2033F"/>
    <w:pPr>
      <w:widowControl w:val="0"/>
      <w:jc w:val="both"/>
    </w:pPr>
  </w:style>
  <w:style w:type="paragraph" w:customStyle="1" w:styleId="A3FC79AD9573478DA9FD059CAE63CB16">
    <w:name w:val="A3FC79AD9573478DA9FD059CAE63CB16"/>
    <w:rsid w:val="00B2033F"/>
    <w:pPr>
      <w:widowControl w:val="0"/>
      <w:jc w:val="both"/>
    </w:pPr>
  </w:style>
  <w:style w:type="paragraph" w:customStyle="1" w:styleId="E2096CDCD9AC4350A3849E4B929D4765">
    <w:name w:val="E2096CDCD9AC4350A3849E4B929D4765"/>
    <w:rsid w:val="00B2033F"/>
    <w:pPr>
      <w:widowControl w:val="0"/>
      <w:jc w:val="both"/>
    </w:pPr>
  </w:style>
  <w:style w:type="paragraph" w:customStyle="1" w:styleId="6910067B61EF4B7CA5F501098DF22729">
    <w:name w:val="6910067B61EF4B7CA5F501098DF22729"/>
    <w:rsid w:val="00B2033F"/>
    <w:pPr>
      <w:widowControl w:val="0"/>
      <w:jc w:val="both"/>
    </w:pPr>
  </w:style>
  <w:style w:type="paragraph" w:customStyle="1" w:styleId="7FACD63474B2474381F328D0D9117756">
    <w:name w:val="7FACD63474B2474381F328D0D9117756"/>
    <w:rsid w:val="00B2033F"/>
    <w:pPr>
      <w:widowControl w:val="0"/>
      <w:jc w:val="both"/>
    </w:pPr>
  </w:style>
  <w:style w:type="paragraph" w:customStyle="1" w:styleId="5B0D87466E644EAD969FB09BA427C18C">
    <w:name w:val="5B0D87466E644EAD969FB09BA427C18C"/>
    <w:rsid w:val="00B2033F"/>
    <w:pPr>
      <w:widowControl w:val="0"/>
      <w:jc w:val="both"/>
    </w:pPr>
  </w:style>
  <w:style w:type="paragraph" w:customStyle="1" w:styleId="1D55FEB5F8C44493A0401D8A85DE3A1F">
    <w:name w:val="1D55FEB5F8C44493A0401D8A85DE3A1F"/>
    <w:rsid w:val="00B2033F"/>
    <w:pPr>
      <w:widowControl w:val="0"/>
      <w:jc w:val="both"/>
    </w:pPr>
  </w:style>
  <w:style w:type="paragraph" w:customStyle="1" w:styleId="6DBD34221CCD45ADADAE99978B793730">
    <w:name w:val="6DBD34221CCD45ADADAE99978B793730"/>
    <w:rsid w:val="00B2033F"/>
    <w:pPr>
      <w:widowControl w:val="0"/>
      <w:jc w:val="both"/>
    </w:pPr>
  </w:style>
  <w:style w:type="paragraph" w:customStyle="1" w:styleId="ED644DCEE8934B8B955F964E44D2E598">
    <w:name w:val="ED644DCEE8934B8B955F964E44D2E598"/>
    <w:rsid w:val="00B2033F"/>
    <w:pPr>
      <w:widowControl w:val="0"/>
      <w:jc w:val="both"/>
    </w:pPr>
  </w:style>
  <w:style w:type="paragraph" w:customStyle="1" w:styleId="BD9B606DA7DF48C3835FA021D7B7AB7A">
    <w:name w:val="BD9B606DA7DF48C3835FA021D7B7AB7A"/>
    <w:rsid w:val="00B2033F"/>
    <w:pPr>
      <w:widowControl w:val="0"/>
      <w:jc w:val="both"/>
    </w:pPr>
  </w:style>
  <w:style w:type="paragraph" w:customStyle="1" w:styleId="9F46FD9D920A412B80C4695BB650721A">
    <w:name w:val="9F46FD9D920A412B80C4695BB650721A"/>
    <w:rsid w:val="00B2033F"/>
    <w:pPr>
      <w:widowControl w:val="0"/>
      <w:jc w:val="both"/>
    </w:pPr>
  </w:style>
  <w:style w:type="paragraph" w:customStyle="1" w:styleId="C175DFDFF4F2443CB45DA2EF95910481">
    <w:name w:val="C175DFDFF4F2443CB45DA2EF95910481"/>
    <w:rsid w:val="00B2033F"/>
    <w:pPr>
      <w:widowControl w:val="0"/>
      <w:jc w:val="both"/>
    </w:pPr>
  </w:style>
  <w:style w:type="paragraph" w:customStyle="1" w:styleId="C0FF0E05FCC1415EA656655D7A7DFBA8">
    <w:name w:val="C0FF0E05FCC1415EA656655D7A7DFBA8"/>
    <w:rsid w:val="00B2033F"/>
    <w:pPr>
      <w:widowControl w:val="0"/>
      <w:jc w:val="both"/>
    </w:pPr>
  </w:style>
  <w:style w:type="paragraph" w:customStyle="1" w:styleId="CA7A62C820124E31ABD3C7266FEADA46">
    <w:name w:val="CA7A62C820124E31ABD3C7266FEADA46"/>
    <w:rsid w:val="00B2033F"/>
    <w:pPr>
      <w:widowControl w:val="0"/>
      <w:jc w:val="both"/>
    </w:pPr>
  </w:style>
  <w:style w:type="paragraph" w:customStyle="1" w:styleId="76CA6C98F85B4C7997E494DBCB32D2F4">
    <w:name w:val="76CA6C98F85B4C7997E494DBCB32D2F4"/>
    <w:rsid w:val="00B2033F"/>
    <w:pPr>
      <w:widowControl w:val="0"/>
      <w:jc w:val="both"/>
    </w:pPr>
  </w:style>
  <w:style w:type="paragraph" w:customStyle="1" w:styleId="06AAB22580954C03ABE6B2691C0AD895">
    <w:name w:val="06AAB22580954C03ABE6B2691C0AD895"/>
    <w:rsid w:val="00B2033F"/>
    <w:pPr>
      <w:widowControl w:val="0"/>
      <w:jc w:val="both"/>
    </w:pPr>
  </w:style>
  <w:style w:type="paragraph" w:customStyle="1" w:styleId="A87A166366FC454892BADF4E6DCE9843">
    <w:name w:val="A87A166366FC454892BADF4E6DCE9843"/>
    <w:rsid w:val="00B2033F"/>
    <w:pPr>
      <w:widowControl w:val="0"/>
      <w:jc w:val="both"/>
    </w:pPr>
  </w:style>
  <w:style w:type="paragraph" w:customStyle="1" w:styleId="0D3C961583AE47D482D884445B1EF10C">
    <w:name w:val="0D3C961583AE47D482D884445B1EF10C"/>
    <w:rsid w:val="00B2033F"/>
    <w:pPr>
      <w:widowControl w:val="0"/>
      <w:jc w:val="both"/>
    </w:pPr>
  </w:style>
  <w:style w:type="paragraph" w:customStyle="1" w:styleId="4B05BB6A223C48679D05549975A59656">
    <w:name w:val="4B05BB6A223C48679D05549975A59656"/>
    <w:rsid w:val="00B2033F"/>
    <w:pPr>
      <w:widowControl w:val="0"/>
      <w:jc w:val="both"/>
    </w:pPr>
  </w:style>
  <w:style w:type="paragraph" w:customStyle="1" w:styleId="82F59B1698194817BED1C3463BA9B7BA">
    <w:name w:val="82F59B1698194817BED1C3463BA9B7BA"/>
    <w:rsid w:val="00B2033F"/>
    <w:pPr>
      <w:widowControl w:val="0"/>
      <w:jc w:val="both"/>
    </w:pPr>
  </w:style>
  <w:style w:type="paragraph" w:customStyle="1" w:styleId="3A3E965EFDDA46D0AE644368A8501AA1">
    <w:name w:val="3A3E965EFDDA46D0AE644368A8501AA1"/>
    <w:rsid w:val="00B2033F"/>
    <w:pPr>
      <w:widowControl w:val="0"/>
      <w:jc w:val="both"/>
    </w:pPr>
  </w:style>
  <w:style w:type="paragraph" w:customStyle="1" w:styleId="AE79A8F5800E400886862F51347BA2CA">
    <w:name w:val="AE79A8F5800E400886862F51347BA2CA"/>
    <w:rsid w:val="00B2033F"/>
    <w:pPr>
      <w:widowControl w:val="0"/>
      <w:jc w:val="both"/>
    </w:pPr>
  </w:style>
  <w:style w:type="paragraph" w:customStyle="1" w:styleId="A84D770106D143418923BE56A8F68F38">
    <w:name w:val="A84D770106D143418923BE56A8F68F38"/>
    <w:rsid w:val="00B2033F"/>
    <w:pPr>
      <w:widowControl w:val="0"/>
      <w:jc w:val="both"/>
    </w:pPr>
  </w:style>
  <w:style w:type="paragraph" w:customStyle="1" w:styleId="34C67F9DFF5149FEB3C08AE73BB931D1">
    <w:name w:val="34C67F9DFF5149FEB3C08AE73BB931D1"/>
    <w:rsid w:val="00B2033F"/>
    <w:pPr>
      <w:widowControl w:val="0"/>
      <w:jc w:val="both"/>
    </w:pPr>
  </w:style>
  <w:style w:type="paragraph" w:customStyle="1" w:styleId="897F318E1AD540FE90C21C0FA2FE2C64">
    <w:name w:val="897F318E1AD540FE90C21C0FA2FE2C64"/>
    <w:rsid w:val="00B2033F"/>
    <w:pPr>
      <w:widowControl w:val="0"/>
      <w:jc w:val="both"/>
    </w:pPr>
  </w:style>
  <w:style w:type="paragraph" w:customStyle="1" w:styleId="4FD230E98AA64DCB81C1BAAA2CADD313">
    <w:name w:val="4FD230E98AA64DCB81C1BAAA2CADD313"/>
    <w:rsid w:val="00B2033F"/>
    <w:pPr>
      <w:widowControl w:val="0"/>
      <w:jc w:val="both"/>
    </w:pPr>
  </w:style>
  <w:style w:type="paragraph" w:customStyle="1" w:styleId="B9BCE668837E4716866C77D07F8D7D77">
    <w:name w:val="B9BCE668837E4716866C77D07F8D7D77"/>
    <w:rsid w:val="00B2033F"/>
    <w:pPr>
      <w:widowControl w:val="0"/>
      <w:jc w:val="both"/>
    </w:pPr>
  </w:style>
  <w:style w:type="paragraph" w:customStyle="1" w:styleId="734C124C2A6D4B3D9B3AE64E589934DF">
    <w:name w:val="734C124C2A6D4B3D9B3AE64E589934DF"/>
    <w:rsid w:val="00B2033F"/>
    <w:pPr>
      <w:widowControl w:val="0"/>
      <w:jc w:val="both"/>
    </w:pPr>
  </w:style>
  <w:style w:type="paragraph" w:customStyle="1" w:styleId="12DE59C58BE94516B80A319C21E71E09">
    <w:name w:val="12DE59C58BE94516B80A319C21E71E09"/>
    <w:rsid w:val="00B2033F"/>
    <w:pPr>
      <w:widowControl w:val="0"/>
      <w:jc w:val="both"/>
    </w:pPr>
  </w:style>
  <w:style w:type="paragraph" w:customStyle="1" w:styleId="0838A091058C4AA1AF63A0F7E48ED2B2">
    <w:name w:val="0838A091058C4AA1AF63A0F7E48ED2B2"/>
    <w:rsid w:val="00B2033F"/>
    <w:pPr>
      <w:widowControl w:val="0"/>
      <w:jc w:val="both"/>
    </w:pPr>
  </w:style>
  <w:style w:type="paragraph" w:customStyle="1" w:styleId="62FCF74F1BC54B1D986C64CF2D948CE2">
    <w:name w:val="62FCF74F1BC54B1D986C64CF2D948CE2"/>
    <w:rsid w:val="00B2033F"/>
    <w:pPr>
      <w:widowControl w:val="0"/>
      <w:jc w:val="both"/>
    </w:pPr>
  </w:style>
  <w:style w:type="paragraph" w:customStyle="1" w:styleId="D6C9A5C14F3C423E8B3E0BD7E5A8E7E9">
    <w:name w:val="D6C9A5C14F3C423E8B3E0BD7E5A8E7E9"/>
    <w:rsid w:val="00B2033F"/>
    <w:pPr>
      <w:widowControl w:val="0"/>
      <w:jc w:val="both"/>
    </w:pPr>
  </w:style>
  <w:style w:type="paragraph" w:customStyle="1" w:styleId="7259D7DC5489460BA54FA28FD02AC6F5">
    <w:name w:val="7259D7DC5489460BA54FA28FD02AC6F5"/>
    <w:rsid w:val="00B2033F"/>
    <w:pPr>
      <w:widowControl w:val="0"/>
      <w:jc w:val="both"/>
    </w:pPr>
  </w:style>
  <w:style w:type="paragraph" w:customStyle="1" w:styleId="841BC0615A8F4B25A70ECCC11D5CA8E9">
    <w:name w:val="841BC0615A8F4B25A70ECCC11D5CA8E9"/>
    <w:rsid w:val="00B2033F"/>
    <w:pPr>
      <w:widowControl w:val="0"/>
      <w:jc w:val="both"/>
    </w:pPr>
  </w:style>
  <w:style w:type="paragraph" w:customStyle="1" w:styleId="93DD31819E7A4C07A3D5BF3D8619AFD9">
    <w:name w:val="93DD31819E7A4C07A3D5BF3D8619AFD9"/>
    <w:rsid w:val="00B2033F"/>
    <w:pPr>
      <w:widowControl w:val="0"/>
      <w:jc w:val="both"/>
    </w:pPr>
  </w:style>
  <w:style w:type="paragraph" w:customStyle="1" w:styleId="A13360CA01414C33883EF50A961B2BA7">
    <w:name w:val="A13360CA01414C33883EF50A961B2BA7"/>
    <w:rsid w:val="00B2033F"/>
    <w:pPr>
      <w:widowControl w:val="0"/>
      <w:jc w:val="both"/>
    </w:pPr>
  </w:style>
  <w:style w:type="paragraph" w:customStyle="1" w:styleId="0C83CDFB1EE24633BFC9853D2FF841B1">
    <w:name w:val="0C83CDFB1EE24633BFC9853D2FF841B1"/>
    <w:rsid w:val="00B2033F"/>
    <w:pPr>
      <w:widowControl w:val="0"/>
      <w:jc w:val="both"/>
    </w:pPr>
  </w:style>
  <w:style w:type="paragraph" w:customStyle="1" w:styleId="CE8CB166075547F2940FB7EC61743639">
    <w:name w:val="CE8CB166075547F2940FB7EC61743639"/>
    <w:rsid w:val="00B2033F"/>
    <w:pPr>
      <w:widowControl w:val="0"/>
      <w:jc w:val="both"/>
    </w:pPr>
  </w:style>
  <w:style w:type="paragraph" w:customStyle="1" w:styleId="5C1E83128B6D4B7D8EF7EB7D4C034E04">
    <w:name w:val="5C1E83128B6D4B7D8EF7EB7D4C034E04"/>
    <w:rsid w:val="00B2033F"/>
    <w:pPr>
      <w:widowControl w:val="0"/>
      <w:jc w:val="both"/>
    </w:pPr>
  </w:style>
  <w:style w:type="paragraph" w:customStyle="1" w:styleId="33B6DAE9B003498DB5F5E1E5847C8B83">
    <w:name w:val="33B6DAE9B003498DB5F5E1E5847C8B83"/>
    <w:rsid w:val="00B2033F"/>
    <w:pPr>
      <w:widowControl w:val="0"/>
      <w:jc w:val="both"/>
    </w:pPr>
  </w:style>
  <w:style w:type="paragraph" w:customStyle="1" w:styleId="6F38D5E7DCA242CAA0A96258ADD155AA">
    <w:name w:val="6F38D5E7DCA242CAA0A96258ADD155AA"/>
    <w:rsid w:val="00B2033F"/>
    <w:pPr>
      <w:widowControl w:val="0"/>
      <w:jc w:val="both"/>
    </w:pPr>
  </w:style>
  <w:style w:type="paragraph" w:customStyle="1" w:styleId="2F7B532568914371801B49BC6F5D1E19">
    <w:name w:val="2F7B532568914371801B49BC6F5D1E19"/>
    <w:rsid w:val="00B2033F"/>
    <w:pPr>
      <w:widowControl w:val="0"/>
      <w:jc w:val="both"/>
    </w:pPr>
  </w:style>
  <w:style w:type="paragraph" w:customStyle="1" w:styleId="53708431987141E48DC9E9D68B8C87D2">
    <w:name w:val="53708431987141E48DC9E9D68B8C87D2"/>
    <w:rsid w:val="00B2033F"/>
    <w:pPr>
      <w:widowControl w:val="0"/>
      <w:jc w:val="both"/>
    </w:pPr>
  </w:style>
  <w:style w:type="paragraph" w:customStyle="1" w:styleId="B3DC4389D652466C91CDECEB6705175E">
    <w:name w:val="B3DC4389D652466C91CDECEB6705175E"/>
    <w:rsid w:val="00B2033F"/>
    <w:pPr>
      <w:widowControl w:val="0"/>
      <w:jc w:val="both"/>
    </w:pPr>
  </w:style>
  <w:style w:type="paragraph" w:customStyle="1" w:styleId="EF84258CDB1F4D6C8943902063C23174">
    <w:name w:val="EF84258CDB1F4D6C8943902063C23174"/>
    <w:rsid w:val="00B2033F"/>
    <w:pPr>
      <w:widowControl w:val="0"/>
      <w:jc w:val="both"/>
    </w:pPr>
  </w:style>
  <w:style w:type="paragraph" w:customStyle="1" w:styleId="A0706C7134F84C60854E2DBD3C7ACAC6">
    <w:name w:val="A0706C7134F84C60854E2DBD3C7ACAC6"/>
    <w:rsid w:val="00B2033F"/>
    <w:pPr>
      <w:widowControl w:val="0"/>
      <w:jc w:val="both"/>
    </w:pPr>
  </w:style>
  <w:style w:type="paragraph" w:customStyle="1" w:styleId="1E44251F98974BD9A60296B4D0740DEF">
    <w:name w:val="1E44251F98974BD9A60296B4D0740DEF"/>
    <w:rsid w:val="00B2033F"/>
    <w:pPr>
      <w:widowControl w:val="0"/>
      <w:jc w:val="both"/>
    </w:pPr>
  </w:style>
  <w:style w:type="paragraph" w:customStyle="1" w:styleId="D692EF19C81648AB8FE37DF2ED2532CD">
    <w:name w:val="D692EF19C81648AB8FE37DF2ED2532CD"/>
    <w:rsid w:val="00B2033F"/>
    <w:pPr>
      <w:widowControl w:val="0"/>
      <w:jc w:val="both"/>
    </w:pPr>
  </w:style>
  <w:style w:type="paragraph" w:customStyle="1" w:styleId="7D6D48FDA62344AEBF781F541C8E53CB">
    <w:name w:val="7D6D48FDA62344AEBF781F541C8E53CB"/>
    <w:rsid w:val="00B2033F"/>
    <w:pPr>
      <w:widowControl w:val="0"/>
      <w:jc w:val="both"/>
    </w:pPr>
  </w:style>
  <w:style w:type="paragraph" w:customStyle="1" w:styleId="0E1EB855AE314D909D30448AD2FD501A">
    <w:name w:val="0E1EB855AE314D909D30448AD2FD501A"/>
    <w:rsid w:val="00B2033F"/>
    <w:pPr>
      <w:widowControl w:val="0"/>
      <w:jc w:val="both"/>
    </w:pPr>
  </w:style>
  <w:style w:type="paragraph" w:customStyle="1" w:styleId="8DF6F4EF22F745FD8F93767763D82451">
    <w:name w:val="8DF6F4EF22F745FD8F93767763D82451"/>
    <w:rsid w:val="00B2033F"/>
    <w:pPr>
      <w:widowControl w:val="0"/>
      <w:jc w:val="both"/>
    </w:pPr>
  </w:style>
  <w:style w:type="paragraph" w:customStyle="1" w:styleId="193F2290365E4714A9B1410E19318407">
    <w:name w:val="193F2290365E4714A9B1410E19318407"/>
    <w:rsid w:val="00B2033F"/>
    <w:pPr>
      <w:widowControl w:val="0"/>
      <w:jc w:val="both"/>
    </w:pPr>
  </w:style>
  <w:style w:type="paragraph" w:customStyle="1" w:styleId="48E36288C7C3484C80CC297C380C03BD">
    <w:name w:val="48E36288C7C3484C80CC297C380C03BD"/>
    <w:rsid w:val="00B2033F"/>
    <w:pPr>
      <w:widowControl w:val="0"/>
      <w:jc w:val="both"/>
    </w:pPr>
  </w:style>
  <w:style w:type="paragraph" w:customStyle="1" w:styleId="736A3E66CABE4BD2BA8731445A388159">
    <w:name w:val="736A3E66CABE4BD2BA8731445A388159"/>
    <w:rsid w:val="00B2033F"/>
    <w:pPr>
      <w:widowControl w:val="0"/>
      <w:jc w:val="both"/>
    </w:pPr>
  </w:style>
  <w:style w:type="paragraph" w:customStyle="1" w:styleId="BF289500EC0C4AA4A91C707F985BB596">
    <w:name w:val="BF289500EC0C4AA4A91C707F985BB596"/>
    <w:rsid w:val="00B2033F"/>
    <w:pPr>
      <w:widowControl w:val="0"/>
      <w:jc w:val="both"/>
    </w:pPr>
  </w:style>
  <w:style w:type="paragraph" w:customStyle="1" w:styleId="F62BA4D6EC5D41DEB7C071D1AE20A3FB">
    <w:name w:val="F62BA4D6EC5D41DEB7C071D1AE20A3FB"/>
    <w:rsid w:val="00B2033F"/>
    <w:pPr>
      <w:widowControl w:val="0"/>
      <w:jc w:val="both"/>
    </w:pPr>
  </w:style>
  <w:style w:type="paragraph" w:customStyle="1" w:styleId="EC4C1E2CBE824372B5D1402FFC46A0D7">
    <w:name w:val="EC4C1E2CBE824372B5D1402FFC46A0D7"/>
    <w:rsid w:val="00B2033F"/>
    <w:pPr>
      <w:widowControl w:val="0"/>
      <w:jc w:val="both"/>
    </w:pPr>
  </w:style>
  <w:style w:type="paragraph" w:customStyle="1" w:styleId="F4FC75AAE67546C6AD82C344CAD95F8A">
    <w:name w:val="F4FC75AAE67546C6AD82C344CAD95F8A"/>
    <w:rsid w:val="00B2033F"/>
    <w:pPr>
      <w:widowControl w:val="0"/>
      <w:jc w:val="both"/>
    </w:pPr>
  </w:style>
  <w:style w:type="paragraph" w:customStyle="1" w:styleId="DB9B223A51FD4FEE8DD0CA35ED3531E0">
    <w:name w:val="DB9B223A51FD4FEE8DD0CA35ED3531E0"/>
    <w:rsid w:val="00B2033F"/>
    <w:pPr>
      <w:widowControl w:val="0"/>
      <w:jc w:val="both"/>
    </w:pPr>
  </w:style>
  <w:style w:type="paragraph" w:customStyle="1" w:styleId="39C9879251064ED592685B5A5B554447">
    <w:name w:val="39C9879251064ED592685B5A5B554447"/>
    <w:rsid w:val="00B2033F"/>
    <w:pPr>
      <w:widowControl w:val="0"/>
      <w:jc w:val="both"/>
    </w:pPr>
  </w:style>
  <w:style w:type="paragraph" w:customStyle="1" w:styleId="119DB1F0A36146FE965497E88E14E335">
    <w:name w:val="119DB1F0A36146FE965497E88E14E335"/>
    <w:rsid w:val="00B2033F"/>
    <w:pPr>
      <w:widowControl w:val="0"/>
      <w:jc w:val="both"/>
    </w:pPr>
  </w:style>
  <w:style w:type="paragraph" w:customStyle="1" w:styleId="DCA9110D8ABD40E7AD40221D5B0DE1C1">
    <w:name w:val="DCA9110D8ABD40E7AD40221D5B0DE1C1"/>
    <w:rsid w:val="00B2033F"/>
    <w:pPr>
      <w:widowControl w:val="0"/>
      <w:jc w:val="both"/>
    </w:pPr>
  </w:style>
  <w:style w:type="paragraph" w:customStyle="1" w:styleId="3823BF9032094252A171DDC12EA74A5F">
    <w:name w:val="3823BF9032094252A171DDC12EA74A5F"/>
    <w:rsid w:val="00B2033F"/>
    <w:pPr>
      <w:widowControl w:val="0"/>
      <w:jc w:val="both"/>
    </w:pPr>
  </w:style>
  <w:style w:type="paragraph" w:customStyle="1" w:styleId="47C4B81871604977A9CE37ED1BF2C97A">
    <w:name w:val="47C4B81871604977A9CE37ED1BF2C97A"/>
    <w:rsid w:val="00B2033F"/>
    <w:pPr>
      <w:widowControl w:val="0"/>
      <w:jc w:val="both"/>
    </w:pPr>
  </w:style>
  <w:style w:type="paragraph" w:customStyle="1" w:styleId="AB9C281596FE4240A5987CB768D93E9E">
    <w:name w:val="AB9C281596FE4240A5987CB768D93E9E"/>
    <w:rsid w:val="00B2033F"/>
    <w:pPr>
      <w:widowControl w:val="0"/>
      <w:jc w:val="both"/>
    </w:pPr>
  </w:style>
  <w:style w:type="paragraph" w:customStyle="1" w:styleId="F6D493D5ACDC46A5B61EC36E06888925">
    <w:name w:val="F6D493D5ACDC46A5B61EC36E06888925"/>
    <w:rsid w:val="00B2033F"/>
    <w:pPr>
      <w:widowControl w:val="0"/>
      <w:jc w:val="both"/>
    </w:pPr>
  </w:style>
  <w:style w:type="paragraph" w:customStyle="1" w:styleId="81B8239A6B1D4C43BFE7BEEF6E4A5757">
    <w:name w:val="81B8239A6B1D4C43BFE7BEEF6E4A5757"/>
    <w:rsid w:val="00B2033F"/>
    <w:pPr>
      <w:widowControl w:val="0"/>
      <w:jc w:val="both"/>
    </w:pPr>
  </w:style>
  <w:style w:type="paragraph" w:customStyle="1" w:styleId="64ADEC7DD45242D0A944CD1124232AE7">
    <w:name w:val="64ADEC7DD45242D0A944CD1124232AE7"/>
    <w:rsid w:val="00B2033F"/>
    <w:pPr>
      <w:widowControl w:val="0"/>
      <w:jc w:val="both"/>
    </w:pPr>
  </w:style>
  <w:style w:type="paragraph" w:customStyle="1" w:styleId="AE8F4BDD4D2A4FBBB8C7BFF5EA75C1C6">
    <w:name w:val="AE8F4BDD4D2A4FBBB8C7BFF5EA75C1C6"/>
    <w:rsid w:val="00B2033F"/>
    <w:pPr>
      <w:widowControl w:val="0"/>
      <w:jc w:val="both"/>
    </w:pPr>
  </w:style>
  <w:style w:type="paragraph" w:customStyle="1" w:styleId="6C847B23E34B4C9F8C6EB0C20A8BB6DD">
    <w:name w:val="6C847B23E34B4C9F8C6EB0C20A8BB6DD"/>
    <w:rsid w:val="00B2033F"/>
    <w:pPr>
      <w:widowControl w:val="0"/>
      <w:jc w:val="both"/>
    </w:pPr>
  </w:style>
  <w:style w:type="paragraph" w:customStyle="1" w:styleId="354BA6411C554AF59DF4066D9D3EF359">
    <w:name w:val="354BA6411C554AF59DF4066D9D3EF359"/>
    <w:rsid w:val="00B2033F"/>
    <w:pPr>
      <w:widowControl w:val="0"/>
      <w:jc w:val="both"/>
    </w:pPr>
  </w:style>
  <w:style w:type="paragraph" w:customStyle="1" w:styleId="3454E6C6B6D04349A00ED3141402A284">
    <w:name w:val="3454E6C6B6D04349A00ED3141402A284"/>
    <w:rsid w:val="00B2033F"/>
    <w:pPr>
      <w:widowControl w:val="0"/>
      <w:jc w:val="both"/>
    </w:pPr>
  </w:style>
  <w:style w:type="paragraph" w:customStyle="1" w:styleId="9EE731C10C5649228FEF129D2C6193F2">
    <w:name w:val="9EE731C10C5649228FEF129D2C6193F2"/>
    <w:rsid w:val="00B2033F"/>
    <w:pPr>
      <w:widowControl w:val="0"/>
      <w:jc w:val="both"/>
    </w:pPr>
  </w:style>
  <w:style w:type="paragraph" w:customStyle="1" w:styleId="5267A4760BA94DA5A8D5EDC618951EC1">
    <w:name w:val="5267A4760BA94DA5A8D5EDC618951EC1"/>
    <w:rsid w:val="00B2033F"/>
    <w:pPr>
      <w:widowControl w:val="0"/>
      <w:jc w:val="both"/>
    </w:pPr>
  </w:style>
  <w:style w:type="paragraph" w:customStyle="1" w:styleId="21A3C91E6D5F4D6E8653ADF3E6BA4002">
    <w:name w:val="21A3C91E6D5F4D6E8653ADF3E6BA4002"/>
    <w:rsid w:val="00B2033F"/>
    <w:pPr>
      <w:widowControl w:val="0"/>
      <w:jc w:val="both"/>
    </w:pPr>
  </w:style>
  <w:style w:type="paragraph" w:customStyle="1" w:styleId="209D24CD88394B06BE6A8F53E3452D18">
    <w:name w:val="209D24CD88394B06BE6A8F53E3452D18"/>
    <w:rsid w:val="00B2033F"/>
    <w:pPr>
      <w:widowControl w:val="0"/>
      <w:jc w:val="both"/>
    </w:pPr>
  </w:style>
  <w:style w:type="paragraph" w:customStyle="1" w:styleId="A714D28EA1BA4C759D81B39841161DCF">
    <w:name w:val="A714D28EA1BA4C759D81B39841161DCF"/>
    <w:rsid w:val="00B2033F"/>
    <w:pPr>
      <w:widowControl w:val="0"/>
      <w:jc w:val="both"/>
    </w:pPr>
  </w:style>
  <w:style w:type="paragraph" w:customStyle="1" w:styleId="6E13F7148CE546E29C7194273808A052">
    <w:name w:val="6E13F7148CE546E29C7194273808A052"/>
    <w:rsid w:val="00B2033F"/>
    <w:pPr>
      <w:widowControl w:val="0"/>
      <w:jc w:val="both"/>
    </w:pPr>
  </w:style>
  <w:style w:type="paragraph" w:customStyle="1" w:styleId="CB8E7F2762E549FCAEAED24FC4C5BDB7">
    <w:name w:val="CB8E7F2762E549FCAEAED24FC4C5BDB7"/>
    <w:rsid w:val="00B2033F"/>
    <w:pPr>
      <w:widowControl w:val="0"/>
      <w:jc w:val="both"/>
    </w:pPr>
  </w:style>
  <w:style w:type="paragraph" w:customStyle="1" w:styleId="A35DF5A2D3A94374B4CE7FD2F3539C27">
    <w:name w:val="A35DF5A2D3A94374B4CE7FD2F3539C27"/>
    <w:rsid w:val="00B2033F"/>
    <w:pPr>
      <w:widowControl w:val="0"/>
      <w:jc w:val="both"/>
    </w:pPr>
  </w:style>
  <w:style w:type="paragraph" w:customStyle="1" w:styleId="1630BBD413E748C78726FBDE2415635C">
    <w:name w:val="1630BBD413E748C78726FBDE2415635C"/>
    <w:rsid w:val="00B2033F"/>
    <w:pPr>
      <w:widowControl w:val="0"/>
      <w:jc w:val="both"/>
    </w:pPr>
  </w:style>
  <w:style w:type="paragraph" w:customStyle="1" w:styleId="B88F7D690A3A4B83B442EE0D1AEA913C">
    <w:name w:val="B88F7D690A3A4B83B442EE0D1AEA913C"/>
    <w:rsid w:val="00B2033F"/>
    <w:pPr>
      <w:widowControl w:val="0"/>
      <w:jc w:val="both"/>
    </w:pPr>
  </w:style>
  <w:style w:type="paragraph" w:customStyle="1" w:styleId="8501F4E9BDBE4E06BF70D9ADC27353F2">
    <w:name w:val="8501F4E9BDBE4E06BF70D9ADC27353F2"/>
    <w:rsid w:val="00B2033F"/>
    <w:pPr>
      <w:widowControl w:val="0"/>
      <w:jc w:val="both"/>
    </w:pPr>
  </w:style>
  <w:style w:type="paragraph" w:customStyle="1" w:styleId="AD65ACDD77EB430298D81C61EAD3DF9D">
    <w:name w:val="AD65ACDD77EB430298D81C61EAD3DF9D"/>
    <w:rsid w:val="00B2033F"/>
    <w:pPr>
      <w:widowControl w:val="0"/>
      <w:jc w:val="both"/>
    </w:pPr>
  </w:style>
  <w:style w:type="paragraph" w:customStyle="1" w:styleId="02589A69CCE04F81B21A1B6C9CE63DED">
    <w:name w:val="02589A69CCE04F81B21A1B6C9CE63DED"/>
    <w:rsid w:val="00B2033F"/>
    <w:pPr>
      <w:widowControl w:val="0"/>
      <w:jc w:val="both"/>
    </w:pPr>
  </w:style>
  <w:style w:type="paragraph" w:customStyle="1" w:styleId="06C20EF0FB4249ECBAEA4C39A842145C">
    <w:name w:val="06C20EF0FB4249ECBAEA4C39A842145C"/>
    <w:rsid w:val="00B2033F"/>
    <w:pPr>
      <w:widowControl w:val="0"/>
      <w:jc w:val="both"/>
    </w:pPr>
  </w:style>
  <w:style w:type="paragraph" w:customStyle="1" w:styleId="DEE23B50D09C46FE93377AC914C1607B">
    <w:name w:val="DEE23B50D09C46FE93377AC914C1607B"/>
    <w:rsid w:val="00B2033F"/>
    <w:pPr>
      <w:widowControl w:val="0"/>
      <w:jc w:val="both"/>
    </w:pPr>
  </w:style>
  <w:style w:type="paragraph" w:customStyle="1" w:styleId="E945A5C1CBA3483CA193F5CA1C9D28D3">
    <w:name w:val="E945A5C1CBA3483CA193F5CA1C9D28D3"/>
    <w:rsid w:val="00B2033F"/>
    <w:pPr>
      <w:widowControl w:val="0"/>
      <w:jc w:val="both"/>
    </w:pPr>
  </w:style>
  <w:style w:type="paragraph" w:customStyle="1" w:styleId="E2B9CA5A16C84FA68714790CDA659C37">
    <w:name w:val="E2B9CA5A16C84FA68714790CDA659C37"/>
    <w:rsid w:val="00B2033F"/>
    <w:pPr>
      <w:widowControl w:val="0"/>
      <w:jc w:val="both"/>
    </w:pPr>
  </w:style>
  <w:style w:type="paragraph" w:customStyle="1" w:styleId="9A2D6648DA5A4F97AD95B39F67D60A9A">
    <w:name w:val="9A2D6648DA5A4F97AD95B39F67D60A9A"/>
    <w:rsid w:val="00B2033F"/>
    <w:pPr>
      <w:widowControl w:val="0"/>
      <w:jc w:val="both"/>
    </w:pPr>
  </w:style>
  <w:style w:type="paragraph" w:customStyle="1" w:styleId="E2433A8EE3CB475F8D7F053112A0FE23">
    <w:name w:val="E2433A8EE3CB475F8D7F053112A0FE23"/>
    <w:rsid w:val="00B2033F"/>
    <w:pPr>
      <w:widowControl w:val="0"/>
      <w:jc w:val="both"/>
    </w:pPr>
  </w:style>
  <w:style w:type="paragraph" w:customStyle="1" w:styleId="F8E96B9B0CC54988A0339F73749A5A03">
    <w:name w:val="F8E96B9B0CC54988A0339F73749A5A03"/>
    <w:rsid w:val="00B2033F"/>
    <w:pPr>
      <w:widowControl w:val="0"/>
      <w:jc w:val="both"/>
    </w:pPr>
  </w:style>
  <w:style w:type="paragraph" w:customStyle="1" w:styleId="6A6C2B4734124AC681100D0A9B03A83E">
    <w:name w:val="6A6C2B4734124AC681100D0A9B03A83E"/>
    <w:rsid w:val="00B2033F"/>
    <w:pPr>
      <w:widowControl w:val="0"/>
      <w:jc w:val="both"/>
    </w:pPr>
  </w:style>
  <w:style w:type="paragraph" w:customStyle="1" w:styleId="FA49A13F22E848E89F025C510EC0F874">
    <w:name w:val="FA49A13F22E848E89F025C510EC0F874"/>
    <w:rsid w:val="00B2033F"/>
    <w:pPr>
      <w:widowControl w:val="0"/>
      <w:jc w:val="both"/>
    </w:pPr>
  </w:style>
  <w:style w:type="paragraph" w:customStyle="1" w:styleId="5B34DA8D20934492AC7EC3D263527B2E">
    <w:name w:val="5B34DA8D20934492AC7EC3D263527B2E"/>
    <w:rsid w:val="00B2033F"/>
    <w:pPr>
      <w:widowControl w:val="0"/>
      <w:jc w:val="both"/>
    </w:pPr>
  </w:style>
  <w:style w:type="paragraph" w:customStyle="1" w:styleId="76CBE671FDCD4173BA46592E05A82628">
    <w:name w:val="76CBE671FDCD4173BA46592E05A82628"/>
    <w:rsid w:val="00B2033F"/>
    <w:pPr>
      <w:widowControl w:val="0"/>
      <w:jc w:val="both"/>
    </w:pPr>
  </w:style>
  <w:style w:type="paragraph" w:customStyle="1" w:styleId="C8F362F299D04545AEE89090D637407B">
    <w:name w:val="C8F362F299D04545AEE89090D637407B"/>
    <w:rsid w:val="00B2033F"/>
    <w:pPr>
      <w:widowControl w:val="0"/>
      <w:jc w:val="both"/>
    </w:pPr>
  </w:style>
  <w:style w:type="paragraph" w:customStyle="1" w:styleId="0842CF37668D42938A835BF83A410339">
    <w:name w:val="0842CF37668D42938A835BF83A410339"/>
    <w:rsid w:val="00B2033F"/>
    <w:pPr>
      <w:widowControl w:val="0"/>
      <w:jc w:val="both"/>
    </w:pPr>
  </w:style>
  <w:style w:type="paragraph" w:customStyle="1" w:styleId="AE49024029E14C7AA0DC6B91A6A041CD">
    <w:name w:val="AE49024029E14C7AA0DC6B91A6A041CD"/>
    <w:rsid w:val="00B2033F"/>
    <w:pPr>
      <w:widowControl w:val="0"/>
      <w:jc w:val="both"/>
    </w:pPr>
  </w:style>
  <w:style w:type="paragraph" w:customStyle="1" w:styleId="D69FA3AC32184AADB87F8D93D22163B3">
    <w:name w:val="D69FA3AC32184AADB87F8D93D22163B3"/>
    <w:rsid w:val="00B2033F"/>
    <w:pPr>
      <w:widowControl w:val="0"/>
      <w:jc w:val="both"/>
    </w:pPr>
  </w:style>
  <w:style w:type="paragraph" w:customStyle="1" w:styleId="B343F54AA39C457BB6210F6FFF52C4F2">
    <w:name w:val="B343F54AA39C457BB6210F6FFF52C4F2"/>
    <w:rsid w:val="00B2033F"/>
    <w:pPr>
      <w:widowControl w:val="0"/>
      <w:jc w:val="both"/>
    </w:pPr>
  </w:style>
  <w:style w:type="paragraph" w:customStyle="1" w:styleId="5E065AB0EC3841B6A97FBDA193CB54B2">
    <w:name w:val="5E065AB0EC3841B6A97FBDA193CB54B2"/>
    <w:rsid w:val="00B2033F"/>
    <w:pPr>
      <w:widowControl w:val="0"/>
      <w:jc w:val="both"/>
    </w:pPr>
  </w:style>
  <w:style w:type="paragraph" w:customStyle="1" w:styleId="87BA790FBB87475BAF0942008F10A67B">
    <w:name w:val="87BA790FBB87475BAF0942008F10A67B"/>
    <w:rsid w:val="00B2033F"/>
    <w:pPr>
      <w:widowControl w:val="0"/>
      <w:jc w:val="both"/>
    </w:pPr>
  </w:style>
  <w:style w:type="paragraph" w:customStyle="1" w:styleId="425BAC32D4A4428FADCE5EAE7DD49F84">
    <w:name w:val="425BAC32D4A4428FADCE5EAE7DD49F84"/>
    <w:rsid w:val="00B2033F"/>
    <w:pPr>
      <w:widowControl w:val="0"/>
      <w:jc w:val="both"/>
    </w:pPr>
  </w:style>
  <w:style w:type="paragraph" w:customStyle="1" w:styleId="51055D45E48B4AAFB40518E3512D728C">
    <w:name w:val="51055D45E48B4AAFB40518E3512D728C"/>
    <w:rsid w:val="00B2033F"/>
    <w:pPr>
      <w:widowControl w:val="0"/>
      <w:jc w:val="both"/>
    </w:pPr>
  </w:style>
  <w:style w:type="paragraph" w:customStyle="1" w:styleId="D49ECB1FC808444FBC9DC75C3C36CAC3">
    <w:name w:val="D49ECB1FC808444FBC9DC75C3C36CAC3"/>
    <w:rsid w:val="00B2033F"/>
    <w:pPr>
      <w:widowControl w:val="0"/>
      <w:jc w:val="both"/>
    </w:pPr>
  </w:style>
  <w:style w:type="paragraph" w:customStyle="1" w:styleId="36C6E3E8E9F44136909830962C92F800">
    <w:name w:val="36C6E3E8E9F44136909830962C92F800"/>
    <w:rsid w:val="00B2033F"/>
    <w:pPr>
      <w:widowControl w:val="0"/>
      <w:jc w:val="both"/>
    </w:pPr>
  </w:style>
  <w:style w:type="paragraph" w:customStyle="1" w:styleId="0D5A3A959D754D5F89A1A4ACA8717DA7">
    <w:name w:val="0D5A3A959D754D5F89A1A4ACA8717DA7"/>
    <w:rsid w:val="00B2033F"/>
    <w:pPr>
      <w:widowControl w:val="0"/>
      <w:jc w:val="both"/>
    </w:pPr>
  </w:style>
  <w:style w:type="paragraph" w:customStyle="1" w:styleId="FAF343D96FBD471D93402F88BF216AC4">
    <w:name w:val="FAF343D96FBD471D93402F88BF216AC4"/>
    <w:rsid w:val="00B2033F"/>
    <w:pPr>
      <w:widowControl w:val="0"/>
      <w:jc w:val="both"/>
    </w:pPr>
  </w:style>
  <w:style w:type="paragraph" w:customStyle="1" w:styleId="319C66720A2E41A89E80E7023F69DE4D">
    <w:name w:val="319C66720A2E41A89E80E7023F69DE4D"/>
    <w:rsid w:val="00B2033F"/>
    <w:pPr>
      <w:widowControl w:val="0"/>
      <w:jc w:val="both"/>
    </w:pPr>
  </w:style>
  <w:style w:type="paragraph" w:customStyle="1" w:styleId="814B76F0053B49EAAA11499277EB5B9B">
    <w:name w:val="814B76F0053B49EAAA11499277EB5B9B"/>
    <w:rsid w:val="00B2033F"/>
    <w:pPr>
      <w:widowControl w:val="0"/>
      <w:jc w:val="both"/>
    </w:pPr>
  </w:style>
  <w:style w:type="paragraph" w:customStyle="1" w:styleId="F9B7F07B3A4641D8B7E7EEA01F9AE046">
    <w:name w:val="F9B7F07B3A4641D8B7E7EEA01F9AE046"/>
    <w:rsid w:val="00B2033F"/>
    <w:pPr>
      <w:widowControl w:val="0"/>
      <w:jc w:val="both"/>
    </w:pPr>
  </w:style>
  <w:style w:type="paragraph" w:customStyle="1" w:styleId="383A098976DB4F73976CC0D2AF4F2EBE">
    <w:name w:val="383A098976DB4F73976CC0D2AF4F2EBE"/>
    <w:rsid w:val="00B2033F"/>
    <w:pPr>
      <w:widowControl w:val="0"/>
      <w:jc w:val="both"/>
    </w:pPr>
  </w:style>
  <w:style w:type="paragraph" w:customStyle="1" w:styleId="B5F44CAD1D784EDA93067C3590A03979">
    <w:name w:val="B5F44CAD1D784EDA93067C3590A03979"/>
    <w:rsid w:val="00B2033F"/>
    <w:pPr>
      <w:widowControl w:val="0"/>
      <w:jc w:val="both"/>
    </w:pPr>
  </w:style>
  <w:style w:type="paragraph" w:customStyle="1" w:styleId="13CD73FDAA1B4CD0B8B8E122065488C4">
    <w:name w:val="13CD73FDAA1B4CD0B8B8E122065488C4"/>
    <w:rsid w:val="00B2033F"/>
    <w:pPr>
      <w:widowControl w:val="0"/>
      <w:jc w:val="both"/>
    </w:pPr>
  </w:style>
  <w:style w:type="paragraph" w:customStyle="1" w:styleId="3160CD0207234FCE9AED7F978FB26F5D">
    <w:name w:val="3160CD0207234FCE9AED7F978FB26F5D"/>
    <w:rsid w:val="00B2033F"/>
    <w:pPr>
      <w:widowControl w:val="0"/>
      <w:jc w:val="both"/>
    </w:pPr>
  </w:style>
  <w:style w:type="paragraph" w:customStyle="1" w:styleId="AFFFA30E3D4C4336AF301CB300FE7A05">
    <w:name w:val="AFFFA30E3D4C4336AF301CB300FE7A05"/>
    <w:rsid w:val="00B2033F"/>
    <w:pPr>
      <w:widowControl w:val="0"/>
      <w:jc w:val="both"/>
    </w:pPr>
  </w:style>
  <w:style w:type="paragraph" w:customStyle="1" w:styleId="14E30DB87B8940919F72B7E4D0AF4628">
    <w:name w:val="14E30DB87B8940919F72B7E4D0AF4628"/>
    <w:rsid w:val="00B2033F"/>
    <w:pPr>
      <w:widowControl w:val="0"/>
      <w:jc w:val="both"/>
    </w:pPr>
  </w:style>
  <w:style w:type="paragraph" w:customStyle="1" w:styleId="06012035AE744C6CA7A5749E51CBC19B">
    <w:name w:val="06012035AE744C6CA7A5749E51CBC19B"/>
    <w:rsid w:val="00B2033F"/>
    <w:pPr>
      <w:widowControl w:val="0"/>
      <w:jc w:val="both"/>
    </w:pPr>
  </w:style>
  <w:style w:type="paragraph" w:customStyle="1" w:styleId="7A4A93EB40D2454F8F4331905E930CBB">
    <w:name w:val="7A4A93EB40D2454F8F4331905E930CBB"/>
    <w:rsid w:val="00B2033F"/>
    <w:pPr>
      <w:widowControl w:val="0"/>
      <w:jc w:val="both"/>
    </w:pPr>
  </w:style>
  <w:style w:type="paragraph" w:customStyle="1" w:styleId="84F2DA1EE4004181A9ED8C4D52FD7685">
    <w:name w:val="84F2DA1EE4004181A9ED8C4D52FD7685"/>
    <w:rsid w:val="00B2033F"/>
    <w:pPr>
      <w:widowControl w:val="0"/>
      <w:jc w:val="both"/>
    </w:pPr>
  </w:style>
  <w:style w:type="paragraph" w:customStyle="1" w:styleId="D4705319F18C47ED85A06830ED39B9BF">
    <w:name w:val="D4705319F18C47ED85A06830ED39B9BF"/>
    <w:rsid w:val="00B2033F"/>
    <w:pPr>
      <w:widowControl w:val="0"/>
      <w:jc w:val="both"/>
    </w:pPr>
  </w:style>
  <w:style w:type="paragraph" w:customStyle="1" w:styleId="ECE19E588BEC4358980F58C157AE3342">
    <w:name w:val="ECE19E588BEC4358980F58C157AE3342"/>
    <w:rsid w:val="007B30E6"/>
    <w:pPr>
      <w:widowControl w:val="0"/>
      <w:jc w:val="both"/>
    </w:pPr>
  </w:style>
  <w:style w:type="paragraph" w:customStyle="1" w:styleId="653EEB2550474F9184C665F04E462E8D">
    <w:name w:val="653EEB2550474F9184C665F04E462E8D"/>
    <w:rsid w:val="007B30E6"/>
    <w:pPr>
      <w:widowControl w:val="0"/>
      <w:jc w:val="both"/>
    </w:pPr>
  </w:style>
  <w:style w:type="paragraph" w:customStyle="1" w:styleId="A4BCC918AB0A44ADAC7490038B1BB037">
    <w:name w:val="A4BCC918AB0A44ADAC7490038B1BB037"/>
    <w:rsid w:val="007B30E6"/>
    <w:pPr>
      <w:widowControl w:val="0"/>
      <w:jc w:val="both"/>
    </w:pPr>
  </w:style>
  <w:style w:type="paragraph" w:customStyle="1" w:styleId="6B46FA1424A5436EB55788001058051E">
    <w:name w:val="6B46FA1424A5436EB55788001058051E"/>
    <w:rsid w:val="007B30E6"/>
    <w:pPr>
      <w:widowControl w:val="0"/>
      <w:jc w:val="both"/>
    </w:pPr>
  </w:style>
  <w:style w:type="paragraph" w:customStyle="1" w:styleId="FA2766A8B51B4F95B7B450F09ED3D5B7">
    <w:name w:val="FA2766A8B51B4F95B7B450F09ED3D5B7"/>
    <w:rsid w:val="007B30E6"/>
    <w:pPr>
      <w:widowControl w:val="0"/>
      <w:jc w:val="both"/>
    </w:pPr>
  </w:style>
  <w:style w:type="paragraph" w:customStyle="1" w:styleId="8EB102FE59794A06B445A5D35EA6EA0F">
    <w:name w:val="8EB102FE59794A06B445A5D35EA6EA0F"/>
    <w:rsid w:val="007B30E6"/>
    <w:pPr>
      <w:widowControl w:val="0"/>
      <w:jc w:val="both"/>
    </w:pPr>
  </w:style>
  <w:style w:type="paragraph" w:customStyle="1" w:styleId="4CF2CA0488554D739819BB97410E86AB">
    <w:name w:val="4CF2CA0488554D739819BB97410E86AB"/>
    <w:rsid w:val="007B30E6"/>
    <w:pPr>
      <w:widowControl w:val="0"/>
      <w:jc w:val="both"/>
    </w:pPr>
  </w:style>
  <w:style w:type="paragraph" w:customStyle="1" w:styleId="7D315C768F38459A8A41331F342AF9F5">
    <w:name w:val="7D315C768F38459A8A41331F342AF9F5"/>
    <w:rsid w:val="007B30E6"/>
    <w:pPr>
      <w:widowControl w:val="0"/>
      <w:jc w:val="both"/>
    </w:pPr>
  </w:style>
  <w:style w:type="paragraph" w:customStyle="1" w:styleId="BD718D1738D246A8AEF3B00796858CC1">
    <w:name w:val="BD718D1738D246A8AEF3B00796858CC1"/>
    <w:rsid w:val="007B30E6"/>
    <w:pPr>
      <w:widowControl w:val="0"/>
      <w:jc w:val="both"/>
    </w:pPr>
  </w:style>
  <w:style w:type="paragraph" w:customStyle="1" w:styleId="8AE5E2332057485D8C5CBF969389BE4B">
    <w:name w:val="8AE5E2332057485D8C5CBF969389BE4B"/>
    <w:rsid w:val="007B30E6"/>
    <w:pPr>
      <w:widowControl w:val="0"/>
      <w:jc w:val="both"/>
    </w:pPr>
  </w:style>
  <w:style w:type="paragraph" w:customStyle="1" w:styleId="A2331C0273BF4AA8A2A0E5F0EB2822D7">
    <w:name w:val="A2331C0273BF4AA8A2A0E5F0EB2822D7"/>
    <w:rsid w:val="007B30E6"/>
    <w:pPr>
      <w:widowControl w:val="0"/>
      <w:jc w:val="both"/>
    </w:pPr>
  </w:style>
  <w:style w:type="paragraph" w:customStyle="1" w:styleId="394DACF743AA4D82A003FC9404CE6B6A">
    <w:name w:val="394DACF743AA4D82A003FC9404CE6B6A"/>
    <w:rsid w:val="007B30E6"/>
    <w:pPr>
      <w:widowControl w:val="0"/>
      <w:jc w:val="both"/>
    </w:pPr>
  </w:style>
  <w:style w:type="paragraph" w:customStyle="1" w:styleId="18A9D48345AA422EB94DC8A20AF01DE2">
    <w:name w:val="18A9D48345AA422EB94DC8A20AF01DE2"/>
    <w:rsid w:val="007B30E6"/>
    <w:pPr>
      <w:widowControl w:val="0"/>
      <w:jc w:val="both"/>
    </w:pPr>
  </w:style>
  <w:style w:type="paragraph" w:customStyle="1" w:styleId="229EFA382BA0437BA1DDF9758119A829">
    <w:name w:val="229EFA382BA0437BA1DDF9758119A829"/>
    <w:rsid w:val="007B30E6"/>
    <w:pPr>
      <w:widowControl w:val="0"/>
      <w:jc w:val="both"/>
    </w:pPr>
  </w:style>
  <w:style w:type="paragraph" w:customStyle="1" w:styleId="27006756AD2F42A3BC6B115A90E38D00">
    <w:name w:val="27006756AD2F42A3BC6B115A90E38D00"/>
    <w:rsid w:val="007B30E6"/>
    <w:pPr>
      <w:widowControl w:val="0"/>
      <w:jc w:val="both"/>
    </w:pPr>
  </w:style>
  <w:style w:type="paragraph" w:customStyle="1" w:styleId="45D70ADE58DE441EAD061D318E43DA8D">
    <w:name w:val="45D70ADE58DE441EAD061D318E43DA8D"/>
    <w:rsid w:val="007B30E6"/>
    <w:pPr>
      <w:widowControl w:val="0"/>
      <w:jc w:val="both"/>
    </w:pPr>
  </w:style>
  <w:style w:type="paragraph" w:customStyle="1" w:styleId="DAA23126E51D435A9A1035A2D7451293">
    <w:name w:val="DAA23126E51D435A9A1035A2D7451293"/>
    <w:rsid w:val="007B30E6"/>
    <w:pPr>
      <w:widowControl w:val="0"/>
      <w:jc w:val="both"/>
    </w:pPr>
  </w:style>
  <w:style w:type="paragraph" w:customStyle="1" w:styleId="0EFCAD16935A46639640A6E7899BFE31">
    <w:name w:val="0EFCAD16935A46639640A6E7899BFE31"/>
    <w:rsid w:val="007B30E6"/>
    <w:pPr>
      <w:widowControl w:val="0"/>
      <w:jc w:val="both"/>
    </w:pPr>
  </w:style>
  <w:style w:type="paragraph" w:customStyle="1" w:styleId="4472CCEB2FD5446CB7A09EB6F83AF59B">
    <w:name w:val="4472CCEB2FD5446CB7A09EB6F83AF59B"/>
    <w:rsid w:val="007B30E6"/>
    <w:pPr>
      <w:widowControl w:val="0"/>
      <w:jc w:val="both"/>
    </w:pPr>
  </w:style>
  <w:style w:type="paragraph" w:customStyle="1" w:styleId="8F06E723F5784E5486B26C6B2D31E438">
    <w:name w:val="8F06E723F5784E5486B26C6B2D31E438"/>
    <w:rsid w:val="007B30E6"/>
    <w:pPr>
      <w:widowControl w:val="0"/>
      <w:jc w:val="both"/>
    </w:pPr>
  </w:style>
  <w:style w:type="paragraph" w:customStyle="1" w:styleId="CD7798D2967B4B33A533646351DDDBD1">
    <w:name w:val="CD7798D2967B4B33A533646351DDDBD1"/>
    <w:rsid w:val="007B30E6"/>
    <w:pPr>
      <w:widowControl w:val="0"/>
      <w:jc w:val="both"/>
    </w:pPr>
  </w:style>
  <w:style w:type="paragraph" w:customStyle="1" w:styleId="655393741EC44E1DB265539AAF1E8A0D">
    <w:name w:val="655393741EC44E1DB265539AAF1E8A0D"/>
    <w:rsid w:val="007B30E6"/>
    <w:pPr>
      <w:widowControl w:val="0"/>
      <w:jc w:val="both"/>
    </w:pPr>
  </w:style>
  <w:style w:type="paragraph" w:customStyle="1" w:styleId="8511245618444F7DB11A56D49DF0768D">
    <w:name w:val="8511245618444F7DB11A56D49DF0768D"/>
    <w:rsid w:val="007B30E6"/>
    <w:pPr>
      <w:widowControl w:val="0"/>
      <w:jc w:val="both"/>
    </w:pPr>
  </w:style>
  <w:style w:type="paragraph" w:customStyle="1" w:styleId="632BF559D0464BB8945E827E30966C3F">
    <w:name w:val="632BF559D0464BB8945E827E30966C3F"/>
    <w:rsid w:val="007B30E6"/>
    <w:pPr>
      <w:widowControl w:val="0"/>
      <w:jc w:val="both"/>
    </w:pPr>
  </w:style>
  <w:style w:type="paragraph" w:customStyle="1" w:styleId="306348D8DB554BE49AC403BDC073204D">
    <w:name w:val="306348D8DB554BE49AC403BDC073204D"/>
    <w:rsid w:val="007B30E6"/>
    <w:pPr>
      <w:widowControl w:val="0"/>
      <w:jc w:val="both"/>
    </w:pPr>
  </w:style>
  <w:style w:type="paragraph" w:customStyle="1" w:styleId="46B73E5AFDF747629EF79615F7F31ACC">
    <w:name w:val="46B73E5AFDF747629EF79615F7F31ACC"/>
    <w:rsid w:val="007B30E6"/>
    <w:pPr>
      <w:widowControl w:val="0"/>
      <w:jc w:val="both"/>
    </w:pPr>
  </w:style>
  <w:style w:type="paragraph" w:customStyle="1" w:styleId="F3B481EDD85A4D68A132DAB062B9841B">
    <w:name w:val="F3B481EDD85A4D68A132DAB062B9841B"/>
    <w:rsid w:val="007B30E6"/>
    <w:pPr>
      <w:widowControl w:val="0"/>
      <w:jc w:val="both"/>
    </w:pPr>
  </w:style>
  <w:style w:type="paragraph" w:customStyle="1" w:styleId="AA03D1A3FF0F452C892B3B6AC351AF8D">
    <w:name w:val="AA03D1A3FF0F452C892B3B6AC351AF8D"/>
    <w:rsid w:val="007B30E6"/>
    <w:pPr>
      <w:widowControl w:val="0"/>
      <w:jc w:val="both"/>
    </w:pPr>
  </w:style>
  <w:style w:type="paragraph" w:customStyle="1" w:styleId="A2C7675EEBA9431083AB73DEB7DE4519">
    <w:name w:val="A2C7675EEBA9431083AB73DEB7DE4519"/>
    <w:rsid w:val="007B30E6"/>
    <w:pPr>
      <w:widowControl w:val="0"/>
      <w:jc w:val="both"/>
    </w:pPr>
  </w:style>
  <w:style w:type="paragraph" w:customStyle="1" w:styleId="855E6CCC27EE4AC5B24811B81AE3A178">
    <w:name w:val="855E6CCC27EE4AC5B24811B81AE3A178"/>
    <w:rsid w:val="007B30E6"/>
    <w:pPr>
      <w:widowControl w:val="0"/>
      <w:jc w:val="both"/>
    </w:pPr>
  </w:style>
  <w:style w:type="paragraph" w:customStyle="1" w:styleId="7B14374B32C640A2ACB12136D069317E">
    <w:name w:val="7B14374B32C640A2ACB12136D069317E"/>
    <w:rsid w:val="007B30E6"/>
    <w:pPr>
      <w:widowControl w:val="0"/>
      <w:jc w:val="both"/>
    </w:pPr>
  </w:style>
  <w:style w:type="paragraph" w:customStyle="1" w:styleId="A76C8DA9CA05472C9384959827BE961F">
    <w:name w:val="A76C8DA9CA05472C9384959827BE961F"/>
    <w:rsid w:val="007B30E6"/>
    <w:pPr>
      <w:widowControl w:val="0"/>
      <w:jc w:val="both"/>
    </w:pPr>
  </w:style>
  <w:style w:type="paragraph" w:customStyle="1" w:styleId="6539425CC6A14E22A239EC6F08B77658">
    <w:name w:val="6539425CC6A14E22A239EC6F08B77658"/>
    <w:rsid w:val="007B30E6"/>
    <w:pPr>
      <w:widowControl w:val="0"/>
      <w:jc w:val="both"/>
    </w:pPr>
  </w:style>
  <w:style w:type="paragraph" w:customStyle="1" w:styleId="3CD29D919DFD4E1BA80510925C244EBA">
    <w:name w:val="3CD29D919DFD4E1BA80510925C244EBA"/>
    <w:rsid w:val="007B30E6"/>
    <w:pPr>
      <w:widowControl w:val="0"/>
      <w:jc w:val="both"/>
    </w:pPr>
  </w:style>
  <w:style w:type="paragraph" w:customStyle="1" w:styleId="BFA0B8904F6740CE8929693193361A75">
    <w:name w:val="BFA0B8904F6740CE8929693193361A75"/>
    <w:rsid w:val="007B30E6"/>
    <w:pPr>
      <w:widowControl w:val="0"/>
      <w:jc w:val="both"/>
    </w:pPr>
  </w:style>
  <w:style w:type="paragraph" w:customStyle="1" w:styleId="2364B531205B483D8514E2D0852F93AB">
    <w:name w:val="2364B531205B483D8514E2D0852F93AB"/>
    <w:rsid w:val="007B30E6"/>
    <w:pPr>
      <w:widowControl w:val="0"/>
      <w:jc w:val="both"/>
    </w:pPr>
  </w:style>
  <w:style w:type="paragraph" w:customStyle="1" w:styleId="172DFFDC6D284B9A8846A9529FE67C80">
    <w:name w:val="172DFFDC6D284B9A8846A9529FE67C80"/>
    <w:rsid w:val="007B30E6"/>
    <w:pPr>
      <w:widowControl w:val="0"/>
      <w:jc w:val="both"/>
    </w:pPr>
  </w:style>
  <w:style w:type="paragraph" w:customStyle="1" w:styleId="69B459E446CA4705AE55E5E021C45131">
    <w:name w:val="69B459E446CA4705AE55E5E021C45131"/>
    <w:rsid w:val="007B30E6"/>
    <w:pPr>
      <w:widowControl w:val="0"/>
      <w:jc w:val="both"/>
    </w:pPr>
  </w:style>
  <w:style w:type="paragraph" w:customStyle="1" w:styleId="D62C476ADDCD4BC5BCA01B312EB2A041">
    <w:name w:val="D62C476ADDCD4BC5BCA01B312EB2A041"/>
    <w:rsid w:val="007B30E6"/>
    <w:pPr>
      <w:widowControl w:val="0"/>
      <w:jc w:val="both"/>
    </w:pPr>
  </w:style>
  <w:style w:type="paragraph" w:customStyle="1" w:styleId="DD77B63241E84A2FA6145AA8B894FD81">
    <w:name w:val="DD77B63241E84A2FA6145AA8B894FD81"/>
    <w:rsid w:val="007B30E6"/>
    <w:pPr>
      <w:widowControl w:val="0"/>
      <w:jc w:val="both"/>
    </w:pPr>
  </w:style>
  <w:style w:type="paragraph" w:customStyle="1" w:styleId="07790F0B44614F6381BBC46EC18EC349">
    <w:name w:val="07790F0B44614F6381BBC46EC18EC349"/>
    <w:rsid w:val="007B30E6"/>
    <w:pPr>
      <w:widowControl w:val="0"/>
      <w:jc w:val="both"/>
    </w:pPr>
  </w:style>
  <w:style w:type="paragraph" w:customStyle="1" w:styleId="EE3B8E1C21E449919D704980DE275CCF">
    <w:name w:val="EE3B8E1C21E449919D704980DE275CCF"/>
    <w:rsid w:val="007B30E6"/>
    <w:pPr>
      <w:widowControl w:val="0"/>
      <w:jc w:val="both"/>
    </w:pPr>
  </w:style>
  <w:style w:type="paragraph" w:customStyle="1" w:styleId="2F714EE6A15248C48C0322EB720D52F9">
    <w:name w:val="2F714EE6A15248C48C0322EB720D52F9"/>
    <w:rsid w:val="007B30E6"/>
    <w:pPr>
      <w:widowControl w:val="0"/>
      <w:jc w:val="both"/>
    </w:pPr>
  </w:style>
  <w:style w:type="paragraph" w:customStyle="1" w:styleId="04DC819B1B704F7986C7BEB84458AA03">
    <w:name w:val="04DC819B1B704F7986C7BEB84458AA03"/>
    <w:rsid w:val="007B30E6"/>
    <w:pPr>
      <w:widowControl w:val="0"/>
      <w:jc w:val="both"/>
    </w:pPr>
  </w:style>
  <w:style w:type="paragraph" w:customStyle="1" w:styleId="83F6616592A8412AA2E06D90B0EA15C4">
    <w:name w:val="83F6616592A8412AA2E06D90B0EA15C4"/>
    <w:rsid w:val="007B30E6"/>
    <w:pPr>
      <w:widowControl w:val="0"/>
      <w:jc w:val="both"/>
    </w:pPr>
  </w:style>
  <w:style w:type="paragraph" w:customStyle="1" w:styleId="E7DF947AB6244D308007480C4F2847D7">
    <w:name w:val="E7DF947AB6244D308007480C4F2847D7"/>
    <w:rsid w:val="007B30E6"/>
    <w:pPr>
      <w:widowControl w:val="0"/>
      <w:jc w:val="both"/>
    </w:pPr>
  </w:style>
  <w:style w:type="paragraph" w:customStyle="1" w:styleId="9F4EE8682A5944A0BF7A32E17BABD78F">
    <w:name w:val="9F4EE8682A5944A0BF7A32E17BABD78F"/>
    <w:rsid w:val="007B30E6"/>
    <w:pPr>
      <w:widowControl w:val="0"/>
      <w:jc w:val="both"/>
    </w:pPr>
  </w:style>
  <w:style w:type="paragraph" w:customStyle="1" w:styleId="DC380D80808848128B77892DAEAF55FA">
    <w:name w:val="DC380D80808848128B77892DAEAF55FA"/>
    <w:rsid w:val="007B30E6"/>
    <w:pPr>
      <w:widowControl w:val="0"/>
      <w:jc w:val="both"/>
    </w:pPr>
  </w:style>
  <w:style w:type="paragraph" w:customStyle="1" w:styleId="9D8BBD62845A45708A9F8E36A3FF5F12">
    <w:name w:val="9D8BBD62845A45708A9F8E36A3FF5F12"/>
    <w:rsid w:val="007B30E6"/>
    <w:pPr>
      <w:widowControl w:val="0"/>
      <w:jc w:val="both"/>
    </w:pPr>
  </w:style>
  <w:style w:type="paragraph" w:customStyle="1" w:styleId="110B3EFF1C5F4F4E9244D225EC9EB549">
    <w:name w:val="110B3EFF1C5F4F4E9244D225EC9EB549"/>
    <w:rsid w:val="007B30E6"/>
    <w:pPr>
      <w:widowControl w:val="0"/>
      <w:jc w:val="both"/>
    </w:pPr>
  </w:style>
  <w:style w:type="paragraph" w:customStyle="1" w:styleId="37340788BA7C477AA313B543058820FF">
    <w:name w:val="37340788BA7C477AA313B543058820FF"/>
    <w:rsid w:val="007B30E6"/>
    <w:pPr>
      <w:widowControl w:val="0"/>
      <w:jc w:val="both"/>
    </w:pPr>
  </w:style>
  <w:style w:type="paragraph" w:customStyle="1" w:styleId="A87971E3D3D44C72BEF467953A636178">
    <w:name w:val="A87971E3D3D44C72BEF467953A636178"/>
    <w:rsid w:val="007B30E6"/>
    <w:pPr>
      <w:widowControl w:val="0"/>
      <w:jc w:val="both"/>
    </w:pPr>
  </w:style>
  <w:style w:type="paragraph" w:customStyle="1" w:styleId="8DEDD551D2CB4C379B57143A98D316E5">
    <w:name w:val="8DEDD551D2CB4C379B57143A98D316E5"/>
    <w:rsid w:val="007B30E6"/>
    <w:pPr>
      <w:widowControl w:val="0"/>
      <w:jc w:val="both"/>
    </w:pPr>
  </w:style>
  <w:style w:type="paragraph" w:customStyle="1" w:styleId="5673F852DDED495D99FDB4D9D642F291">
    <w:name w:val="5673F852DDED495D99FDB4D9D642F291"/>
    <w:rsid w:val="007B30E6"/>
    <w:pPr>
      <w:widowControl w:val="0"/>
      <w:jc w:val="both"/>
    </w:pPr>
  </w:style>
  <w:style w:type="paragraph" w:customStyle="1" w:styleId="B258AA260D9744438D02526CF5227BA2">
    <w:name w:val="B258AA260D9744438D02526CF5227BA2"/>
    <w:rsid w:val="007B30E6"/>
    <w:pPr>
      <w:widowControl w:val="0"/>
      <w:jc w:val="both"/>
    </w:pPr>
  </w:style>
  <w:style w:type="paragraph" w:customStyle="1" w:styleId="8240982699DE416AA7F3FEF7C8A6A0CA">
    <w:name w:val="8240982699DE416AA7F3FEF7C8A6A0CA"/>
    <w:rsid w:val="007B30E6"/>
    <w:pPr>
      <w:widowControl w:val="0"/>
      <w:jc w:val="both"/>
    </w:pPr>
  </w:style>
  <w:style w:type="paragraph" w:customStyle="1" w:styleId="0F74F21F5E274585B7D765DE6947FA78">
    <w:name w:val="0F74F21F5E274585B7D765DE6947FA78"/>
    <w:rsid w:val="007B30E6"/>
    <w:pPr>
      <w:widowControl w:val="0"/>
      <w:jc w:val="both"/>
    </w:pPr>
  </w:style>
  <w:style w:type="paragraph" w:customStyle="1" w:styleId="41C2E96E94294894BD24C68183897ACA">
    <w:name w:val="41C2E96E94294894BD24C68183897ACA"/>
    <w:rsid w:val="007B30E6"/>
    <w:pPr>
      <w:widowControl w:val="0"/>
      <w:jc w:val="both"/>
    </w:pPr>
  </w:style>
  <w:style w:type="paragraph" w:customStyle="1" w:styleId="8F6B7CF34B1C4AC19356C26B87506C2B">
    <w:name w:val="8F6B7CF34B1C4AC19356C26B87506C2B"/>
    <w:rsid w:val="007B30E6"/>
    <w:pPr>
      <w:widowControl w:val="0"/>
      <w:jc w:val="both"/>
    </w:pPr>
  </w:style>
  <w:style w:type="paragraph" w:customStyle="1" w:styleId="C3D853814932446688E796D4B8198198">
    <w:name w:val="C3D853814932446688E796D4B8198198"/>
    <w:rsid w:val="007B30E6"/>
    <w:pPr>
      <w:widowControl w:val="0"/>
      <w:jc w:val="both"/>
    </w:pPr>
  </w:style>
  <w:style w:type="paragraph" w:customStyle="1" w:styleId="5545533B374D43B0869A3E73D87F8E3C">
    <w:name w:val="5545533B374D43B0869A3E73D87F8E3C"/>
    <w:rsid w:val="007B30E6"/>
    <w:pPr>
      <w:widowControl w:val="0"/>
      <w:jc w:val="both"/>
    </w:pPr>
  </w:style>
  <w:style w:type="paragraph" w:customStyle="1" w:styleId="E202DF2247B944398DF65098E7D68D46">
    <w:name w:val="E202DF2247B944398DF65098E7D68D46"/>
    <w:rsid w:val="007B30E6"/>
    <w:pPr>
      <w:widowControl w:val="0"/>
      <w:jc w:val="both"/>
    </w:pPr>
  </w:style>
  <w:style w:type="paragraph" w:customStyle="1" w:styleId="E50A99A39D5C4F1AB27620C0AC68DB16">
    <w:name w:val="E50A99A39D5C4F1AB27620C0AC68DB16"/>
    <w:rsid w:val="007B30E6"/>
    <w:pPr>
      <w:widowControl w:val="0"/>
      <w:jc w:val="both"/>
    </w:pPr>
  </w:style>
  <w:style w:type="paragraph" w:customStyle="1" w:styleId="0942083141E2410CB39332E703E42D06">
    <w:name w:val="0942083141E2410CB39332E703E42D06"/>
    <w:rsid w:val="007B30E6"/>
    <w:pPr>
      <w:widowControl w:val="0"/>
      <w:jc w:val="both"/>
    </w:pPr>
  </w:style>
  <w:style w:type="paragraph" w:customStyle="1" w:styleId="7E0AAF38A648406190A606E4C1DD9F8D">
    <w:name w:val="7E0AAF38A648406190A606E4C1DD9F8D"/>
    <w:rsid w:val="007B30E6"/>
    <w:pPr>
      <w:widowControl w:val="0"/>
      <w:jc w:val="both"/>
    </w:pPr>
  </w:style>
  <w:style w:type="paragraph" w:customStyle="1" w:styleId="B7DF572C4AF840A0ADE91BABA91E820F">
    <w:name w:val="B7DF572C4AF840A0ADE91BABA91E820F"/>
    <w:rsid w:val="007B30E6"/>
    <w:pPr>
      <w:widowControl w:val="0"/>
      <w:jc w:val="both"/>
    </w:pPr>
  </w:style>
  <w:style w:type="paragraph" w:customStyle="1" w:styleId="CF7A7605AF7B4405AD1CA1C6B6554FA5">
    <w:name w:val="CF7A7605AF7B4405AD1CA1C6B6554FA5"/>
    <w:rsid w:val="007B30E6"/>
    <w:pPr>
      <w:widowControl w:val="0"/>
      <w:jc w:val="both"/>
    </w:pPr>
  </w:style>
  <w:style w:type="paragraph" w:customStyle="1" w:styleId="F28907D9936048A395C446A5DA0347E5">
    <w:name w:val="F28907D9936048A395C446A5DA0347E5"/>
    <w:rsid w:val="007B30E6"/>
    <w:pPr>
      <w:widowControl w:val="0"/>
      <w:jc w:val="both"/>
    </w:pPr>
  </w:style>
  <w:style w:type="paragraph" w:customStyle="1" w:styleId="75721832DC0A4446AA6583D72372DDE2">
    <w:name w:val="75721832DC0A4446AA6583D72372DDE2"/>
    <w:rsid w:val="007B30E6"/>
    <w:pPr>
      <w:widowControl w:val="0"/>
      <w:jc w:val="both"/>
    </w:pPr>
  </w:style>
  <w:style w:type="paragraph" w:customStyle="1" w:styleId="22BB40103DF84F4DA19C237CBBDE1F3E">
    <w:name w:val="22BB40103DF84F4DA19C237CBBDE1F3E"/>
    <w:rsid w:val="007B30E6"/>
    <w:pPr>
      <w:widowControl w:val="0"/>
      <w:jc w:val="both"/>
    </w:pPr>
  </w:style>
  <w:style w:type="paragraph" w:customStyle="1" w:styleId="3F5420742EC94B80ABE808A88C80CE06">
    <w:name w:val="3F5420742EC94B80ABE808A88C80CE06"/>
    <w:rsid w:val="007B30E6"/>
    <w:pPr>
      <w:widowControl w:val="0"/>
      <w:jc w:val="both"/>
    </w:pPr>
  </w:style>
  <w:style w:type="paragraph" w:customStyle="1" w:styleId="300E5228C3994D2AB1DACBA7DAAFBB02">
    <w:name w:val="300E5228C3994D2AB1DACBA7DAAFBB02"/>
    <w:rsid w:val="007B30E6"/>
    <w:pPr>
      <w:widowControl w:val="0"/>
      <w:jc w:val="both"/>
    </w:pPr>
  </w:style>
  <w:style w:type="paragraph" w:customStyle="1" w:styleId="09F8CB9F1AE3410F96AF46C2BC9D8CD2">
    <w:name w:val="09F8CB9F1AE3410F96AF46C2BC9D8CD2"/>
    <w:rsid w:val="007B30E6"/>
    <w:pPr>
      <w:widowControl w:val="0"/>
      <w:jc w:val="both"/>
    </w:pPr>
  </w:style>
  <w:style w:type="paragraph" w:customStyle="1" w:styleId="58E29CB6407743818985A8D503A5A211">
    <w:name w:val="58E29CB6407743818985A8D503A5A211"/>
    <w:rsid w:val="007B30E6"/>
    <w:pPr>
      <w:widowControl w:val="0"/>
      <w:jc w:val="both"/>
    </w:pPr>
  </w:style>
  <w:style w:type="paragraph" w:customStyle="1" w:styleId="F0F5D240C5C14B7A8A56C5652C000313">
    <w:name w:val="F0F5D240C5C14B7A8A56C5652C000313"/>
    <w:rsid w:val="007B30E6"/>
    <w:pPr>
      <w:widowControl w:val="0"/>
      <w:jc w:val="both"/>
    </w:pPr>
  </w:style>
  <w:style w:type="paragraph" w:customStyle="1" w:styleId="1FA121F29AB745488A897AD16FA79143">
    <w:name w:val="1FA121F29AB745488A897AD16FA79143"/>
    <w:rsid w:val="007B30E6"/>
    <w:pPr>
      <w:widowControl w:val="0"/>
      <w:jc w:val="both"/>
    </w:pPr>
  </w:style>
  <w:style w:type="paragraph" w:customStyle="1" w:styleId="DFD09791DEC94FA78E59506A71D39711">
    <w:name w:val="DFD09791DEC94FA78E59506A71D39711"/>
    <w:rsid w:val="007B30E6"/>
    <w:pPr>
      <w:widowControl w:val="0"/>
      <w:jc w:val="both"/>
    </w:pPr>
  </w:style>
  <w:style w:type="paragraph" w:customStyle="1" w:styleId="7F4CA99E135A4585A1241D252A313760">
    <w:name w:val="7F4CA99E135A4585A1241D252A313760"/>
    <w:rsid w:val="007B30E6"/>
    <w:pPr>
      <w:widowControl w:val="0"/>
      <w:jc w:val="both"/>
    </w:pPr>
  </w:style>
  <w:style w:type="paragraph" w:customStyle="1" w:styleId="AC9D8A7E72D94D5B909EEC3A77C03EA5">
    <w:name w:val="AC9D8A7E72D94D5B909EEC3A77C03EA5"/>
    <w:rsid w:val="007B30E6"/>
    <w:pPr>
      <w:widowControl w:val="0"/>
      <w:jc w:val="both"/>
    </w:pPr>
  </w:style>
  <w:style w:type="paragraph" w:customStyle="1" w:styleId="089DA5D7308C4C138417A188DFDD4A17">
    <w:name w:val="089DA5D7308C4C138417A188DFDD4A17"/>
    <w:rsid w:val="007B30E6"/>
    <w:pPr>
      <w:widowControl w:val="0"/>
      <w:jc w:val="both"/>
    </w:pPr>
  </w:style>
  <w:style w:type="paragraph" w:customStyle="1" w:styleId="C7614D99A5434FE595E47D7790385631">
    <w:name w:val="C7614D99A5434FE595E47D7790385631"/>
    <w:rsid w:val="007B30E6"/>
    <w:pPr>
      <w:widowControl w:val="0"/>
      <w:jc w:val="both"/>
    </w:pPr>
  </w:style>
  <w:style w:type="paragraph" w:customStyle="1" w:styleId="F0AC8D66881745D0965FABC80F34A72D">
    <w:name w:val="F0AC8D66881745D0965FABC80F34A72D"/>
    <w:rsid w:val="007B30E6"/>
    <w:pPr>
      <w:widowControl w:val="0"/>
      <w:jc w:val="both"/>
    </w:pPr>
  </w:style>
  <w:style w:type="paragraph" w:customStyle="1" w:styleId="1B586C0E63E24F08B038919FB8100249">
    <w:name w:val="1B586C0E63E24F08B038919FB8100249"/>
    <w:rsid w:val="007B30E6"/>
    <w:pPr>
      <w:widowControl w:val="0"/>
      <w:jc w:val="both"/>
    </w:pPr>
  </w:style>
  <w:style w:type="paragraph" w:customStyle="1" w:styleId="762D7C865F674749B602B74271AB5A3F">
    <w:name w:val="762D7C865F674749B602B74271AB5A3F"/>
    <w:rsid w:val="007B30E6"/>
    <w:pPr>
      <w:widowControl w:val="0"/>
      <w:jc w:val="both"/>
    </w:pPr>
  </w:style>
  <w:style w:type="paragraph" w:customStyle="1" w:styleId="4EAAC27BDDE54911934D354245A059E2">
    <w:name w:val="4EAAC27BDDE54911934D354245A059E2"/>
    <w:rsid w:val="007B30E6"/>
    <w:pPr>
      <w:widowControl w:val="0"/>
      <w:jc w:val="both"/>
    </w:pPr>
  </w:style>
  <w:style w:type="paragraph" w:customStyle="1" w:styleId="962DAFB6EA4A4942B8870ED34F777DAD">
    <w:name w:val="962DAFB6EA4A4942B8870ED34F777DAD"/>
    <w:rsid w:val="007B30E6"/>
    <w:pPr>
      <w:widowControl w:val="0"/>
      <w:jc w:val="both"/>
    </w:pPr>
  </w:style>
  <w:style w:type="paragraph" w:customStyle="1" w:styleId="CCA5246804724FFCB4A003CE6161AC61">
    <w:name w:val="CCA5246804724FFCB4A003CE6161AC61"/>
    <w:rsid w:val="007B30E6"/>
    <w:pPr>
      <w:widowControl w:val="0"/>
      <w:jc w:val="both"/>
    </w:pPr>
  </w:style>
  <w:style w:type="paragraph" w:customStyle="1" w:styleId="6E5FAAD4A10247DDB5E4765C6B4077F0">
    <w:name w:val="6E5FAAD4A10247DDB5E4765C6B4077F0"/>
    <w:rsid w:val="007B30E6"/>
    <w:pPr>
      <w:widowControl w:val="0"/>
      <w:jc w:val="both"/>
    </w:pPr>
  </w:style>
  <w:style w:type="paragraph" w:customStyle="1" w:styleId="114F9C64AD694830883E1F131B481D7A">
    <w:name w:val="114F9C64AD694830883E1F131B481D7A"/>
    <w:rsid w:val="007B30E6"/>
    <w:pPr>
      <w:widowControl w:val="0"/>
      <w:jc w:val="both"/>
    </w:pPr>
  </w:style>
  <w:style w:type="paragraph" w:customStyle="1" w:styleId="C2EC8C9B5C104A03BA0E130BCB64A52F">
    <w:name w:val="C2EC8C9B5C104A03BA0E130BCB64A52F"/>
    <w:rsid w:val="007B30E6"/>
    <w:pPr>
      <w:widowControl w:val="0"/>
      <w:jc w:val="both"/>
    </w:pPr>
  </w:style>
  <w:style w:type="paragraph" w:customStyle="1" w:styleId="F8CEFEB30F8840D28B688C7A07312B13">
    <w:name w:val="F8CEFEB30F8840D28B688C7A07312B13"/>
    <w:rsid w:val="007B30E6"/>
    <w:pPr>
      <w:widowControl w:val="0"/>
      <w:jc w:val="both"/>
    </w:pPr>
  </w:style>
  <w:style w:type="paragraph" w:customStyle="1" w:styleId="FE0823453C3544718E0B58D161CC884C">
    <w:name w:val="FE0823453C3544718E0B58D161CC884C"/>
    <w:rsid w:val="007B30E6"/>
    <w:pPr>
      <w:widowControl w:val="0"/>
      <w:jc w:val="both"/>
    </w:pPr>
  </w:style>
  <w:style w:type="paragraph" w:customStyle="1" w:styleId="2D3E47E1B7FA42A1A8DA2972B90D8CB3">
    <w:name w:val="2D3E47E1B7FA42A1A8DA2972B90D8CB3"/>
    <w:rsid w:val="007B30E6"/>
    <w:pPr>
      <w:widowControl w:val="0"/>
      <w:jc w:val="both"/>
    </w:pPr>
  </w:style>
  <w:style w:type="paragraph" w:customStyle="1" w:styleId="6B188B6C5C064BAFBA348FD1AA7DB7A1">
    <w:name w:val="6B188B6C5C064BAFBA348FD1AA7DB7A1"/>
    <w:rsid w:val="007B30E6"/>
    <w:pPr>
      <w:widowControl w:val="0"/>
      <w:jc w:val="both"/>
    </w:pPr>
  </w:style>
  <w:style w:type="paragraph" w:customStyle="1" w:styleId="21D6AABCB94C4C99856D07FF45A79CC9">
    <w:name w:val="21D6AABCB94C4C99856D07FF45A79CC9"/>
    <w:rsid w:val="007B30E6"/>
    <w:pPr>
      <w:widowControl w:val="0"/>
      <w:jc w:val="both"/>
    </w:pPr>
  </w:style>
  <w:style w:type="paragraph" w:customStyle="1" w:styleId="164BAF459E2049A8B218D09BE2F7426E">
    <w:name w:val="164BAF459E2049A8B218D09BE2F7426E"/>
    <w:rsid w:val="007B30E6"/>
    <w:pPr>
      <w:widowControl w:val="0"/>
      <w:jc w:val="both"/>
    </w:pPr>
  </w:style>
  <w:style w:type="paragraph" w:customStyle="1" w:styleId="D29094D1B8664BF4A352F33312F83B08">
    <w:name w:val="D29094D1B8664BF4A352F33312F83B08"/>
    <w:rsid w:val="007B30E6"/>
    <w:pPr>
      <w:widowControl w:val="0"/>
      <w:jc w:val="both"/>
    </w:pPr>
  </w:style>
  <w:style w:type="paragraph" w:customStyle="1" w:styleId="B00E2E272AA64428BEB59388B7675F00">
    <w:name w:val="B00E2E272AA64428BEB59388B7675F00"/>
    <w:rsid w:val="007B30E6"/>
    <w:pPr>
      <w:widowControl w:val="0"/>
      <w:jc w:val="both"/>
    </w:pPr>
  </w:style>
  <w:style w:type="paragraph" w:customStyle="1" w:styleId="E578504E6AC242128904C2087B7C0E56">
    <w:name w:val="E578504E6AC242128904C2087B7C0E56"/>
    <w:rsid w:val="007B30E6"/>
    <w:pPr>
      <w:widowControl w:val="0"/>
      <w:jc w:val="both"/>
    </w:pPr>
  </w:style>
  <w:style w:type="paragraph" w:customStyle="1" w:styleId="E712DCA431A54569A6C69F40BC2F865F">
    <w:name w:val="E712DCA431A54569A6C69F40BC2F865F"/>
    <w:rsid w:val="007B30E6"/>
    <w:pPr>
      <w:widowControl w:val="0"/>
      <w:jc w:val="both"/>
    </w:pPr>
  </w:style>
  <w:style w:type="paragraph" w:customStyle="1" w:styleId="70298F3A056A4FACA383DC61583BB1C6">
    <w:name w:val="70298F3A056A4FACA383DC61583BB1C6"/>
    <w:rsid w:val="007B30E6"/>
    <w:pPr>
      <w:widowControl w:val="0"/>
      <w:jc w:val="both"/>
    </w:pPr>
  </w:style>
  <w:style w:type="paragraph" w:customStyle="1" w:styleId="25C7C955237A4647942204E1B53EEECB">
    <w:name w:val="25C7C955237A4647942204E1B53EEECB"/>
    <w:rsid w:val="007B30E6"/>
    <w:pPr>
      <w:widowControl w:val="0"/>
      <w:jc w:val="both"/>
    </w:pPr>
  </w:style>
  <w:style w:type="paragraph" w:customStyle="1" w:styleId="214E91E3764A43F7AE363A69BEBEB924">
    <w:name w:val="214E91E3764A43F7AE363A69BEBEB924"/>
    <w:rsid w:val="007B30E6"/>
    <w:pPr>
      <w:widowControl w:val="0"/>
      <w:jc w:val="both"/>
    </w:pPr>
  </w:style>
  <w:style w:type="paragraph" w:customStyle="1" w:styleId="D3B24906250246C288D8498E9F8C8613">
    <w:name w:val="D3B24906250246C288D8498E9F8C8613"/>
    <w:rsid w:val="007B30E6"/>
    <w:pPr>
      <w:widowControl w:val="0"/>
      <w:jc w:val="both"/>
    </w:pPr>
  </w:style>
  <w:style w:type="paragraph" w:customStyle="1" w:styleId="99AFD688C4444A5FA2A4F1F9260A0E84">
    <w:name w:val="99AFD688C4444A5FA2A4F1F9260A0E84"/>
    <w:rsid w:val="007B30E6"/>
    <w:pPr>
      <w:widowControl w:val="0"/>
      <w:jc w:val="both"/>
    </w:pPr>
  </w:style>
  <w:style w:type="paragraph" w:customStyle="1" w:styleId="1418C986E00A46C0B94601EB41E0AFD1">
    <w:name w:val="1418C986E00A46C0B94601EB41E0AFD1"/>
    <w:rsid w:val="007B30E6"/>
    <w:pPr>
      <w:widowControl w:val="0"/>
      <w:jc w:val="both"/>
    </w:pPr>
  </w:style>
  <w:style w:type="paragraph" w:customStyle="1" w:styleId="09E793686F574B89A9E77AEB832C2B11">
    <w:name w:val="09E793686F574B89A9E77AEB832C2B11"/>
    <w:rsid w:val="007B30E6"/>
    <w:pPr>
      <w:widowControl w:val="0"/>
      <w:jc w:val="both"/>
    </w:pPr>
  </w:style>
  <w:style w:type="paragraph" w:customStyle="1" w:styleId="236E19348A334FCEA78583FDF58CDC79">
    <w:name w:val="236E19348A334FCEA78583FDF58CDC79"/>
    <w:rsid w:val="007B30E6"/>
    <w:pPr>
      <w:widowControl w:val="0"/>
      <w:jc w:val="both"/>
    </w:pPr>
  </w:style>
  <w:style w:type="paragraph" w:customStyle="1" w:styleId="71E2F5769BAC4A3698B6738D6882A3D0">
    <w:name w:val="71E2F5769BAC4A3698B6738D6882A3D0"/>
    <w:rsid w:val="007B30E6"/>
    <w:pPr>
      <w:widowControl w:val="0"/>
      <w:jc w:val="both"/>
    </w:pPr>
  </w:style>
  <w:style w:type="paragraph" w:customStyle="1" w:styleId="D7F057CED90C4C1E8D6AF2F3D135417E">
    <w:name w:val="D7F057CED90C4C1E8D6AF2F3D135417E"/>
    <w:rsid w:val="007B30E6"/>
    <w:pPr>
      <w:widowControl w:val="0"/>
      <w:jc w:val="both"/>
    </w:pPr>
  </w:style>
  <w:style w:type="paragraph" w:customStyle="1" w:styleId="55FF0284FDBF4428912CF667B941AB71">
    <w:name w:val="55FF0284FDBF4428912CF667B941AB71"/>
    <w:rsid w:val="007B30E6"/>
    <w:pPr>
      <w:widowControl w:val="0"/>
      <w:jc w:val="both"/>
    </w:pPr>
  </w:style>
  <w:style w:type="paragraph" w:customStyle="1" w:styleId="80AB5FADE9E946588C78D2DA1624DA68">
    <w:name w:val="80AB5FADE9E946588C78D2DA1624DA68"/>
    <w:rsid w:val="007B30E6"/>
    <w:pPr>
      <w:widowControl w:val="0"/>
      <w:jc w:val="both"/>
    </w:pPr>
  </w:style>
  <w:style w:type="paragraph" w:customStyle="1" w:styleId="89DE073B818C48AEBC051830CB58F6CC">
    <w:name w:val="89DE073B818C48AEBC051830CB58F6CC"/>
    <w:rsid w:val="007B30E6"/>
    <w:pPr>
      <w:widowControl w:val="0"/>
      <w:jc w:val="both"/>
    </w:pPr>
  </w:style>
  <w:style w:type="paragraph" w:customStyle="1" w:styleId="8BF023D4508E4320824224D5F4BB9F6C">
    <w:name w:val="8BF023D4508E4320824224D5F4BB9F6C"/>
    <w:rsid w:val="007B30E6"/>
    <w:pPr>
      <w:widowControl w:val="0"/>
      <w:jc w:val="both"/>
    </w:pPr>
  </w:style>
  <w:style w:type="paragraph" w:customStyle="1" w:styleId="8F7EF473D4114541BDE9512BF0F7E106">
    <w:name w:val="8F7EF473D4114541BDE9512BF0F7E106"/>
    <w:rsid w:val="007B30E6"/>
    <w:pPr>
      <w:widowControl w:val="0"/>
      <w:jc w:val="both"/>
    </w:pPr>
  </w:style>
  <w:style w:type="paragraph" w:customStyle="1" w:styleId="106AF81D84D842CD999A5AC58BAF0BBE">
    <w:name w:val="106AF81D84D842CD999A5AC58BAF0BBE"/>
    <w:rsid w:val="007B30E6"/>
    <w:pPr>
      <w:widowControl w:val="0"/>
      <w:jc w:val="both"/>
    </w:pPr>
  </w:style>
  <w:style w:type="paragraph" w:customStyle="1" w:styleId="625A1BAAC0FD40D384E55C89B30D6C5C">
    <w:name w:val="625A1BAAC0FD40D384E55C89B30D6C5C"/>
    <w:rsid w:val="007B30E6"/>
    <w:pPr>
      <w:widowControl w:val="0"/>
      <w:jc w:val="both"/>
    </w:pPr>
  </w:style>
  <w:style w:type="paragraph" w:customStyle="1" w:styleId="76708D983A044372A9F1499C28B0EBB1">
    <w:name w:val="76708D983A044372A9F1499C28B0EBB1"/>
    <w:rsid w:val="007B30E6"/>
    <w:pPr>
      <w:widowControl w:val="0"/>
      <w:jc w:val="both"/>
    </w:pPr>
  </w:style>
  <w:style w:type="paragraph" w:customStyle="1" w:styleId="35AE1D73BFA6465699F3AF4804407A79">
    <w:name w:val="35AE1D73BFA6465699F3AF4804407A79"/>
    <w:rsid w:val="007B30E6"/>
    <w:pPr>
      <w:widowControl w:val="0"/>
      <w:jc w:val="both"/>
    </w:pPr>
  </w:style>
  <w:style w:type="paragraph" w:customStyle="1" w:styleId="B9C0550A9A964D89BBE832D42F4DAA98">
    <w:name w:val="B9C0550A9A964D89BBE832D42F4DAA98"/>
    <w:rsid w:val="007B30E6"/>
    <w:pPr>
      <w:widowControl w:val="0"/>
      <w:jc w:val="both"/>
    </w:pPr>
  </w:style>
  <w:style w:type="paragraph" w:customStyle="1" w:styleId="6FF42D540C92482BA713878C2BA6730F">
    <w:name w:val="6FF42D540C92482BA713878C2BA6730F"/>
    <w:rsid w:val="007B30E6"/>
    <w:pPr>
      <w:widowControl w:val="0"/>
      <w:jc w:val="both"/>
    </w:pPr>
  </w:style>
  <w:style w:type="paragraph" w:customStyle="1" w:styleId="66779EF376594B37BA1982707235887F">
    <w:name w:val="66779EF376594B37BA1982707235887F"/>
    <w:rsid w:val="007B30E6"/>
    <w:pPr>
      <w:widowControl w:val="0"/>
      <w:jc w:val="both"/>
    </w:pPr>
  </w:style>
  <w:style w:type="paragraph" w:customStyle="1" w:styleId="4E6A5E7C9F104621AF7C18A83FAF340E">
    <w:name w:val="4E6A5E7C9F104621AF7C18A83FAF340E"/>
    <w:rsid w:val="007B30E6"/>
    <w:pPr>
      <w:widowControl w:val="0"/>
      <w:jc w:val="both"/>
    </w:pPr>
  </w:style>
  <w:style w:type="paragraph" w:customStyle="1" w:styleId="1A9E581EFD75433BA644354B9B8F2FD0">
    <w:name w:val="1A9E581EFD75433BA644354B9B8F2FD0"/>
    <w:rsid w:val="007B30E6"/>
    <w:pPr>
      <w:widowControl w:val="0"/>
      <w:jc w:val="both"/>
    </w:pPr>
  </w:style>
  <w:style w:type="paragraph" w:customStyle="1" w:styleId="47E3401FF66840D78BB02221909D97A2">
    <w:name w:val="47E3401FF66840D78BB02221909D97A2"/>
    <w:rsid w:val="007B30E6"/>
    <w:pPr>
      <w:widowControl w:val="0"/>
      <w:jc w:val="both"/>
    </w:pPr>
  </w:style>
  <w:style w:type="paragraph" w:customStyle="1" w:styleId="B96551260DA74F1FBD029D81DD612923">
    <w:name w:val="B96551260DA74F1FBD029D81DD612923"/>
    <w:rsid w:val="007B30E6"/>
    <w:pPr>
      <w:widowControl w:val="0"/>
      <w:jc w:val="both"/>
    </w:pPr>
  </w:style>
  <w:style w:type="paragraph" w:customStyle="1" w:styleId="3B86B93C3B5D402FA238CE6B6684B521">
    <w:name w:val="3B86B93C3B5D402FA238CE6B6684B521"/>
    <w:rsid w:val="007B30E6"/>
    <w:pPr>
      <w:widowControl w:val="0"/>
      <w:jc w:val="both"/>
    </w:pPr>
  </w:style>
  <w:style w:type="paragraph" w:customStyle="1" w:styleId="B6F2345E28FF4EF78C53829B08539D15">
    <w:name w:val="B6F2345E28FF4EF78C53829B08539D15"/>
    <w:rsid w:val="007B30E6"/>
    <w:pPr>
      <w:widowControl w:val="0"/>
      <w:jc w:val="both"/>
    </w:pPr>
  </w:style>
  <w:style w:type="paragraph" w:customStyle="1" w:styleId="447095697A7F45D988E183D5D38FF2A1">
    <w:name w:val="447095697A7F45D988E183D5D38FF2A1"/>
    <w:rsid w:val="007B30E6"/>
    <w:pPr>
      <w:widowControl w:val="0"/>
      <w:jc w:val="both"/>
    </w:pPr>
  </w:style>
  <w:style w:type="paragraph" w:customStyle="1" w:styleId="1605EF402728479A8788D6B80536A68B">
    <w:name w:val="1605EF402728479A8788D6B80536A68B"/>
    <w:rsid w:val="007B30E6"/>
    <w:pPr>
      <w:widowControl w:val="0"/>
      <w:jc w:val="both"/>
    </w:pPr>
  </w:style>
  <w:style w:type="paragraph" w:customStyle="1" w:styleId="83F7F805E9B642E4A056A4B830454018">
    <w:name w:val="83F7F805E9B642E4A056A4B830454018"/>
    <w:rsid w:val="007B30E6"/>
    <w:pPr>
      <w:widowControl w:val="0"/>
      <w:jc w:val="both"/>
    </w:pPr>
  </w:style>
  <w:style w:type="paragraph" w:customStyle="1" w:styleId="7D85B2210C3E4A44BB6D60B7E07B4705">
    <w:name w:val="7D85B2210C3E4A44BB6D60B7E07B4705"/>
    <w:rsid w:val="007B30E6"/>
    <w:pPr>
      <w:widowControl w:val="0"/>
      <w:jc w:val="both"/>
    </w:pPr>
  </w:style>
  <w:style w:type="paragraph" w:customStyle="1" w:styleId="BB8CCE88603B4B788989A9A57F9C757A">
    <w:name w:val="BB8CCE88603B4B788989A9A57F9C757A"/>
    <w:rsid w:val="007B30E6"/>
    <w:pPr>
      <w:widowControl w:val="0"/>
      <w:jc w:val="both"/>
    </w:pPr>
  </w:style>
  <w:style w:type="paragraph" w:customStyle="1" w:styleId="E051435D47A64A4FB9ACF8B15994E6C0">
    <w:name w:val="E051435D47A64A4FB9ACF8B15994E6C0"/>
    <w:rsid w:val="007B30E6"/>
    <w:pPr>
      <w:widowControl w:val="0"/>
      <w:jc w:val="both"/>
    </w:pPr>
  </w:style>
  <w:style w:type="paragraph" w:customStyle="1" w:styleId="3A5F0F1DB55545C0B45048E61CD20C98">
    <w:name w:val="3A5F0F1DB55545C0B45048E61CD20C98"/>
    <w:rsid w:val="007B30E6"/>
    <w:pPr>
      <w:widowControl w:val="0"/>
      <w:jc w:val="both"/>
    </w:pPr>
  </w:style>
  <w:style w:type="paragraph" w:customStyle="1" w:styleId="49FC108B59574F478494D7F310F5FE7C">
    <w:name w:val="49FC108B59574F478494D7F310F5FE7C"/>
    <w:rsid w:val="007B30E6"/>
    <w:pPr>
      <w:widowControl w:val="0"/>
      <w:jc w:val="both"/>
    </w:pPr>
  </w:style>
  <w:style w:type="paragraph" w:customStyle="1" w:styleId="05687B528D3A45DFB719BD560E194A0E">
    <w:name w:val="05687B528D3A45DFB719BD560E194A0E"/>
    <w:rsid w:val="007B30E6"/>
    <w:pPr>
      <w:widowControl w:val="0"/>
      <w:jc w:val="both"/>
    </w:pPr>
  </w:style>
  <w:style w:type="paragraph" w:customStyle="1" w:styleId="3DE2A24392BB411587A6FB13957FE2E5">
    <w:name w:val="3DE2A24392BB411587A6FB13957FE2E5"/>
    <w:rsid w:val="007B30E6"/>
    <w:pPr>
      <w:widowControl w:val="0"/>
      <w:jc w:val="both"/>
    </w:pPr>
  </w:style>
  <w:style w:type="paragraph" w:customStyle="1" w:styleId="BEB4C48372C04918B64D624B0917E900">
    <w:name w:val="BEB4C48372C04918B64D624B0917E900"/>
    <w:rsid w:val="007B30E6"/>
    <w:pPr>
      <w:widowControl w:val="0"/>
      <w:jc w:val="both"/>
    </w:pPr>
  </w:style>
  <w:style w:type="paragraph" w:customStyle="1" w:styleId="148F8B92528E4936ACDE704A50EFAD08">
    <w:name w:val="148F8B92528E4936ACDE704A50EFAD08"/>
    <w:rsid w:val="007B30E6"/>
    <w:pPr>
      <w:widowControl w:val="0"/>
      <w:jc w:val="both"/>
    </w:pPr>
  </w:style>
  <w:style w:type="paragraph" w:customStyle="1" w:styleId="29CAA7566DE44C32B1D5DF5466B25618">
    <w:name w:val="29CAA7566DE44C32B1D5DF5466B25618"/>
    <w:rsid w:val="007B30E6"/>
    <w:pPr>
      <w:widowControl w:val="0"/>
      <w:jc w:val="both"/>
    </w:pPr>
  </w:style>
  <w:style w:type="paragraph" w:customStyle="1" w:styleId="FB136EE7435B4B5282D5C1C687C83137">
    <w:name w:val="FB136EE7435B4B5282D5C1C687C83137"/>
    <w:rsid w:val="007B30E6"/>
    <w:pPr>
      <w:widowControl w:val="0"/>
      <w:jc w:val="both"/>
    </w:pPr>
  </w:style>
  <w:style w:type="paragraph" w:customStyle="1" w:styleId="BEB18D7993E341F88DF640A699E38B75">
    <w:name w:val="BEB18D7993E341F88DF640A699E38B75"/>
    <w:rsid w:val="007B30E6"/>
    <w:pPr>
      <w:widowControl w:val="0"/>
      <w:jc w:val="both"/>
    </w:pPr>
  </w:style>
  <w:style w:type="paragraph" w:customStyle="1" w:styleId="25F3A4F8CB50497B863BB2BD41423290">
    <w:name w:val="25F3A4F8CB50497B863BB2BD41423290"/>
    <w:rsid w:val="007B30E6"/>
    <w:pPr>
      <w:widowControl w:val="0"/>
      <w:jc w:val="both"/>
    </w:pPr>
  </w:style>
  <w:style w:type="paragraph" w:customStyle="1" w:styleId="55B722094C1F48B3A293440A2A924752">
    <w:name w:val="55B722094C1F48B3A293440A2A924752"/>
    <w:rsid w:val="007B30E6"/>
    <w:pPr>
      <w:widowControl w:val="0"/>
      <w:jc w:val="both"/>
    </w:pPr>
  </w:style>
  <w:style w:type="paragraph" w:customStyle="1" w:styleId="53F66FB624524883BFDF9B8B30D50F52">
    <w:name w:val="53F66FB624524883BFDF9B8B30D50F52"/>
    <w:rsid w:val="007B30E6"/>
    <w:pPr>
      <w:widowControl w:val="0"/>
      <w:jc w:val="both"/>
    </w:pPr>
  </w:style>
  <w:style w:type="paragraph" w:customStyle="1" w:styleId="9CF92836EB0C4D14A278BB262A68274C">
    <w:name w:val="9CF92836EB0C4D14A278BB262A68274C"/>
    <w:rsid w:val="007B30E6"/>
    <w:pPr>
      <w:widowControl w:val="0"/>
      <w:jc w:val="both"/>
    </w:pPr>
  </w:style>
  <w:style w:type="paragraph" w:customStyle="1" w:styleId="45D49F00A1D34035ADAB625E186063E8">
    <w:name w:val="45D49F00A1D34035ADAB625E186063E8"/>
    <w:rsid w:val="007B30E6"/>
    <w:pPr>
      <w:widowControl w:val="0"/>
      <w:jc w:val="both"/>
    </w:pPr>
  </w:style>
  <w:style w:type="paragraph" w:customStyle="1" w:styleId="239E3752682D4DCCA8846CB01E609DA7">
    <w:name w:val="239E3752682D4DCCA8846CB01E609DA7"/>
    <w:rsid w:val="007B30E6"/>
    <w:pPr>
      <w:widowControl w:val="0"/>
      <w:jc w:val="both"/>
    </w:pPr>
  </w:style>
  <w:style w:type="paragraph" w:customStyle="1" w:styleId="2B4BFFA6FD624AF1AE478B976C2DC855">
    <w:name w:val="2B4BFFA6FD624AF1AE478B976C2DC855"/>
    <w:rsid w:val="007B30E6"/>
    <w:pPr>
      <w:widowControl w:val="0"/>
      <w:jc w:val="both"/>
    </w:pPr>
  </w:style>
  <w:style w:type="paragraph" w:customStyle="1" w:styleId="8DFBDB1A6C764BC68AA7DA9F4F5522A4">
    <w:name w:val="8DFBDB1A6C764BC68AA7DA9F4F5522A4"/>
    <w:rsid w:val="007B30E6"/>
    <w:pPr>
      <w:widowControl w:val="0"/>
      <w:jc w:val="both"/>
    </w:pPr>
  </w:style>
  <w:style w:type="paragraph" w:customStyle="1" w:styleId="55EB45E339414A1F9235C54FEAFC3CA1">
    <w:name w:val="55EB45E339414A1F9235C54FEAFC3CA1"/>
    <w:rsid w:val="007B30E6"/>
    <w:pPr>
      <w:widowControl w:val="0"/>
      <w:jc w:val="both"/>
    </w:pPr>
  </w:style>
  <w:style w:type="paragraph" w:customStyle="1" w:styleId="9035172367D446238475DB9EF750FA79">
    <w:name w:val="9035172367D446238475DB9EF750FA79"/>
    <w:rsid w:val="007B30E6"/>
    <w:pPr>
      <w:widowControl w:val="0"/>
      <w:jc w:val="both"/>
    </w:pPr>
  </w:style>
  <w:style w:type="paragraph" w:customStyle="1" w:styleId="0955D16F64814E70845726C0BC3C27C2">
    <w:name w:val="0955D16F64814E70845726C0BC3C27C2"/>
    <w:rsid w:val="007B30E6"/>
    <w:pPr>
      <w:widowControl w:val="0"/>
      <w:jc w:val="both"/>
    </w:pPr>
  </w:style>
  <w:style w:type="paragraph" w:customStyle="1" w:styleId="186C9F599052408C900DC13908EB7DC6">
    <w:name w:val="186C9F599052408C900DC13908EB7DC6"/>
    <w:rsid w:val="007B30E6"/>
    <w:pPr>
      <w:widowControl w:val="0"/>
      <w:jc w:val="both"/>
    </w:pPr>
  </w:style>
  <w:style w:type="paragraph" w:customStyle="1" w:styleId="6D76B015A16C4FFA9CD843744AC57A2E">
    <w:name w:val="6D76B015A16C4FFA9CD843744AC57A2E"/>
    <w:rsid w:val="007B30E6"/>
    <w:pPr>
      <w:widowControl w:val="0"/>
      <w:jc w:val="both"/>
    </w:pPr>
  </w:style>
  <w:style w:type="paragraph" w:customStyle="1" w:styleId="A2215F3E33F04A208BDB54BACF0A1EA9">
    <w:name w:val="A2215F3E33F04A208BDB54BACF0A1EA9"/>
    <w:rsid w:val="007B30E6"/>
    <w:pPr>
      <w:widowControl w:val="0"/>
      <w:jc w:val="both"/>
    </w:pPr>
  </w:style>
  <w:style w:type="paragraph" w:customStyle="1" w:styleId="19E57738F2864C0DA9D500184B2BB068">
    <w:name w:val="19E57738F2864C0DA9D500184B2BB068"/>
    <w:rsid w:val="007B30E6"/>
    <w:pPr>
      <w:widowControl w:val="0"/>
      <w:jc w:val="both"/>
    </w:pPr>
  </w:style>
  <w:style w:type="paragraph" w:customStyle="1" w:styleId="07F65C2CEECF489BB25C90B84D22F437">
    <w:name w:val="07F65C2CEECF489BB25C90B84D22F437"/>
    <w:rsid w:val="007B30E6"/>
    <w:pPr>
      <w:widowControl w:val="0"/>
      <w:jc w:val="both"/>
    </w:pPr>
  </w:style>
  <w:style w:type="paragraph" w:customStyle="1" w:styleId="6D2EB971B34148AA88619B62E3E44AB1">
    <w:name w:val="6D2EB971B34148AA88619B62E3E44AB1"/>
    <w:rsid w:val="007B30E6"/>
    <w:pPr>
      <w:widowControl w:val="0"/>
      <w:jc w:val="both"/>
    </w:pPr>
  </w:style>
  <w:style w:type="paragraph" w:customStyle="1" w:styleId="60BAEB219C4C4824A7A1342B8F776FA7">
    <w:name w:val="60BAEB219C4C4824A7A1342B8F776FA7"/>
    <w:rsid w:val="007B30E6"/>
    <w:pPr>
      <w:widowControl w:val="0"/>
      <w:jc w:val="both"/>
    </w:pPr>
  </w:style>
  <w:style w:type="paragraph" w:customStyle="1" w:styleId="0F3DF7E85B4B4015897580DB4F790F80">
    <w:name w:val="0F3DF7E85B4B4015897580DB4F790F80"/>
    <w:rsid w:val="007B30E6"/>
    <w:pPr>
      <w:widowControl w:val="0"/>
      <w:jc w:val="both"/>
    </w:pPr>
  </w:style>
  <w:style w:type="paragraph" w:customStyle="1" w:styleId="77AA8DFF398D48F0A18F9B019F02D3BA">
    <w:name w:val="77AA8DFF398D48F0A18F9B019F02D3BA"/>
    <w:rsid w:val="007B30E6"/>
    <w:pPr>
      <w:widowControl w:val="0"/>
      <w:jc w:val="both"/>
    </w:pPr>
  </w:style>
  <w:style w:type="paragraph" w:customStyle="1" w:styleId="10099B235AF848639E862480EFB0C4C6">
    <w:name w:val="10099B235AF848639E862480EFB0C4C6"/>
    <w:rsid w:val="007B30E6"/>
    <w:pPr>
      <w:widowControl w:val="0"/>
      <w:jc w:val="both"/>
    </w:pPr>
  </w:style>
  <w:style w:type="paragraph" w:customStyle="1" w:styleId="33F43840EFDE442E92D71244A573AD1C">
    <w:name w:val="33F43840EFDE442E92D71244A573AD1C"/>
    <w:rsid w:val="007B30E6"/>
    <w:pPr>
      <w:widowControl w:val="0"/>
      <w:jc w:val="both"/>
    </w:pPr>
  </w:style>
  <w:style w:type="paragraph" w:customStyle="1" w:styleId="F1EAE2C7CF084075ADEFAE4989672DF6">
    <w:name w:val="F1EAE2C7CF084075ADEFAE4989672DF6"/>
    <w:rsid w:val="007B30E6"/>
    <w:pPr>
      <w:widowControl w:val="0"/>
      <w:jc w:val="both"/>
    </w:pPr>
  </w:style>
  <w:style w:type="paragraph" w:customStyle="1" w:styleId="64EDBECC51B44CCF8FEAA0C254575BCD">
    <w:name w:val="64EDBECC51B44CCF8FEAA0C254575BCD"/>
    <w:rsid w:val="007B30E6"/>
    <w:pPr>
      <w:widowControl w:val="0"/>
      <w:jc w:val="both"/>
    </w:pPr>
  </w:style>
  <w:style w:type="paragraph" w:customStyle="1" w:styleId="297526883B914DDFAB0B0E988E7605CA">
    <w:name w:val="297526883B914DDFAB0B0E988E7605CA"/>
    <w:rsid w:val="007B30E6"/>
    <w:pPr>
      <w:widowControl w:val="0"/>
      <w:jc w:val="both"/>
    </w:pPr>
  </w:style>
  <w:style w:type="paragraph" w:customStyle="1" w:styleId="B8E597EA542E434A9379BAB236B3CC2D">
    <w:name w:val="B8E597EA542E434A9379BAB236B3CC2D"/>
    <w:rsid w:val="007B30E6"/>
    <w:pPr>
      <w:widowControl w:val="0"/>
      <w:jc w:val="both"/>
    </w:pPr>
  </w:style>
  <w:style w:type="paragraph" w:customStyle="1" w:styleId="A126165D3C5549DB9DFB693CCE26336B">
    <w:name w:val="A126165D3C5549DB9DFB693CCE26336B"/>
    <w:rsid w:val="007B30E6"/>
    <w:pPr>
      <w:widowControl w:val="0"/>
      <w:jc w:val="both"/>
    </w:pPr>
  </w:style>
  <w:style w:type="paragraph" w:customStyle="1" w:styleId="1541BA0FE2244F20A385B0237ED8D788">
    <w:name w:val="1541BA0FE2244F20A385B0237ED8D788"/>
    <w:rsid w:val="007B30E6"/>
    <w:pPr>
      <w:widowControl w:val="0"/>
      <w:jc w:val="both"/>
    </w:pPr>
  </w:style>
  <w:style w:type="paragraph" w:customStyle="1" w:styleId="8AC3338C39B54253ABB1063666439D5D">
    <w:name w:val="8AC3338C39B54253ABB1063666439D5D"/>
    <w:rsid w:val="007B30E6"/>
    <w:pPr>
      <w:widowControl w:val="0"/>
      <w:jc w:val="both"/>
    </w:pPr>
  </w:style>
  <w:style w:type="paragraph" w:customStyle="1" w:styleId="CF921DED64514D3980AABC303C00832E">
    <w:name w:val="CF921DED64514D3980AABC303C00832E"/>
    <w:rsid w:val="007B30E6"/>
    <w:pPr>
      <w:widowControl w:val="0"/>
      <w:jc w:val="both"/>
    </w:pPr>
  </w:style>
  <w:style w:type="paragraph" w:customStyle="1" w:styleId="EABB0E53B9BD40409012251A6F01F2AD">
    <w:name w:val="EABB0E53B9BD40409012251A6F01F2AD"/>
    <w:rsid w:val="007B30E6"/>
    <w:pPr>
      <w:widowControl w:val="0"/>
      <w:jc w:val="both"/>
    </w:pPr>
  </w:style>
  <w:style w:type="paragraph" w:customStyle="1" w:styleId="0DA4EDF40FC544498C928A73B2000FFD">
    <w:name w:val="0DA4EDF40FC544498C928A73B2000FFD"/>
    <w:rsid w:val="007B30E6"/>
    <w:pPr>
      <w:widowControl w:val="0"/>
      <w:jc w:val="both"/>
    </w:pPr>
  </w:style>
  <w:style w:type="paragraph" w:customStyle="1" w:styleId="FC8D6C4B1D9B44D7AA09F3B4B232A105">
    <w:name w:val="FC8D6C4B1D9B44D7AA09F3B4B232A105"/>
    <w:rsid w:val="007B30E6"/>
    <w:pPr>
      <w:widowControl w:val="0"/>
      <w:jc w:val="both"/>
    </w:pPr>
  </w:style>
  <w:style w:type="paragraph" w:customStyle="1" w:styleId="23706BE33462484881CCF04D00C86BE4">
    <w:name w:val="23706BE33462484881CCF04D00C86BE4"/>
    <w:rsid w:val="007B30E6"/>
    <w:pPr>
      <w:widowControl w:val="0"/>
      <w:jc w:val="both"/>
    </w:pPr>
  </w:style>
  <w:style w:type="paragraph" w:customStyle="1" w:styleId="7984918301354D74AE878AC4E0467730">
    <w:name w:val="7984918301354D74AE878AC4E0467730"/>
    <w:rsid w:val="007B30E6"/>
    <w:pPr>
      <w:widowControl w:val="0"/>
      <w:jc w:val="both"/>
    </w:pPr>
  </w:style>
  <w:style w:type="paragraph" w:customStyle="1" w:styleId="8C8847B553CE4E4384362F396B064C06">
    <w:name w:val="8C8847B553CE4E4384362F396B064C06"/>
    <w:rsid w:val="007B30E6"/>
    <w:pPr>
      <w:widowControl w:val="0"/>
      <w:jc w:val="both"/>
    </w:pPr>
  </w:style>
  <w:style w:type="paragraph" w:customStyle="1" w:styleId="7E2B50AC894C433EA3AAA47CE8CF5F37">
    <w:name w:val="7E2B50AC894C433EA3AAA47CE8CF5F37"/>
    <w:rsid w:val="007B30E6"/>
    <w:pPr>
      <w:widowControl w:val="0"/>
      <w:jc w:val="both"/>
    </w:pPr>
  </w:style>
  <w:style w:type="paragraph" w:customStyle="1" w:styleId="5298BA8268DB41468BFEBCDFC04F1DF8">
    <w:name w:val="5298BA8268DB41468BFEBCDFC04F1DF8"/>
    <w:rsid w:val="007B30E6"/>
    <w:pPr>
      <w:widowControl w:val="0"/>
      <w:jc w:val="both"/>
    </w:pPr>
  </w:style>
  <w:style w:type="paragraph" w:customStyle="1" w:styleId="396CD616B222498F91CEE1207F2C19E0">
    <w:name w:val="396CD616B222498F91CEE1207F2C19E0"/>
    <w:rsid w:val="007B30E6"/>
    <w:pPr>
      <w:widowControl w:val="0"/>
      <w:jc w:val="both"/>
    </w:pPr>
  </w:style>
  <w:style w:type="paragraph" w:customStyle="1" w:styleId="1F56933313EB43789D9BEF30F2E1E262">
    <w:name w:val="1F56933313EB43789D9BEF30F2E1E262"/>
    <w:rsid w:val="007B30E6"/>
    <w:pPr>
      <w:widowControl w:val="0"/>
      <w:jc w:val="both"/>
    </w:pPr>
  </w:style>
  <w:style w:type="paragraph" w:customStyle="1" w:styleId="26A2496DF4AF4510BE77905028A85448">
    <w:name w:val="26A2496DF4AF4510BE77905028A85448"/>
    <w:rsid w:val="007B30E6"/>
    <w:pPr>
      <w:widowControl w:val="0"/>
      <w:jc w:val="both"/>
    </w:pPr>
  </w:style>
  <w:style w:type="paragraph" w:customStyle="1" w:styleId="27D91E465FE849FFBBCFE9DF1D84EFB1">
    <w:name w:val="27D91E465FE849FFBBCFE9DF1D84EFB1"/>
    <w:rsid w:val="007B30E6"/>
    <w:pPr>
      <w:widowControl w:val="0"/>
      <w:jc w:val="both"/>
    </w:pPr>
  </w:style>
  <w:style w:type="paragraph" w:customStyle="1" w:styleId="AEA5B79CD3814ADAA96E767F64C3F614">
    <w:name w:val="AEA5B79CD3814ADAA96E767F64C3F614"/>
    <w:rsid w:val="007B30E6"/>
    <w:pPr>
      <w:widowControl w:val="0"/>
      <w:jc w:val="both"/>
    </w:pPr>
  </w:style>
  <w:style w:type="paragraph" w:customStyle="1" w:styleId="7CDC5FC48718458B9D2B648F2C8EE356">
    <w:name w:val="7CDC5FC48718458B9D2B648F2C8EE356"/>
    <w:rsid w:val="007B30E6"/>
    <w:pPr>
      <w:widowControl w:val="0"/>
      <w:jc w:val="both"/>
    </w:pPr>
  </w:style>
  <w:style w:type="paragraph" w:customStyle="1" w:styleId="38874A51DE6F4B85A471121FEC6A5F6F">
    <w:name w:val="38874A51DE6F4B85A471121FEC6A5F6F"/>
    <w:rsid w:val="007B30E6"/>
    <w:pPr>
      <w:widowControl w:val="0"/>
      <w:jc w:val="both"/>
    </w:pPr>
  </w:style>
  <w:style w:type="paragraph" w:customStyle="1" w:styleId="1E34BCB425064B22BF90316C5FE5CC3B">
    <w:name w:val="1E34BCB425064B22BF90316C5FE5CC3B"/>
    <w:rsid w:val="007B30E6"/>
    <w:pPr>
      <w:widowControl w:val="0"/>
      <w:jc w:val="both"/>
    </w:pPr>
  </w:style>
  <w:style w:type="paragraph" w:customStyle="1" w:styleId="61CC7677C0AD4CE5AFC42EF3CB839ED2">
    <w:name w:val="61CC7677C0AD4CE5AFC42EF3CB839ED2"/>
    <w:rsid w:val="007B30E6"/>
    <w:pPr>
      <w:widowControl w:val="0"/>
      <w:jc w:val="both"/>
    </w:pPr>
  </w:style>
  <w:style w:type="paragraph" w:customStyle="1" w:styleId="3D92CCC29E68481184BB019BA91517AE">
    <w:name w:val="3D92CCC29E68481184BB019BA91517AE"/>
    <w:rsid w:val="007B30E6"/>
    <w:pPr>
      <w:widowControl w:val="0"/>
      <w:jc w:val="both"/>
    </w:pPr>
  </w:style>
  <w:style w:type="paragraph" w:customStyle="1" w:styleId="CA280A142D6D407898F6BB2460BF48B5">
    <w:name w:val="CA280A142D6D407898F6BB2460BF48B5"/>
    <w:rsid w:val="007B30E6"/>
    <w:pPr>
      <w:widowControl w:val="0"/>
      <w:jc w:val="both"/>
    </w:pPr>
  </w:style>
  <w:style w:type="paragraph" w:customStyle="1" w:styleId="D0FC1BA99A5A422EA9DE2DE8D183FA8B">
    <w:name w:val="D0FC1BA99A5A422EA9DE2DE8D183FA8B"/>
    <w:rsid w:val="007B30E6"/>
    <w:pPr>
      <w:widowControl w:val="0"/>
      <w:jc w:val="both"/>
    </w:pPr>
  </w:style>
  <w:style w:type="paragraph" w:customStyle="1" w:styleId="D414D1ABD21A487A8DCE0C122425EFE1">
    <w:name w:val="D414D1ABD21A487A8DCE0C122425EFE1"/>
    <w:rsid w:val="007B30E6"/>
    <w:pPr>
      <w:widowControl w:val="0"/>
      <w:jc w:val="both"/>
    </w:pPr>
  </w:style>
  <w:style w:type="paragraph" w:customStyle="1" w:styleId="65661E80C0D74EF6A06BB0177107B492">
    <w:name w:val="65661E80C0D74EF6A06BB0177107B492"/>
    <w:rsid w:val="007B30E6"/>
    <w:pPr>
      <w:widowControl w:val="0"/>
      <w:jc w:val="both"/>
    </w:pPr>
  </w:style>
  <w:style w:type="paragraph" w:customStyle="1" w:styleId="7B772C6A38384448AC47A2B229E26EEB">
    <w:name w:val="7B772C6A38384448AC47A2B229E26EEB"/>
    <w:rsid w:val="007B30E6"/>
    <w:pPr>
      <w:widowControl w:val="0"/>
      <w:jc w:val="both"/>
    </w:pPr>
  </w:style>
  <w:style w:type="paragraph" w:customStyle="1" w:styleId="5BF2AD8629D74C859DB307379D436207">
    <w:name w:val="5BF2AD8629D74C859DB307379D436207"/>
    <w:rsid w:val="007B30E6"/>
    <w:pPr>
      <w:widowControl w:val="0"/>
      <w:jc w:val="both"/>
    </w:pPr>
  </w:style>
  <w:style w:type="paragraph" w:customStyle="1" w:styleId="3E633E5FB6F7479FACD6F0C203E9B689">
    <w:name w:val="3E633E5FB6F7479FACD6F0C203E9B689"/>
    <w:rsid w:val="007B30E6"/>
    <w:pPr>
      <w:widowControl w:val="0"/>
      <w:jc w:val="both"/>
    </w:pPr>
  </w:style>
  <w:style w:type="paragraph" w:customStyle="1" w:styleId="10641AA1906F46F39C5DA3DBA19DD274">
    <w:name w:val="10641AA1906F46F39C5DA3DBA19DD274"/>
    <w:rsid w:val="007B30E6"/>
    <w:pPr>
      <w:widowControl w:val="0"/>
      <w:jc w:val="both"/>
    </w:pPr>
  </w:style>
  <w:style w:type="paragraph" w:customStyle="1" w:styleId="24715B2C1D2F4851AE7F30CF32495A58">
    <w:name w:val="24715B2C1D2F4851AE7F30CF32495A58"/>
    <w:rsid w:val="007B30E6"/>
    <w:pPr>
      <w:widowControl w:val="0"/>
      <w:jc w:val="both"/>
    </w:pPr>
  </w:style>
  <w:style w:type="paragraph" w:customStyle="1" w:styleId="1385BA966E5E41EA938FC2E3E35BEC93">
    <w:name w:val="1385BA966E5E41EA938FC2E3E35BEC93"/>
    <w:rsid w:val="007B30E6"/>
    <w:pPr>
      <w:widowControl w:val="0"/>
      <w:jc w:val="both"/>
    </w:pPr>
  </w:style>
  <w:style w:type="paragraph" w:customStyle="1" w:styleId="378856837DB94E9F99C71B1989BA62F7">
    <w:name w:val="378856837DB94E9F99C71B1989BA62F7"/>
    <w:rsid w:val="007B30E6"/>
    <w:pPr>
      <w:widowControl w:val="0"/>
      <w:jc w:val="both"/>
    </w:pPr>
  </w:style>
  <w:style w:type="paragraph" w:customStyle="1" w:styleId="B90EDFCC753A4F59B664825C24301C19">
    <w:name w:val="B90EDFCC753A4F59B664825C24301C19"/>
    <w:rsid w:val="007B30E6"/>
    <w:pPr>
      <w:widowControl w:val="0"/>
      <w:jc w:val="both"/>
    </w:pPr>
  </w:style>
  <w:style w:type="paragraph" w:customStyle="1" w:styleId="8511E21901A14219857D9B8753EB7740">
    <w:name w:val="8511E21901A14219857D9B8753EB7740"/>
    <w:rsid w:val="007B30E6"/>
    <w:pPr>
      <w:widowControl w:val="0"/>
      <w:jc w:val="both"/>
    </w:pPr>
  </w:style>
  <w:style w:type="paragraph" w:customStyle="1" w:styleId="81680DA178DC4A55BAF45957C1B9BE14">
    <w:name w:val="81680DA178DC4A55BAF45957C1B9BE14"/>
    <w:rsid w:val="007B30E6"/>
    <w:pPr>
      <w:widowControl w:val="0"/>
      <w:jc w:val="both"/>
    </w:pPr>
  </w:style>
  <w:style w:type="paragraph" w:customStyle="1" w:styleId="C5C21509EB7E441EAE9A87E2764924D0">
    <w:name w:val="C5C21509EB7E441EAE9A87E2764924D0"/>
    <w:rsid w:val="007B30E6"/>
    <w:pPr>
      <w:widowControl w:val="0"/>
      <w:jc w:val="both"/>
    </w:pPr>
  </w:style>
  <w:style w:type="paragraph" w:customStyle="1" w:styleId="722D09AD63154DE6AB84626CEF785A58">
    <w:name w:val="722D09AD63154DE6AB84626CEF785A58"/>
    <w:rsid w:val="007B30E6"/>
    <w:pPr>
      <w:widowControl w:val="0"/>
      <w:jc w:val="both"/>
    </w:pPr>
  </w:style>
  <w:style w:type="paragraph" w:customStyle="1" w:styleId="51468D77E8B54929B3E32C034F92A06E">
    <w:name w:val="51468D77E8B54929B3E32C034F92A06E"/>
    <w:rsid w:val="007B30E6"/>
    <w:pPr>
      <w:widowControl w:val="0"/>
      <w:jc w:val="both"/>
    </w:pPr>
  </w:style>
  <w:style w:type="paragraph" w:customStyle="1" w:styleId="D009135C886D45FDA7AE127135201B5A">
    <w:name w:val="D009135C886D45FDA7AE127135201B5A"/>
    <w:rsid w:val="007B30E6"/>
    <w:pPr>
      <w:widowControl w:val="0"/>
      <w:jc w:val="both"/>
    </w:pPr>
  </w:style>
  <w:style w:type="paragraph" w:customStyle="1" w:styleId="19D9197A933B4969A5429122648DB8E9">
    <w:name w:val="19D9197A933B4969A5429122648DB8E9"/>
    <w:rsid w:val="007B30E6"/>
    <w:pPr>
      <w:widowControl w:val="0"/>
      <w:jc w:val="both"/>
    </w:pPr>
  </w:style>
  <w:style w:type="paragraph" w:customStyle="1" w:styleId="5A4A4B58CD374A80904D1628AE058BBA">
    <w:name w:val="5A4A4B58CD374A80904D1628AE058BBA"/>
    <w:rsid w:val="007B30E6"/>
    <w:pPr>
      <w:widowControl w:val="0"/>
      <w:jc w:val="both"/>
    </w:pPr>
  </w:style>
  <w:style w:type="paragraph" w:customStyle="1" w:styleId="92076F8E72104323945B112D3DFE5C1B">
    <w:name w:val="92076F8E72104323945B112D3DFE5C1B"/>
    <w:rsid w:val="007B30E6"/>
    <w:pPr>
      <w:widowControl w:val="0"/>
      <w:jc w:val="both"/>
    </w:pPr>
  </w:style>
  <w:style w:type="paragraph" w:customStyle="1" w:styleId="FDAD3612812549629D5B5F4F85FE242B">
    <w:name w:val="FDAD3612812549629D5B5F4F85FE242B"/>
    <w:rsid w:val="007B30E6"/>
    <w:pPr>
      <w:widowControl w:val="0"/>
      <w:jc w:val="both"/>
    </w:pPr>
  </w:style>
  <w:style w:type="paragraph" w:customStyle="1" w:styleId="63DE7D5C456F4B7E88877939C46B450B">
    <w:name w:val="63DE7D5C456F4B7E88877939C46B450B"/>
    <w:rsid w:val="007B30E6"/>
    <w:pPr>
      <w:widowControl w:val="0"/>
      <w:jc w:val="both"/>
    </w:pPr>
  </w:style>
  <w:style w:type="paragraph" w:customStyle="1" w:styleId="766C0AA7D4EC462AB0765228776800BD">
    <w:name w:val="766C0AA7D4EC462AB0765228776800BD"/>
    <w:rsid w:val="007B30E6"/>
    <w:pPr>
      <w:widowControl w:val="0"/>
      <w:jc w:val="both"/>
    </w:pPr>
  </w:style>
  <w:style w:type="paragraph" w:customStyle="1" w:styleId="04EC2DC6ED5B47D4940E037438A9C35F">
    <w:name w:val="04EC2DC6ED5B47D4940E037438A9C35F"/>
    <w:rsid w:val="007B30E6"/>
    <w:pPr>
      <w:widowControl w:val="0"/>
      <w:jc w:val="both"/>
    </w:pPr>
  </w:style>
  <w:style w:type="paragraph" w:customStyle="1" w:styleId="F65652D012C04290866748015E0F6CE9">
    <w:name w:val="F65652D012C04290866748015E0F6CE9"/>
    <w:rsid w:val="007B30E6"/>
    <w:pPr>
      <w:widowControl w:val="0"/>
      <w:jc w:val="both"/>
    </w:pPr>
  </w:style>
  <w:style w:type="paragraph" w:customStyle="1" w:styleId="3525D9F7431141738242201D5FE97E24">
    <w:name w:val="3525D9F7431141738242201D5FE97E24"/>
    <w:rsid w:val="007B30E6"/>
    <w:pPr>
      <w:widowControl w:val="0"/>
      <w:jc w:val="both"/>
    </w:pPr>
  </w:style>
  <w:style w:type="paragraph" w:customStyle="1" w:styleId="96E51158E0C84B99B3C53DB65388F65B">
    <w:name w:val="96E51158E0C84B99B3C53DB65388F65B"/>
    <w:rsid w:val="007B30E6"/>
    <w:pPr>
      <w:widowControl w:val="0"/>
      <w:jc w:val="both"/>
    </w:pPr>
  </w:style>
  <w:style w:type="paragraph" w:customStyle="1" w:styleId="8DB8525EA82647BBBA124F73456D14AD">
    <w:name w:val="8DB8525EA82647BBBA124F73456D14AD"/>
    <w:rsid w:val="007B30E6"/>
    <w:pPr>
      <w:widowControl w:val="0"/>
      <w:jc w:val="both"/>
    </w:pPr>
  </w:style>
  <w:style w:type="paragraph" w:customStyle="1" w:styleId="8B3A5B24AA60421D91AD1EC88F1ACAEF">
    <w:name w:val="8B3A5B24AA60421D91AD1EC88F1ACAEF"/>
    <w:rsid w:val="007B30E6"/>
    <w:pPr>
      <w:widowControl w:val="0"/>
      <w:jc w:val="both"/>
    </w:pPr>
  </w:style>
  <w:style w:type="paragraph" w:customStyle="1" w:styleId="6A9862E52EA44E60A2D0E50970A019D9">
    <w:name w:val="6A9862E52EA44E60A2D0E50970A019D9"/>
    <w:rsid w:val="007B30E6"/>
    <w:pPr>
      <w:widowControl w:val="0"/>
      <w:jc w:val="both"/>
    </w:pPr>
  </w:style>
  <w:style w:type="paragraph" w:customStyle="1" w:styleId="FEBCEBC574984DFCBA021250F491655E">
    <w:name w:val="FEBCEBC574984DFCBA021250F491655E"/>
    <w:rsid w:val="007B30E6"/>
    <w:pPr>
      <w:widowControl w:val="0"/>
      <w:jc w:val="both"/>
    </w:pPr>
  </w:style>
  <w:style w:type="paragraph" w:customStyle="1" w:styleId="85EF8BC748F349DC86594F6CAD14E5E1">
    <w:name w:val="85EF8BC748F349DC86594F6CAD14E5E1"/>
    <w:rsid w:val="007B30E6"/>
    <w:pPr>
      <w:widowControl w:val="0"/>
      <w:jc w:val="both"/>
    </w:pPr>
  </w:style>
  <w:style w:type="paragraph" w:customStyle="1" w:styleId="112F62534DD845D4AB71DF288439F6F9">
    <w:name w:val="112F62534DD845D4AB71DF288439F6F9"/>
    <w:rsid w:val="007B30E6"/>
    <w:pPr>
      <w:widowControl w:val="0"/>
      <w:jc w:val="both"/>
    </w:pPr>
  </w:style>
  <w:style w:type="paragraph" w:customStyle="1" w:styleId="6ED57820039A4C9E84325F3CCD14BCA5">
    <w:name w:val="6ED57820039A4C9E84325F3CCD14BCA5"/>
    <w:rsid w:val="007B30E6"/>
    <w:pPr>
      <w:widowControl w:val="0"/>
      <w:jc w:val="both"/>
    </w:pPr>
  </w:style>
  <w:style w:type="paragraph" w:customStyle="1" w:styleId="F49854F2BB5B46A3A87B5993BC450455">
    <w:name w:val="F49854F2BB5B46A3A87B5993BC450455"/>
    <w:rsid w:val="007B30E6"/>
    <w:pPr>
      <w:widowControl w:val="0"/>
      <w:jc w:val="both"/>
    </w:pPr>
  </w:style>
  <w:style w:type="paragraph" w:customStyle="1" w:styleId="BD01FEF9F44D445A8A52BD4829EC1C55">
    <w:name w:val="BD01FEF9F44D445A8A52BD4829EC1C55"/>
    <w:rsid w:val="007B30E6"/>
    <w:pPr>
      <w:widowControl w:val="0"/>
      <w:jc w:val="both"/>
    </w:pPr>
  </w:style>
  <w:style w:type="paragraph" w:customStyle="1" w:styleId="801FB76EAF3F457EBD3F2C30D6AE3E43">
    <w:name w:val="801FB76EAF3F457EBD3F2C30D6AE3E43"/>
    <w:rsid w:val="007B30E6"/>
    <w:pPr>
      <w:widowControl w:val="0"/>
      <w:jc w:val="both"/>
    </w:pPr>
  </w:style>
  <w:style w:type="paragraph" w:customStyle="1" w:styleId="8833737769E04BA29C4AF13B311B87F8">
    <w:name w:val="8833737769E04BA29C4AF13B311B87F8"/>
    <w:rsid w:val="007B30E6"/>
    <w:pPr>
      <w:widowControl w:val="0"/>
      <w:jc w:val="both"/>
    </w:pPr>
  </w:style>
  <w:style w:type="paragraph" w:customStyle="1" w:styleId="0A019E7763EF40E5B0B34C305395E1A7">
    <w:name w:val="0A019E7763EF40E5B0B34C305395E1A7"/>
    <w:rsid w:val="007B30E6"/>
    <w:pPr>
      <w:widowControl w:val="0"/>
      <w:jc w:val="both"/>
    </w:pPr>
  </w:style>
  <w:style w:type="paragraph" w:customStyle="1" w:styleId="A6824EAF29904C75ADEBD8FE2B749542">
    <w:name w:val="A6824EAF29904C75ADEBD8FE2B749542"/>
    <w:rsid w:val="007B30E6"/>
    <w:pPr>
      <w:widowControl w:val="0"/>
      <w:jc w:val="both"/>
    </w:pPr>
  </w:style>
  <w:style w:type="paragraph" w:customStyle="1" w:styleId="D8D8C2DDBA7D46D6BEDC6908F6961E78">
    <w:name w:val="D8D8C2DDBA7D46D6BEDC6908F6961E78"/>
    <w:rsid w:val="007B30E6"/>
    <w:pPr>
      <w:widowControl w:val="0"/>
      <w:jc w:val="both"/>
    </w:pPr>
  </w:style>
  <w:style w:type="paragraph" w:customStyle="1" w:styleId="B500FA94B6444CDEB6FFBA9051CF240B">
    <w:name w:val="B500FA94B6444CDEB6FFBA9051CF240B"/>
    <w:rsid w:val="007B30E6"/>
    <w:pPr>
      <w:widowControl w:val="0"/>
      <w:jc w:val="both"/>
    </w:pPr>
  </w:style>
  <w:style w:type="paragraph" w:customStyle="1" w:styleId="2F4B2DBFBD43456BBC0946CCACCCE83C">
    <w:name w:val="2F4B2DBFBD43456BBC0946CCACCCE83C"/>
    <w:rsid w:val="007B30E6"/>
    <w:pPr>
      <w:widowControl w:val="0"/>
      <w:jc w:val="both"/>
    </w:pPr>
  </w:style>
  <w:style w:type="paragraph" w:customStyle="1" w:styleId="7DAC78C6730E40F9BEC69ED119DC007C">
    <w:name w:val="7DAC78C6730E40F9BEC69ED119DC007C"/>
    <w:rsid w:val="007B30E6"/>
    <w:pPr>
      <w:widowControl w:val="0"/>
      <w:jc w:val="both"/>
    </w:pPr>
  </w:style>
  <w:style w:type="paragraph" w:customStyle="1" w:styleId="8D416F5C9AD94858AF7F439D16700C88">
    <w:name w:val="8D416F5C9AD94858AF7F439D16700C88"/>
    <w:rsid w:val="007B30E6"/>
    <w:pPr>
      <w:widowControl w:val="0"/>
      <w:jc w:val="both"/>
    </w:pPr>
  </w:style>
  <w:style w:type="paragraph" w:customStyle="1" w:styleId="FE26E1A3DD88453FBD1304205B86EFD3">
    <w:name w:val="FE26E1A3DD88453FBD1304205B86EFD3"/>
    <w:rsid w:val="007B30E6"/>
    <w:pPr>
      <w:widowControl w:val="0"/>
      <w:jc w:val="both"/>
    </w:pPr>
  </w:style>
  <w:style w:type="paragraph" w:customStyle="1" w:styleId="1E218F9D709F400F98F456DA3FC21455">
    <w:name w:val="1E218F9D709F400F98F456DA3FC21455"/>
    <w:rsid w:val="007B30E6"/>
    <w:pPr>
      <w:widowControl w:val="0"/>
      <w:jc w:val="both"/>
    </w:pPr>
  </w:style>
  <w:style w:type="paragraph" w:customStyle="1" w:styleId="3E482D243F904C94AF22CC1EDAD3CE18">
    <w:name w:val="3E482D243F904C94AF22CC1EDAD3CE18"/>
    <w:rsid w:val="007B30E6"/>
    <w:pPr>
      <w:widowControl w:val="0"/>
      <w:jc w:val="both"/>
    </w:pPr>
  </w:style>
  <w:style w:type="paragraph" w:customStyle="1" w:styleId="A8C16C8FD9EF4614AFCB46E2EEFDB4D1">
    <w:name w:val="A8C16C8FD9EF4614AFCB46E2EEFDB4D1"/>
    <w:rsid w:val="007B30E6"/>
    <w:pPr>
      <w:widowControl w:val="0"/>
      <w:jc w:val="both"/>
    </w:pPr>
  </w:style>
  <w:style w:type="paragraph" w:customStyle="1" w:styleId="692168AC1A374E4586B5A173CD3C842A">
    <w:name w:val="692168AC1A374E4586B5A173CD3C842A"/>
    <w:rsid w:val="007B30E6"/>
    <w:pPr>
      <w:widowControl w:val="0"/>
      <w:jc w:val="both"/>
    </w:pPr>
  </w:style>
  <w:style w:type="paragraph" w:customStyle="1" w:styleId="7F75B52E31F7439EA529F7D237770C35">
    <w:name w:val="7F75B52E31F7439EA529F7D237770C35"/>
    <w:rsid w:val="007B30E6"/>
    <w:pPr>
      <w:widowControl w:val="0"/>
      <w:jc w:val="both"/>
    </w:pPr>
  </w:style>
  <w:style w:type="paragraph" w:customStyle="1" w:styleId="0B8B7DCFF5C7435B88E0E1A5FC035DAB">
    <w:name w:val="0B8B7DCFF5C7435B88E0E1A5FC035DAB"/>
    <w:rsid w:val="007B30E6"/>
    <w:pPr>
      <w:widowControl w:val="0"/>
      <w:jc w:val="both"/>
    </w:pPr>
  </w:style>
  <w:style w:type="paragraph" w:customStyle="1" w:styleId="A6FD1F876C5C41A29DB3CAD571B03547">
    <w:name w:val="A6FD1F876C5C41A29DB3CAD571B03547"/>
    <w:rsid w:val="007B30E6"/>
    <w:pPr>
      <w:widowControl w:val="0"/>
      <w:jc w:val="both"/>
    </w:pPr>
  </w:style>
  <w:style w:type="paragraph" w:customStyle="1" w:styleId="2CF885CBDE794491B1DB28CEDDC5A5E9">
    <w:name w:val="2CF885CBDE794491B1DB28CEDDC5A5E9"/>
    <w:rsid w:val="007B30E6"/>
    <w:pPr>
      <w:widowControl w:val="0"/>
      <w:jc w:val="both"/>
    </w:pPr>
  </w:style>
  <w:style w:type="paragraph" w:customStyle="1" w:styleId="402C6A85E74841CCA186C434866A0B7F">
    <w:name w:val="402C6A85E74841CCA186C434866A0B7F"/>
    <w:rsid w:val="007B30E6"/>
    <w:pPr>
      <w:widowControl w:val="0"/>
      <w:jc w:val="both"/>
    </w:pPr>
  </w:style>
  <w:style w:type="paragraph" w:customStyle="1" w:styleId="E5928DF91AC64BD1ADB9F0DF8AF2069B">
    <w:name w:val="E5928DF91AC64BD1ADB9F0DF8AF2069B"/>
    <w:rsid w:val="007B30E6"/>
    <w:pPr>
      <w:widowControl w:val="0"/>
      <w:jc w:val="both"/>
    </w:pPr>
  </w:style>
  <w:style w:type="paragraph" w:customStyle="1" w:styleId="FDFFEA9557244235A2559D8314625A2D">
    <w:name w:val="FDFFEA9557244235A2559D8314625A2D"/>
    <w:rsid w:val="007B30E6"/>
    <w:pPr>
      <w:widowControl w:val="0"/>
      <w:jc w:val="both"/>
    </w:pPr>
  </w:style>
  <w:style w:type="paragraph" w:customStyle="1" w:styleId="D3B1343F8CF747819BCAE3EAD182508F">
    <w:name w:val="D3B1343F8CF747819BCAE3EAD182508F"/>
    <w:rsid w:val="007B30E6"/>
    <w:pPr>
      <w:widowControl w:val="0"/>
      <w:jc w:val="both"/>
    </w:pPr>
  </w:style>
  <w:style w:type="paragraph" w:customStyle="1" w:styleId="D97E11F41CB24A03835029CCE8018A2C">
    <w:name w:val="D97E11F41CB24A03835029CCE8018A2C"/>
    <w:rsid w:val="007B30E6"/>
    <w:pPr>
      <w:widowControl w:val="0"/>
      <w:jc w:val="both"/>
    </w:pPr>
  </w:style>
  <w:style w:type="paragraph" w:customStyle="1" w:styleId="2FEB92A6A14A4D55AD570AFFC0B6D56E">
    <w:name w:val="2FEB92A6A14A4D55AD570AFFC0B6D56E"/>
    <w:rsid w:val="007B30E6"/>
    <w:pPr>
      <w:widowControl w:val="0"/>
      <w:jc w:val="both"/>
    </w:pPr>
  </w:style>
  <w:style w:type="paragraph" w:customStyle="1" w:styleId="63D505B930704303908A3B3071795AD6">
    <w:name w:val="63D505B930704303908A3B3071795AD6"/>
    <w:rsid w:val="007B30E6"/>
    <w:pPr>
      <w:widowControl w:val="0"/>
      <w:jc w:val="both"/>
    </w:pPr>
  </w:style>
  <w:style w:type="paragraph" w:customStyle="1" w:styleId="6B822C794AE74ECEAB1687DCF6A3D342">
    <w:name w:val="6B822C794AE74ECEAB1687DCF6A3D342"/>
    <w:rsid w:val="007B30E6"/>
    <w:pPr>
      <w:widowControl w:val="0"/>
      <w:jc w:val="both"/>
    </w:pPr>
  </w:style>
  <w:style w:type="paragraph" w:customStyle="1" w:styleId="FBCEE4E01D084D59BEBB5C43DF170C5F">
    <w:name w:val="FBCEE4E01D084D59BEBB5C43DF170C5F"/>
    <w:rsid w:val="007B30E6"/>
    <w:pPr>
      <w:widowControl w:val="0"/>
      <w:jc w:val="both"/>
    </w:pPr>
  </w:style>
  <w:style w:type="paragraph" w:customStyle="1" w:styleId="85F49F8893D843C9905FA5B3A70C5431">
    <w:name w:val="85F49F8893D843C9905FA5B3A70C5431"/>
    <w:rsid w:val="007B30E6"/>
    <w:pPr>
      <w:widowControl w:val="0"/>
      <w:jc w:val="both"/>
    </w:pPr>
  </w:style>
  <w:style w:type="paragraph" w:customStyle="1" w:styleId="F04AE1D833E54BE9A960A615892E46A3">
    <w:name w:val="F04AE1D833E54BE9A960A615892E46A3"/>
    <w:rsid w:val="007B30E6"/>
    <w:pPr>
      <w:widowControl w:val="0"/>
      <w:jc w:val="both"/>
    </w:pPr>
  </w:style>
  <w:style w:type="paragraph" w:customStyle="1" w:styleId="E8E552A4188B43BB93723CF4F3B12428">
    <w:name w:val="E8E552A4188B43BB93723CF4F3B12428"/>
    <w:rsid w:val="007B30E6"/>
    <w:pPr>
      <w:widowControl w:val="0"/>
      <w:jc w:val="both"/>
    </w:pPr>
  </w:style>
  <w:style w:type="paragraph" w:customStyle="1" w:styleId="3935544EE7134C9987EDEDE2FDDE3563">
    <w:name w:val="3935544EE7134C9987EDEDE2FDDE3563"/>
    <w:rsid w:val="007B30E6"/>
    <w:pPr>
      <w:widowControl w:val="0"/>
      <w:jc w:val="both"/>
    </w:pPr>
  </w:style>
  <w:style w:type="paragraph" w:customStyle="1" w:styleId="128E54A1ABB9468F810F90F5D467C5AB">
    <w:name w:val="128E54A1ABB9468F810F90F5D467C5AB"/>
    <w:rsid w:val="007B30E6"/>
    <w:pPr>
      <w:widowControl w:val="0"/>
      <w:jc w:val="both"/>
    </w:pPr>
  </w:style>
  <w:style w:type="paragraph" w:customStyle="1" w:styleId="616EF31B35934ABFB09C811812A1FB3A">
    <w:name w:val="616EF31B35934ABFB09C811812A1FB3A"/>
    <w:rsid w:val="007B30E6"/>
    <w:pPr>
      <w:widowControl w:val="0"/>
      <w:jc w:val="both"/>
    </w:pPr>
  </w:style>
  <w:style w:type="paragraph" w:customStyle="1" w:styleId="C1E57764B00F4471B86A4AFA86F98D99">
    <w:name w:val="C1E57764B00F4471B86A4AFA86F98D99"/>
    <w:rsid w:val="007B30E6"/>
    <w:pPr>
      <w:widowControl w:val="0"/>
      <w:jc w:val="both"/>
    </w:pPr>
  </w:style>
  <w:style w:type="paragraph" w:customStyle="1" w:styleId="19B76A62EBB941CF8DE23937508D799E">
    <w:name w:val="19B76A62EBB941CF8DE23937508D799E"/>
    <w:rsid w:val="007B30E6"/>
    <w:pPr>
      <w:widowControl w:val="0"/>
      <w:jc w:val="both"/>
    </w:pPr>
  </w:style>
  <w:style w:type="paragraph" w:customStyle="1" w:styleId="457BECB48B0D4ECC88A52092FA173B66">
    <w:name w:val="457BECB48B0D4ECC88A52092FA173B66"/>
    <w:rsid w:val="007B30E6"/>
    <w:pPr>
      <w:widowControl w:val="0"/>
      <w:jc w:val="both"/>
    </w:pPr>
  </w:style>
  <w:style w:type="paragraph" w:customStyle="1" w:styleId="2EE46C813874431BB8DAE1AB475A7BFF">
    <w:name w:val="2EE46C813874431BB8DAE1AB475A7BFF"/>
    <w:rsid w:val="007B30E6"/>
    <w:pPr>
      <w:widowControl w:val="0"/>
      <w:jc w:val="both"/>
    </w:pPr>
  </w:style>
  <w:style w:type="paragraph" w:customStyle="1" w:styleId="2020EF701D1D47129D2270B8106FC2FE">
    <w:name w:val="2020EF701D1D47129D2270B8106FC2FE"/>
    <w:rsid w:val="007B30E6"/>
    <w:pPr>
      <w:widowControl w:val="0"/>
      <w:jc w:val="both"/>
    </w:pPr>
  </w:style>
  <w:style w:type="paragraph" w:customStyle="1" w:styleId="504C6E7BC5724289B63F72C667D32E3B">
    <w:name w:val="504C6E7BC5724289B63F72C667D32E3B"/>
    <w:rsid w:val="007B30E6"/>
    <w:pPr>
      <w:widowControl w:val="0"/>
      <w:jc w:val="both"/>
    </w:pPr>
  </w:style>
  <w:style w:type="paragraph" w:customStyle="1" w:styleId="8115FCC412574F2BBDA41D9A4E121315">
    <w:name w:val="8115FCC412574F2BBDA41D9A4E121315"/>
    <w:rsid w:val="007B30E6"/>
    <w:pPr>
      <w:widowControl w:val="0"/>
      <w:jc w:val="both"/>
    </w:pPr>
  </w:style>
  <w:style w:type="paragraph" w:customStyle="1" w:styleId="B4593851680C4FD28883F9335EF3EB54">
    <w:name w:val="B4593851680C4FD28883F9335EF3EB54"/>
    <w:rsid w:val="007B30E6"/>
    <w:pPr>
      <w:widowControl w:val="0"/>
      <w:jc w:val="both"/>
    </w:pPr>
  </w:style>
  <w:style w:type="paragraph" w:customStyle="1" w:styleId="45AA3A452CF848E4AEC5491B7B0D7BC8">
    <w:name w:val="45AA3A452CF848E4AEC5491B7B0D7BC8"/>
    <w:rsid w:val="007B30E6"/>
    <w:pPr>
      <w:widowControl w:val="0"/>
      <w:jc w:val="both"/>
    </w:pPr>
  </w:style>
  <w:style w:type="paragraph" w:customStyle="1" w:styleId="BE6207F4905547B28C8B067A6F956512">
    <w:name w:val="BE6207F4905547B28C8B067A6F956512"/>
    <w:rsid w:val="007B30E6"/>
    <w:pPr>
      <w:widowControl w:val="0"/>
      <w:jc w:val="both"/>
    </w:pPr>
  </w:style>
  <w:style w:type="paragraph" w:customStyle="1" w:styleId="7E8F8729BB454B518BAF3FD30A090796">
    <w:name w:val="7E8F8729BB454B518BAF3FD30A090796"/>
    <w:rsid w:val="007B30E6"/>
    <w:pPr>
      <w:widowControl w:val="0"/>
      <w:jc w:val="both"/>
    </w:pPr>
  </w:style>
  <w:style w:type="paragraph" w:customStyle="1" w:styleId="A5788F00973A42DE9745249A872E1E52">
    <w:name w:val="A5788F00973A42DE9745249A872E1E52"/>
    <w:rsid w:val="007B30E6"/>
    <w:pPr>
      <w:widowControl w:val="0"/>
      <w:jc w:val="both"/>
    </w:pPr>
  </w:style>
  <w:style w:type="paragraph" w:customStyle="1" w:styleId="F35C837B25C742808773B8323FA105C7">
    <w:name w:val="F35C837B25C742808773B8323FA105C7"/>
    <w:rsid w:val="007B30E6"/>
    <w:pPr>
      <w:widowControl w:val="0"/>
      <w:jc w:val="both"/>
    </w:pPr>
  </w:style>
  <w:style w:type="paragraph" w:customStyle="1" w:styleId="B051DD88812E4002B00CEC65D0286631">
    <w:name w:val="B051DD88812E4002B00CEC65D0286631"/>
    <w:rsid w:val="007B30E6"/>
    <w:pPr>
      <w:widowControl w:val="0"/>
      <w:jc w:val="both"/>
    </w:pPr>
  </w:style>
  <w:style w:type="paragraph" w:customStyle="1" w:styleId="4991BDE1467A4160ADBB2C44D69F5839">
    <w:name w:val="4991BDE1467A4160ADBB2C44D69F5839"/>
    <w:rsid w:val="007B30E6"/>
    <w:pPr>
      <w:widowControl w:val="0"/>
      <w:jc w:val="both"/>
    </w:pPr>
  </w:style>
  <w:style w:type="paragraph" w:customStyle="1" w:styleId="CF4D566289EE4C0F886E67FBE85414E7">
    <w:name w:val="CF4D566289EE4C0F886E67FBE85414E7"/>
    <w:rsid w:val="007B30E6"/>
    <w:pPr>
      <w:widowControl w:val="0"/>
      <w:jc w:val="both"/>
    </w:pPr>
  </w:style>
  <w:style w:type="paragraph" w:customStyle="1" w:styleId="BE7F741C41F44BDCB99C4F3B5A54E408">
    <w:name w:val="BE7F741C41F44BDCB99C4F3B5A54E408"/>
    <w:rsid w:val="007B30E6"/>
    <w:pPr>
      <w:widowControl w:val="0"/>
      <w:jc w:val="both"/>
    </w:pPr>
  </w:style>
  <w:style w:type="paragraph" w:customStyle="1" w:styleId="9B2B7604C0594BFBB45720FD6567BB7E">
    <w:name w:val="9B2B7604C0594BFBB45720FD6567BB7E"/>
    <w:rsid w:val="007B30E6"/>
    <w:pPr>
      <w:widowControl w:val="0"/>
      <w:jc w:val="both"/>
    </w:pPr>
  </w:style>
  <w:style w:type="paragraph" w:customStyle="1" w:styleId="E8D7AD1FB6694BC8814A61B84F87586B">
    <w:name w:val="E8D7AD1FB6694BC8814A61B84F87586B"/>
    <w:rsid w:val="007B30E6"/>
    <w:pPr>
      <w:widowControl w:val="0"/>
      <w:jc w:val="both"/>
    </w:pPr>
  </w:style>
  <w:style w:type="paragraph" w:customStyle="1" w:styleId="28029D7F739F48B2A21C4EA4BC50D3BD">
    <w:name w:val="28029D7F739F48B2A21C4EA4BC50D3BD"/>
    <w:rsid w:val="007B30E6"/>
    <w:pPr>
      <w:widowControl w:val="0"/>
      <w:jc w:val="both"/>
    </w:pPr>
  </w:style>
  <w:style w:type="paragraph" w:customStyle="1" w:styleId="3169B31015C2427F88A54092009B1EF9">
    <w:name w:val="3169B31015C2427F88A54092009B1EF9"/>
    <w:rsid w:val="007B30E6"/>
    <w:pPr>
      <w:widowControl w:val="0"/>
      <w:jc w:val="both"/>
    </w:pPr>
  </w:style>
  <w:style w:type="paragraph" w:customStyle="1" w:styleId="369563C78BA14A4D835849F575780E83">
    <w:name w:val="369563C78BA14A4D835849F575780E83"/>
    <w:rsid w:val="007B30E6"/>
    <w:pPr>
      <w:widowControl w:val="0"/>
      <w:jc w:val="both"/>
    </w:pPr>
  </w:style>
  <w:style w:type="paragraph" w:customStyle="1" w:styleId="CA512AC788E04A2B9B310779023363F1">
    <w:name w:val="CA512AC788E04A2B9B310779023363F1"/>
    <w:rsid w:val="007B30E6"/>
    <w:pPr>
      <w:widowControl w:val="0"/>
      <w:jc w:val="both"/>
    </w:pPr>
  </w:style>
  <w:style w:type="paragraph" w:customStyle="1" w:styleId="49218AC9994443BB92E9B9590E244015">
    <w:name w:val="49218AC9994443BB92E9B9590E244015"/>
    <w:rsid w:val="007B30E6"/>
    <w:pPr>
      <w:widowControl w:val="0"/>
      <w:jc w:val="both"/>
    </w:pPr>
  </w:style>
  <w:style w:type="paragraph" w:customStyle="1" w:styleId="58D57576E45A41D5A8CD55B09711A3EA">
    <w:name w:val="58D57576E45A41D5A8CD55B09711A3EA"/>
    <w:rsid w:val="007B30E6"/>
    <w:pPr>
      <w:widowControl w:val="0"/>
      <w:jc w:val="both"/>
    </w:pPr>
  </w:style>
  <w:style w:type="paragraph" w:customStyle="1" w:styleId="B4FEC5F1F90D47B5BA777E15816F998D">
    <w:name w:val="B4FEC5F1F90D47B5BA777E15816F998D"/>
    <w:rsid w:val="007B30E6"/>
    <w:pPr>
      <w:widowControl w:val="0"/>
      <w:jc w:val="both"/>
    </w:pPr>
  </w:style>
  <w:style w:type="paragraph" w:customStyle="1" w:styleId="28D35FA4DB5C4E5380E57BFE3D536008">
    <w:name w:val="28D35FA4DB5C4E5380E57BFE3D536008"/>
    <w:rsid w:val="007B30E6"/>
    <w:pPr>
      <w:widowControl w:val="0"/>
      <w:jc w:val="both"/>
    </w:pPr>
  </w:style>
  <w:style w:type="paragraph" w:customStyle="1" w:styleId="678D871246274577AFE51F0978045B4A">
    <w:name w:val="678D871246274577AFE51F0978045B4A"/>
    <w:rsid w:val="007B30E6"/>
    <w:pPr>
      <w:widowControl w:val="0"/>
      <w:jc w:val="both"/>
    </w:pPr>
  </w:style>
  <w:style w:type="paragraph" w:customStyle="1" w:styleId="DDD214BEB6C04B17AA7A7D4179016CFA">
    <w:name w:val="DDD214BEB6C04B17AA7A7D4179016CFA"/>
    <w:rsid w:val="007B30E6"/>
    <w:pPr>
      <w:widowControl w:val="0"/>
      <w:jc w:val="both"/>
    </w:pPr>
  </w:style>
  <w:style w:type="paragraph" w:customStyle="1" w:styleId="B7C7565938DC411B88418218435CCB7E">
    <w:name w:val="B7C7565938DC411B88418218435CCB7E"/>
    <w:rsid w:val="007B30E6"/>
    <w:pPr>
      <w:widowControl w:val="0"/>
      <w:jc w:val="both"/>
    </w:pPr>
  </w:style>
  <w:style w:type="paragraph" w:customStyle="1" w:styleId="2843A15CEE82477597D23C668F2E6059">
    <w:name w:val="2843A15CEE82477597D23C668F2E6059"/>
    <w:rsid w:val="007B30E6"/>
    <w:pPr>
      <w:widowControl w:val="0"/>
      <w:jc w:val="both"/>
    </w:pPr>
  </w:style>
  <w:style w:type="paragraph" w:customStyle="1" w:styleId="CAD735516168490EB5FBDF2D6B6C739B">
    <w:name w:val="CAD735516168490EB5FBDF2D6B6C739B"/>
    <w:rsid w:val="007B30E6"/>
    <w:pPr>
      <w:widowControl w:val="0"/>
      <w:jc w:val="both"/>
    </w:pPr>
  </w:style>
  <w:style w:type="paragraph" w:customStyle="1" w:styleId="582CC5271F394031BB3C09F0CE07436F">
    <w:name w:val="582CC5271F394031BB3C09F0CE07436F"/>
    <w:rsid w:val="007B30E6"/>
    <w:pPr>
      <w:widowControl w:val="0"/>
      <w:jc w:val="both"/>
    </w:pPr>
  </w:style>
  <w:style w:type="paragraph" w:customStyle="1" w:styleId="C3150B1E251345428C097AD20D4EF346">
    <w:name w:val="C3150B1E251345428C097AD20D4EF346"/>
    <w:rsid w:val="007B30E6"/>
    <w:pPr>
      <w:widowControl w:val="0"/>
      <w:jc w:val="both"/>
    </w:pPr>
  </w:style>
  <w:style w:type="paragraph" w:customStyle="1" w:styleId="60557F6448BF455DB4EC086721B9C629">
    <w:name w:val="60557F6448BF455DB4EC086721B9C629"/>
    <w:rsid w:val="007B30E6"/>
    <w:pPr>
      <w:widowControl w:val="0"/>
      <w:jc w:val="both"/>
    </w:pPr>
  </w:style>
  <w:style w:type="paragraph" w:customStyle="1" w:styleId="315B6195FAE941D8983917E28764D11E">
    <w:name w:val="315B6195FAE941D8983917E28764D11E"/>
    <w:rsid w:val="007B30E6"/>
    <w:pPr>
      <w:widowControl w:val="0"/>
      <w:jc w:val="both"/>
    </w:pPr>
  </w:style>
  <w:style w:type="paragraph" w:customStyle="1" w:styleId="F149F4DEC94B4EB2822DE81AA284EF34">
    <w:name w:val="F149F4DEC94B4EB2822DE81AA284EF34"/>
    <w:rsid w:val="007B30E6"/>
    <w:pPr>
      <w:widowControl w:val="0"/>
      <w:jc w:val="both"/>
    </w:pPr>
  </w:style>
  <w:style w:type="paragraph" w:customStyle="1" w:styleId="EBC9886AC9BD482193DDE38B591AE5F7">
    <w:name w:val="EBC9886AC9BD482193DDE38B591AE5F7"/>
    <w:rsid w:val="007B30E6"/>
    <w:pPr>
      <w:widowControl w:val="0"/>
      <w:jc w:val="both"/>
    </w:pPr>
  </w:style>
  <w:style w:type="paragraph" w:customStyle="1" w:styleId="4ACA898ABBF24624A1ED9CAE3D75BB3C">
    <w:name w:val="4ACA898ABBF24624A1ED9CAE3D75BB3C"/>
    <w:rsid w:val="007B30E6"/>
    <w:pPr>
      <w:widowControl w:val="0"/>
      <w:jc w:val="both"/>
    </w:pPr>
  </w:style>
  <w:style w:type="paragraph" w:customStyle="1" w:styleId="A7997D6B2660476F83344F6786DF894E">
    <w:name w:val="A7997D6B2660476F83344F6786DF894E"/>
    <w:rsid w:val="007B30E6"/>
    <w:pPr>
      <w:widowControl w:val="0"/>
      <w:jc w:val="both"/>
    </w:pPr>
  </w:style>
  <w:style w:type="paragraph" w:customStyle="1" w:styleId="3A0BC68127044F228B897A6DE7A7F6D4">
    <w:name w:val="3A0BC68127044F228B897A6DE7A7F6D4"/>
    <w:rsid w:val="007B30E6"/>
    <w:pPr>
      <w:widowControl w:val="0"/>
      <w:jc w:val="both"/>
    </w:pPr>
  </w:style>
  <w:style w:type="paragraph" w:customStyle="1" w:styleId="10438CC12EFE459595605787C855EE8C">
    <w:name w:val="10438CC12EFE459595605787C855EE8C"/>
    <w:rsid w:val="007B30E6"/>
    <w:pPr>
      <w:widowControl w:val="0"/>
      <w:jc w:val="both"/>
    </w:pPr>
  </w:style>
  <w:style w:type="paragraph" w:customStyle="1" w:styleId="B33EAF750DC149AA97B2CED5E799409A">
    <w:name w:val="B33EAF750DC149AA97B2CED5E799409A"/>
    <w:rsid w:val="007B30E6"/>
    <w:pPr>
      <w:widowControl w:val="0"/>
      <w:jc w:val="both"/>
    </w:pPr>
  </w:style>
  <w:style w:type="paragraph" w:customStyle="1" w:styleId="7AE41D8AE7E749DCB27C33C03B3EC3B2">
    <w:name w:val="7AE41D8AE7E749DCB27C33C03B3EC3B2"/>
    <w:rsid w:val="007B30E6"/>
    <w:pPr>
      <w:widowControl w:val="0"/>
      <w:jc w:val="both"/>
    </w:pPr>
  </w:style>
  <w:style w:type="paragraph" w:customStyle="1" w:styleId="8EADA50F0D6E438CAAFA5B7ED7C41679">
    <w:name w:val="8EADA50F0D6E438CAAFA5B7ED7C41679"/>
    <w:rsid w:val="007B30E6"/>
    <w:pPr>
      <w:widowControl w:val="0"/>
      <w:jc w:val="both"/>
    </w:pPr>
  </w:style>
  <w:style w:type="paragraph" w:customStyle="1" w:styleId="1B3A6B301D0E41B98E53E74C90853221">
    <w:name w:val="1B3A6B301D0E41B98E53E74C90853221"/>
    <w:rsid w:val="007B30E6"/>
    <w:pPr>
      <w:widowControl w:val="0"/>
      <w:jc w:val="both"/>
    </w:pPr>
  </w:style>
  <w:style w:type="paragraph" w:customStyle="1" w:styleId="C294B2A9745B4A6CBE09B6BA792085E0">
    <w:name w:val="C294B2A9745B4A6CBE09B6BA792085E0"/>
    <w:rsid w:val="007B30E6"/>
    <w:pPr>
      <w:widowControl w:val="0"/>
      <w:jc w:val="both"/>
    </w:pPr>
  </w:style>
  <w:style w:type="paragraph" w:customStyle="1" w:styleId="F085CB2AAD3A4841B84CBD9A72C9C72A">
    <w:name w:val="F085CB2AAD3A4841B84CBD9A72C9C72A"/>
    <w:rsid w:val="007B30E6"/>
    <w:pPr>
      <w:widowControl w:val="0"/>
      <w:jc w:val="both"/>
    </w:pPr>
  </w:style>
  <w:style w:type="paragraph" w:customStyle="1" w:styleId="163C03D9D3BB4F5FB09D5A6297BD08BD">
    <w:name w:val="163C03D9D3BB4F5FB09D5A6297BD08BD"/>
    <w:rsid w:val="007B30E6"/>
    <w:pPr>
      <w:widowControl w:val="0"/>
      <w:jc w:val="both"/>
    </w:pPr>
  </w:style>
  <w:style w:type="paragraph" w:customStyle="1" w:styleId="478E93A87F03460DBF9C48BE9DFC308B">
    <w:name w:val="478E93A87F03460DBF9C48BE9DFC308B"/>
    <w:rsid w:val="007B30E6"/>
    <w:pPr>
      <w:widowControl w:val="0"/>
      <w:jc w:val="both"/>
    </w:pPr>
  </w:style>
  <w:style w:type="paragraph" w:customStyle="1" w:styleId="A7A3321D81334C95B921123E132A005F">
    <w:name w:val="A7A3321D81334C95B921123E132A005F"/>
    <w:rsid w:val="007B30E6"/>
    <w:pPr>
      <w:widowControl w:val="0"/>
      <w:jc w:val="both"/>
    </w:pPr>
  </w:style>
  <w:style w:type="paragraph" w:customStyle="1" w:styleId="5717D318417246B89E0DCAB0FA112540">
    <w:name w:val="5717D318417246B89E0DCAB0FA112540"/>
    <w:rsid w:val="007B30E6"/>
    <w:pPr>
      <w:widowControl w:val="0"/>
      <w:jc w:val="both"/>
    </w:pPr>
  </w:style>
  <w:style w:type="paragraph" w:customStyle="1" w:styleId="800C84F632F6477FB35019D7EDFD8840">
    <w:name w:val="800C84F632F6477FB35019D7EDFD8840"/>
    <w:rsid w:val="007B30E6"/>
    <w:pPr>
      <w:widowControl w:val="0"/>
      <w:jc w:val="both"/>
    </w:pPr>
  </w:style>
  <w:style w:type="paragraph" w:customStyle="1" w:styleId="D7BF2A41FF134864A0B834167FC9EA09">
    <w:name w:val="D7BF2A41FF134864A0B834167FC9EA09"/>
    <w:rsid w:val="007B30E6"/>
    <w:pPr>
      <w:widowControl w:val="0"/>
      <w:jc w:val="both"/>
    </w:pPr>
  </w:style>
  <w:style w:type="paragraph" w:customStyle="1" w:styleId="51DF31D9AB8542FB8A08DDB0419EA22D">
    <w:name w:val="51DF31D9AB8542FB8A08DDB0419EA22D"/>
    <w:rsid w:val="007B30E6"/>
    <w:pPr>
      <w:widowControl w:val="0"/>
      <w:jc w:val="both"/>
    </w:pPr>
  </w:style>
  <w:style w:type="paragraph" w:customStyle="1" w:styleId="3405884D5327492CA7BC80216AD3D6D6">
    <w:name w:val="3405884D5327492CA7BC80216AD3D6D6"/>
    <w:rsid w:val="007B30E6"/>
    <w:pPr>
      <w:widowControl w:val="0"/>
      <w:jc w:val="both"/>
    </w:pPr>
  </w:style>
  <w:style w:type="paragraph" w:customStyle="1" w:styleId="52A7453456054DAF8E08031F9B3FDBAF">
    <w:name w:val="52A7453456054DAF8E08031F9B3FDBAF"/>
    <w:rsid w:val="007B30E6"/>
    <w:pPr>
      <w:widowControl w:val="0"/>
      <w:jc w:val="both"/>
    </w:pPr>
  </w:style>
  <w:style w:type="paragraph" w:customStyle="1" w:styleId="F94225F466084A10B2D635AA214DFC89">
    <w:name w:val="F94225F466084A10B2D635AA214DFC89"/>
    <w:rsid w:val="007B30E6"/>
    <w:pPr>
      <w:widowControl w:val="0"/>
      <w:jc w:val="both"/>
    </w:pPr>
  </w:style>
  <w:style w:type="paragraph" w:customStyle="1" w:styleId="6430C42770A8417495A2B718C416CB7D">
    <w:name w:val="6430C42770A8417495A2B718C416CB7D"/>
    <w:rsid w:val="007B30E6"/>
    <w:pPr>
      <w:widowControl w:val="0"/>
      <w:jc w:val="both"/>
    </w:pPr>
  </w:style>
  <w:style w:type="paragraph" w:customStyle="1" w:styleId="30913739270B44EBA0DE89FBEFF4B794">
    <w:name w:val="30913739270B44EBA0DE89FBEFF4B794"/>
    <w:rsid w:val="007B30E6"/>
    <w:pPr>
      <w:widowControl w:val="0"/>
      <w:jc w:val="both"/>
    </w:pPr>
  </w:style>
  <w:style w:type="paragraph" w:customStyle="1" w:styleId="7CAAECC69A584D70921C5CB7BA772E08">
    <w:name w:val="7CAAECC69A584D70921C5CB7BA772E08"/>
    <w:rsid w:val="007B30E6"/>
    <w:pPr>
      <w:widowControl w:val="0"/>
      <w:jc w:val="both"/>
    </w:pPr>
  </w:style>
  <w:style w:type="paragraph" w:customStyle="1" w:styleId="7927D3AA89294E1EAF1BA39B3DC25F75">
    <w:name w:val="7927D3AA89294E1EAF1BA39B3DC25F75"/>
    <w:rsid w:val="007B30E6"/>
    <w:pPr>
      <w:widowControl w:val="0"/>
      <w:jc w:val="both"/>
    </w:pPr>
  </w:style>
  <w:style w:type="paragraph" w:customStyle="1" w:styleId="6B93B94D83FB409484022CE74A2C5DF8">
    <w:name w:val="6B93B94D83FB409484022CE74A2C5DF8"/>
    <w:rsid w:val="007B30E6"/>
    <w:pPr>
      <w:widowControl w:val="0"/>
      <w:jc w:val="both"/>
    </w:pPr>
  </w:style>
  <w:style w:type="paragraph" w:customStyle="1" w:styleId="04445F2203594071BCD49C78755F22C0">
    <w:name w:val="04445F2203594071BCD49C78755F22C0"/>
    <w:rsid w:val="007B30E6"/>
    <w:pPr>
      <w:widowControl w:val="0"/>
      <w:jc w:val="both"/>
    </w:pPr>
  </w:style>
  <w:style w:type="paragraph" w:customStyle="1" w:styleId="D4F5AE6FEFF545A2BE44E5397BC7C020">
    <w:name w:val="D4F5AE6FEFF545A2BE44E5397BC7C020"/>
    <w:rsid w:val="007B30E6"/>
    <w:pPr>
      <w:widowControl w:val="0"/>
      <w:jc w:val="both"/>
    </w:pPr>
  </w:style>
  <w:style w:type="paragraph" w:customStyle="1" w:styleId="5541AF3E67634192A2BBFBC78CAC5C40">
    <w:name w:val="5541AF3E67634192A2BBFBC78CAC5C40"/>
    <w:rsid w:val="007B30E6"/>
    <w:pPr>
      <w:widowControl w:val="0"/>
      <w:jc w:val="both"/>
    </w:pPr>
  </w:style>
  <w:style w:type="paragraph" w:customStyle="1" w:styleId="F11CFA7F64B74F41B45B90ACA8EF94C5">
    <w:name w:val="F11CFA7F64B74F41B45B90ACA8EF94C5"/>
    <w:rsid w:val="007B30E6"/>
    <w:pPr>
      <w:widowControl w:val="0"/>
      <w:jc w:val="both"/>
    </w:pPr>
  </w:style>
  <w:style w:type="paragraph" w:customStyle="1" w:styleId="A9F959625D674CAC94385750B52312DF">
    <w:name w:val="A9F959625D674CAC94385750B52312DF"/>
    <w:rsid w:val="007B30E6"/>
    <w:pPr>
      <w:widowControl w:val="0"/>
      <w:jc w:val="both"/>
    </w:pPr>
  </w:style>
  <w:style w:type="paragraph" w:customStyle="1" w:styleId="59883D2F496441EC9BAADB403D470D60">
    <w:name w:val="59883D2F496441EC9BAADB403D470D60"/>
    <w:rsid w:val="007B30E6"/>
    <w:pPr>
      <w:widowControl w:val="0"/>
      <w:jc w:val="both"/>
    </w:pPr>
  </w:style>
  <w:style w:type="paragraph" w:customStyle="1" w:styleId="86FD7CBDD4FD46308D7B8AFBC4279DA1">
    <w:name w:val="86FD7CBDD4FD46308D7B8AFBC4279DA1"/>
    <w:rsid w:val="007B30E6"/>
    <w:pPr>
      <w:widowControl w:val="0"/>
      <w:jc w:val="both"/>
    </w:pPr>
  </w:style>
  <w:style w:type="paragraph" w:customStyle="1" w:styleId="CBBE9910069A41ED8FA9E342E5E1A85F">
    <w:name w:val="CBBE9910069A41ED8FA9E342E5E1A85F"/>
    <w:rsid w:val="007B30E6"/>
    <w:pPr>
      <w:widowControl w:val="0"/>
      <w:jc w:val="both"/>
    </w:pPr>
  </w:style>
  <w:style w:type="paragraph" w:customStyle="1" w:styleId="3690EA7D614042F486FB4C6FD2341AF5">
    <w:name w:val="3690EA7D614042F486FB4C6FD2341AF5"/>
    <w:rsid w:val="007B30E6"/>
    <w:pPr>
      <w:widowControl w:val="0"/>
      <w:jc w:val="both"/>
    </w:pPr>
  </w:style>
  <w:style w:type="paragraph" w:customStyle="1" w:styleId="48F68B7A9E0C4460958D5153335FE425">
    <w:name w:val="48F68B7A9E0C4460958D5153335FE425"/>
    <w:rsid w:val="007B30E6"/>
    <w:pPr>
      <w:widowControl w:val="0"/>
      <w:jc w:val="both"/>
    </w:pPr>
  </w:style>
  <w:style w:type="paragraph" w:customStyle="1" w:styleId="E12F3C69FA1F4B268769BF765FCD6EC8">
    <w:name w:val="E12F3C69FA1F4B268769BF765FCD6EC8"/>
    <w:rsid w:val="007B30E6"/>
    <w:pPr>
      <w:widowControl w:val="0"/>
      <w:jc w:val="both"/>
    </w:pPr>
  </w:style>
  <w:style w:type="paragraph" w:customStyle="1" w:styleId="693639C5F4B243BF9BC1E36413841D90">
    <w:name w:val="693639C5F4B243BF9BC1E36413841D90"/>
    <w:rsid w:val="007B30E6"/>
    <w:pPr>
      <w:widowControl w:val="0"/>
      <w:jc w:val="both"/>
    </w:pPr>
  </w:style>
  <w:style w:type="paragraph" w:customStyle="1" w:styleId="688CC316050C42C488F6541284D2A4DB">
    <w:name w:val="688CC316050C42C488F6541284D2A4DB"/>
    <w:rsid w:val="007B30E6"/>
    <w:pPr>
      <w:widowControl w:val="0"/>
      <w:jc w:val="both"/>
    </w:pPr>
  </w:style>
  <w:style w:type="paragraph" w:customStyle="1" w:styleId="DC7F41879D5F4C81ACC6DB58EA960A3F">
    <w:name w:val="DC7F41879D5F4C81ACC6DB58EA960A3F"/>
    <w:rsid w:val="007B30E6"/>
    <w:pPr>
      <w:widowControl w:val="0"/>
      <w:jc w:val="both"/>
    </w:pPr>
  </w:style>
  <w:style w:type="paragraph" w:customStyle="1" w:styleId="2864A5B6D83B43A2A452EDF064FCBB63">
    <w:name w:val="2864A5B6D83B43A2A452EDF064FCBB63"/>
    <w:rsid w:val="007B30E6"/>
    <w:pPr>
      <w:widowControl w:val="0"/>
      <w:jc w:val="both"/>
    </w:pPr>
  </w:style>
  <w:style w:type="paragraph" w:customStyle="1" w:styleId="55D3016B9CCD4EEF9A8208727B6E19D1">
    <w:name w:val="55D3016B9CCD4EEF9A8208727B6E19D1"/>
    <w:rsid w:val="007B30E6"/>
    <w:pPr>
      <w:widowControl w:val="0"/>
      <w:jc w:val="both"/>
    </w:pPr>
  </w:style>
  <w:style w:type="paragraph" w:customStyle="1" w:styleId="AC2CA29934D34B828BF1F2F263157A23">
    <w:name w:val="AC2CA29934D34B828BF1F2F263157A23"/>
    <w:rsid w:val="007B30E6"/>
    <w:pPr>
      <w:widowControl w:val="0"/>
      <w:jc w:val="both"/>
    </w:pPr>
  </w:style>
  <w:style w:type="paragraph" w:customStyle="1" w:styleId="7556B4CA1147436292637F51E01D1900">
    <w:name w:val="7556B4CA1147436292637F51E01D1900"/>
    <w:rsid w:val="007B30E6"/>
    <w:pPr>
      <w:widowControl w:val="0"/>
      <w:jc w:val="both"/>
    </w:pPr>
  </w:style>
  <w:style w:type="paragraph" w:customStyle="1" w:styleId="6A7E06A1D7DF4D9FA8D991BCA0524BBB">
    <w:name w:val="6A7E06A1D7DF4D9FA8D991BCA0524BBB"/>
    <w:rsid w:val="007B30E6"/>
    <w:pPr>
      <w:widowControl w:val="0"/>
      <w:jc w:val="both"/>
    </w:pPr>
  </w:style>
  <w:style w:type="paragraph" w:customStyle="1" w:styleId="23B8A90F739A436EADC6EDA2FE731F77">
    <w:name w:val="23B8A90F739A436EADC6EDA2FE731F77"/>
    <w:rsid w:val="007B30E6"/>
    <w:pPr>
      <w:widowControl w:val="0"/>
      <w:jc w:val="both"/>
    </w:pPr>
  </w:style>
  <w:style w:type="paragraph" w:customStyle="1" w:styleId="BBF893DAE2B74048828D808A16AFF007">
    <w:name w:val="BBF893DAE2B74048828D808A16AFF007"/>
    <w:rsid w:val="007B30E6"/>
    <w:pPr>
      <w:widowControl w:val="0"/>
      <w:jc w:val="both"/>
    </w:pPr>
  </w:style>
  <w:style w:type="paragraph" w:customStyle="1" w:styleId="CA82655FA7A94AD49CDC0BB5AD6B88EB">
    <w:name w:val="CA82655FA7A94AD49CDC0BB5AD6B88EB"/>
    <w:rsid w:val="007B30E6"/>
    <w:pPr>
      <w:widowControl w:val="0"/>
      <w:jc w:val="both"/>
    </w:pPr>
  </w:style>
  <w:style w:type="paragraph" w:customStyle="1" w:styleId="C554EC51933C4B89998C40131F90E52E">
    <w:name w:val="C554EC51933C4B89998C40131F90E52E"/>
    <w:rsid w:val="007B30E6"/>
    <w:pPr>
      <w:widowControl w:val="0"/>
      <w:jc w:val="both"/>
    </w:pPr>
  </w:style>
  <w:style w:type="paragraph" w:customStyle="1" w:styleId="417A7BB45C67414E8827FABEBADABB08">
    <w:name w:val="417A7BB45C67414E8827FABEBADABB08"/>
    <w:rsid w:val="007B30E6"/>
    <w:pPr>
      <w:widowControl w:val="0"/>
      <w:jc w:val="both"/>
    </w:pPr>
  </w:style>
  <w:style w:type="paragraph" w:customStyle="1" w:styleId="5785ACA293634C9BBFB4834063DDC0A5">
    <w:name w:val="5785ACA293634C9BBFB4834063DDC0A5"/>
    <w:rsid w:val="007B30E6"/>
    <w:pPr>
      <w:widowControl w:val="0"/>
      <w:jc w:val="both"/>
    </w:pPr>
  </w:style>
  <w:style w:type="paragraph" w:customStyle="1" w:styleId="E844F85822C14DFAAD6453F6187347BB">
    <w:name w:val="E844F85822C14DFAAD6453F6187347BB"/>
    <w:rsid w:val="007B30E6"/>
    <w:pPr>
      <w:widowControl w:val="0"/>
      <w:jc w:val="both"/>
    </w:pPr>
  </w:style>
  <w:style w:type="paragraph" w:customStyle="1" w:styleId="F655A737A31F44279F5F9A6876D56C53">
    <w:name w:val="F655A737A31F44279F5F9A6876D56C53"/>
    <w:rsid w:val="007B30E6"/>
    <w:pPr>
      <w:widowControl w:val="0"/>
      <w:jc w:val="both"/>
    </w:pPr>
  </w:style>
  <w:style w:type="paragraph" w:customStyle="1" w:styleId="874A301310DC48468587C6518EC9923D">
    <w:name w:val="874A301310DC48468587C6518EC9923D"/>
    <w:rsid w:val="007B30E6"/>
    <w:pPr>
      <w:widowControl w:val="0"/>
      <w:jc w:val="both"/>
    </w:pPr>
  </w:style>
  <w:style w:type="paragraph" w:customStyle="1" w:styleId="8EC22C9E04C6430091D8F05193C6DAA2">
    <w:name w:val="8EC22C9E04C6430091D8F05193C6DAA2"/>
    <w:rsid w:val="007B30E6"/>
    <w:pPr>
      <w:widowControl w:val="0"/>
      <w:jc w:val="both"/>
    </w:pPr>
  </w:style>
  <w:style w:type="paragraph" w:customStyle="1" w:styleId="849B055F1CF4441ABCF4C5DD41F96F24">
    <w:name w:val="849B055F1CF4441ABCF4C5DD41F96F24"/>
    <w:rsid w:val="007B30E6"/>
    <w:pPr>
      <w:widowControl w:val="0"/>
      <w:jc w:val="both"/>
    </w:pPr>
  </w:style>
  <w:style w:type="paragraph" w:customStyle="1" w:styleId="ACD82CADCC154315A5241C87A0813F39">
    <w:name w:val="ACD82CADCC154315A5241C87A0813F39"/>
    <w:rsid w:val="007B30E6"/>
    <w:pPr>
      <w:widowControl w:val="0"/>
      <w:jc w:val="both"/>
    </w:pPr>
  </w:style>
  <w:style w:type="paragraph" w:customStyle="1" w:styleId="46DA0B551D024726BAED51ED84955A09">
    <w:name w:val="46DA0B551D024726BAED51ED84955A09"/>
    <w:rsid w:val="007B30E6"/>
    <w:pPr>
      <w:widowControl w:val="0"/>
      <w:jc w:val="both"/>
    </w:pPr>
  </w:style>
  <w:style w:type="paragraph" w:customStyle="1" w:styleId="B3D6AA9964924E3388CFAFC5673F4146">
    <w:name w:val="B3D6AA9964924E3388CFAFC5673F4146"/>
    <w:rsid w:val="007B30E6"/>
    <w:pPr>
      <w:widowControl w:val="0"/>
      <w:jc w:val="both"/>
    </w:pPr>
  </w:style>
  <w:style w:type="paragraph" w:customStyle="1" w:styleId="221477118F32492E94D2433F7D26AAD5">
    <w:name w:val="221477118F32492E94D2433F7D26AAD5"/>
    <w:rsid w:val="007B30E6"/>
    <w:pPr>
      <w:widowControl w:val="0"/>
      <w:jc w:val="both"/>
    </w:pPr>
  </w:style>
  <w:style w:type="paragraph" w:customStyle="1" w:styleId="4A7AE72D9CAA413F94C75EFDEFE0DB90">
    <w:name w:val="4A7AE72D9CAA413F94C75EFDEFE0DB90"/>
    <w:rsid w:val="007B30E6"/>
    <w:pPr>
      <w:widowControl w:val="0"/>
      <w:jc w:val="both"/>
    </w:pPr>
  </w:style>
  <w:style w:type="paragraph" w:customStyle="1" w:styleId="8686314B2F134373AF5C7161FF79C807">
    <w:name w:val="8686314B2F134373AF5C7161FF79C807"/>
    <w:rsid w:val="007B30E6"/>
    <w:pPr>
      <w:widowControl w:val="0"/>
      <w:jc w:val="both"/>
    </w:pPr>
  </w:style>
  <w:style w:type="paragraph" w:customStyle="1" w:styleId="50BF557859F14DDAA9AB58189871D1C3">
    <w:name w:val="50BF557859F14DDAA9AB58189871D1C3"/>
    <w:rsid w:val="00FC00AF"/>
    <w:pPr>
      <w:widowControl w:val="0"/>
      <w:jc w:val="both"/>
    </w:pPr>
  </w:style>
  <w:style w:type="paragraph" w:customStyle="1" w:styleId="464452B975764C04A2112FE6A6F2410D">
    <w:name w:val="464452B975764C04A2112FE6A6F2410D"/>
    <w:rsid w:val="00FC00AF"/>
    <w:pPr>
      <w:widowControl w:val="0"/>
      <w:jc w:val="both"/>
    </w:pPr>
  </w:style>
  <w:style w:type="paragraph" w:customStyle="1" w:styleId="BA840A9B86FE449686C631EE874C7C86">
    <w:name w:val="BA840A9B86FE449686C631EE874C7C86"/>
    <w:rsid w:val="00FC00AF"/>
    <w:pPr>
      <w:widowControl w:val="0"/>
      <w:jc w:val="both"/>
    </w:pPr>
  </w:style>
  <w:style w:type="paragraph" w:customStyle="1" w:styleId="CA35176097E9496AAC9A3568018A74C5">
    <w:name w:val="CA35176097E9496AAC9A3568018A74C5"/>
    <w:rsid w:val="00FC00AF"/>
    <w:pPr>
      <w:widowControl w:val="0"/>
      <w:jc w:val="both"/>
    </w:pPr>
  </w:style>
  <w:style w:type="paragraph" w:customStyle="1" w:styleId="BB9B86E7C2134CBC94E08BB82B256520">
    <w:name w:val="BB9B86E7C2134CBC94E08BB82B256520"/>
    <w:rsid w:val="00FC00AF"/>
    <w:pPr>
      <w:widowControl w:val="0"/>
      <w:jc w:val="both"/>
    </w:pPr>
  </w:style>
  <w:style w:type="paragraph" w:customStyle="1" w:styleId="CEFEE81B9D2F4AF2A95534BD3CF5B6EA">
    <w:name w:val="CEFEE81B9D2F4AF2A95534BD3CF5B6EA"/>
    <w:rsid w:val="00FC00AF"/>
    <w:pPr>
      <w:widowControl w:val="0"/>
      <w:jc w:val="both"/>
    </w:pPr>
  </w:style>
  <w:style w:type="paragraph" w:customStyle="1" w:styleId="43E52FAB6AC24360BCD8233A293F149D">
    <w:name w:val="43E52FAB6AC24360BCD8233A293F149D"/>
    <w:rsid w:val="00FC00AF"/>
    <w:pPr>
      <w:widowControl w:val="0"/>
      <w:jc w:val="both"/>
    </w:pPr>
  </w:style>
  <w:style w:type="paragraph" w:customStyle="1" w:styleId="38AB2CEA8A624C11BECAC49F6DB28857">
    <w:name w:val="38AB2CEA8A624C11BECAC49F6DB28857"/>
    <w:rsid w:val="00FC00AF"/>
    <w:pPr>
      <w:widowControl w:val="0"/>
      <w:jc w:val="both"/>
    </w:pPr>
  </w:style>
  <w:style w:type="paragraph" w:customStyle="1" w:styleId="F96D86222CE746C7BC9BFD2828B974CC">
    <w:name w:val="F96D86222CE746C7BC9BFD2828B974CC"/>
    <w:rsid w:val="00FC00AF"/>
    <w:pPr>
      <w:widowControl w:val="0"/>
      <w:jc w:val="both"/>
    </w:pPr>
  </w:style>
  <w:style w:type="paragraph" w:customStyle="1" w:styleId="80240DF5FD78453887CFBE3CB93E2667">
    <w:name w:val="80240DF5FD78453887CFBE3CB93E2667"/>
    <w:rsid w:val="00FC00AF"/>
    <w:pPr>
      <w:widowControl w:val="0"/>
      <w:jc w:val="both"/>
    </w:pPr>
  </w:style>
  <w:style w:type="paragraph" w:customStyle="1" w:styleId="A95A10A472D242B0B89D7A7233E60DE2">
    <w:name w:val="A95A10A472D242B0B89D7A7233E60DE2"/>
    <w:rsid w:val="00FC00AF"/>
    <w:pPr>
      <w:widowControl w:val="0"/>
      <w:jc w:val="both"/>
    </w:pPr>
  </w:style>
  <w:style w:type="paragraph" w:customStyle="1" w:styleId="F58549229BBF4E88945F2E666B83080A">
    <w:name w:val="F58549229BBF4E88945F2E666B83080A"/>
    <w:rsid w:val="00FC00AF"/>
    <w:pPr>
      <w:widowControl w:val="0"/>
      <w:jc w:val="both"/>
    </w:pPr>
  </w:style>
  <w:style w:type="paragraph" w:customStyle="1" w:styleId="23D36820297D4A95B93DEA75B9D6C157">
    <w:name w:val="23D36820297D4A95B93DEA75B9D6C157"/>
    <w:rsid w:val="00FC00AF"/>
    <w:pPr>
      <w:widowControl w:val="0"/>
      <w:jc w:val="both"/>
    </w:pPr>
  </w:style>
  <w:style w:type="paragraph" w:customStyle="1" w:styleId="CA36AEDDAF0A4EE3A4084467645919E4">
    <w:name w:val="CA36AEDDAF0A4EE3A4084467645919E4"/>
    <w:rsid w:val="00FC00AF"/>
    <w:pPr>
      <w:widowControl w:val="0"/>
      <w:jc w:val="both"/>
    </w:pPr>
  </w:style>
  <w:style w:type="paragraph" w:customStyle="1" w:styleId="CCD11F8777EF45F0BE7796D272267FD2">
    <w:name w:val="CCD11F8777EF45F0BE7796D272267FD2"/>
    <w:rsid w:val="00FC00AF"/>
    <w:pPr>
      <w:widowControl w:val="0"/>
      <w:jc w:val="both"/>
    </w:pPr>
  </w:style>
  <w:style w:type="paragraph" w:customStyle="1" w:styleId="66FB841D058947EB96979C1A8436B3D8">
    <w:name w:val="66FB841D058947EB96979C1A8436B3D8"/>
    <w:rsid w:val="00FC00AF"/>
    <w:pPr>
      <w:widowControl w:val="0"/>
      <w:jc w:val="both"/>
    </w:pPr>
  </w:style>
  <w:style w:type="paragraph" w:customStyle="1" w:styleId="30ABD145B5DB4CBAA9CB0371AB72F586">
    <w:name w:val="30ABD145B5DB4CBAA9CB0371AB72F586"/>
    <w:rsid w:val="00FC00AF"/>
    <w:pPr>
      <w:widowControl w:val="0"/>
      <w:jc w:val="both"/>
    </w:pPr>
  </w:style>
  <w:style w:type="paragraph" w:customStyle="1" w:styleId="17CC811E0ABA4BC29F7955D4DCD1AD71">
    <w:name w:val="17CC811E0ABA4BC29F7955D4DCD1AD71"/>
    <w:rsid w:val="00FC00AF"/>
    <w:pPr>
      <w:widowControl w:val="0"/>
      <w:jc w:val="both"/>
    </w:pPr>
  </w:style>
  <w:style w:type="paragraph" w:customStyle="1" w:styleId="B29D7A6935EF4FCE828D6ED150EFD6E1">
    <w:name w:val="B29D7A6935EF4FCE828D6ED150EFD6E1"/>
    <w:rsid w:val="00FC00AF"/>
    <w:pPr>
      <w:widowControl w:val="0"/>
      <w:jc w:val="both"/>
    </w:pPr>
  </w:style>
  <w:style w:type="paragraph" w:customStyle="1" w:styleId="9ABCF2782C0B4206A824812F89B8EAEE">
    <w:name w:val="9ABCF2782C0B4206A824812F89B8EAEE"/>
    <w:rsid w:val="00FC00AF"/>
    <w:pPr>
      <w:widowControl w:val="0"/>
      <w:jc w:val="both"/>
    </w:pPr>
  </w:style>
  <w:style w:type="paragraph" w:customStyle="1" w:styleId="E9F52603DA944BEF997C808681DFE4CE">
    <w:name w:val="E9F52603DA944BEF997C808681DFE4CE"/>
    <w:rsid w:val="00FC00AF"/>
    <w:pPr>
      <w:widowControl w:val="0"/>
      <w:jc w:val="both"/>
    </w:pPr>
  </w:style>
  <w:style w:type="paragraph" w:customStyle="1" w:styleId="22577F3D2B4148E4A74971EE66312F5A">
    <w:name w:val="22577F3D2B4148E4A74971EE66312F5A"/>
    <w:rsid w:val="00FC00AF"/>
    <w:pPr>
      <w:widowControl w:val="0"/>
      <w:jc w:val="both"/>
    </w:pPr>
  </w:style>
  <w:style w:type="paragraph" w:customStyle="1" w:styleId="6467033EBCE44DAF8E7F613C71A33FA8">
    <w:name w:val="6467033EBCE44DAF8E7F613C71A33FA8"/>
    <w:rsid w:val="00FC00AF"/>
    <w:pPr>
      <w:widowControl w:val="0"/>
      <w:jc w:val="both"/>
    </w:pPr>
  </w:style>
  <w:style w:type="paragraph" w:customStyle="1" w:styleId="E36D4B645043473DAF890C5D5E592FD4">
    <w:name w:val="E36D4B645043473DAF890C5D5E592FD4"/>
    <w:rsid w:val="00FC00AF"/>
    <w:pPr>
      <w:widowControl w:val="0"/>
      <w:jc w:val="both"/>
    </w:pPr>
  </w:style>
  <w:style w:type="paragraph" w:customStyle="1" w:styleId="7C54B7FF81B34E57AAFAFE6F2EA0ECD9">
    <w:name w:val="7C54B7FF81B34E57AAFAFE6F2EA0ECD9"/>
    <w:rsid w:val="00FC00AF"/>
    <w:pPr>
      <w:widowControl w:val="0"/>
      <w:jc w:val="both"/>
    </w:pPr>
  </w:style>
  <w:style w:type="paragraph" w:customStyle="1" w:styleId="910BD05A7F2646F2928AC78BAF89052A">
    <w:name w:val="910BD05A7F2646F2928AC78BAF89052A"/>
    <w:rsid w:val="00FC00AF"/>
    <w:pPr>
      <w:widowControl w:val="0"/>
      <w:jc w:val="both"/>
    </w:pPr>
  </w:style>
  <w:style w:type="paragraph" w:customStyle="1" w:styleId="B66C324D0B6A4DF8AB17B9E60C20019A">
    <w:name w:val="B66C324D0B6A4DF8AB17B9E60C20019A"/>
    <w:rsid w:val="00FC00AF"/>
    <w:pPr>
      <w:widowControl w:val="0"/>
      <w:jc w:val="both"/>
    </w:pPr>
  </w:style>
  <w:style w:type="paragraph" w:customStyle="1" w:styleId="8EEF7B95458D40868A9AEFB6747FB490">
    <w:name w:val="8EEF7B95458D40868A9AEFB6747FB490"/>
    <w:rsid w:val="00FC00AF"/>
    <w:pPr>
      <w:widowControl w:val="0"/>
      <w:jc w:val="both"/>
    </w:pPr>
  </w:style>
  <w:style w:type="paragraph" w:customStyle="1" w:styleId="5210E4EA6C4F443689363D7EA4E6D47F">
    <w:name w:val="5210E4EA6C4F443689363D7EA4E6D47F"/>
    <w:rsid w:val="00FC00AF"/>
    <w:pPr>
      <w:widowControl w:val="0"/>
      <w:jc w:val="both"/>
    </w:pPr>
  </w:style>
  <w:style w:type="paragraph" w:customStyle="1" w:styleId="6DD70702FFE048E9BB2223EACBAF27BD">
    <w:name w:val="6DD70702FFE048E9BB2223EACBAF27BD"/>
    <w:rsid w:val="00FC00AF"/>
    <w:pPr>
      <w:widowControl w:val="0"/>
      <w:jc w:val="both"/>
    </w:pPr>
  </w:style>
  <w:style w:type="paragraph" w:customStyle="1" w:styleId="42F0DB9511D64AACB3C691CB513110DA">
    <w:name w:val="42F0DB9511D64AACB3C691CB513110DA"/>
    <w:rsid w:val="00FC00AF"/>
    <w:pPr>
      <w:widowControl w:val="0"/>
      <w:jc w:val="both"/>
    </w:pPr>
  </w:style>
  <w:style w:type="paragraph" w:customStyle="1" w:styleId="86981060AD034558AFF839361F5B9152">
    <w:name w:val="86981060AD034558AFF839361F5B9152"/>
    <w:rsid w:val="00FC00AF"/>
    <w:pPr>
      <w:widowControl w:val="0"/>
      <w:jc w:val="both"/>
    </w:pPr>
  </w:style>
  <w:style w:type="paragraph" w:customStyle="1" w:styleId="F7D863678B5D463F96DAAFE95AF99087">
    <w:name w:val="F7D863678B5D463F96DAAFE95AF99087"/>
    <w:rsid w:val="00FC00AF"/>
    <w:pPr>
      <w:widowControl w:val="0"/>
      <w:jc w:val="both"/>
    </w:pPr>
  </w:style>
  <w:style w:type="paragraph" w:customStyle="1" w:styleId="9ADE5179E92B4EB0B2E2C87C9DE3601F">
    <w:name w:val="9ADE5179E92B4EB0B2E2C87C9DE3601F"/>
    <w:rsid w:val="00FC00AF"/>
    <w:pPr>
      <w:widowControl w:val="0"/>
      <w:jc w:val="both"/>
    </w:pPr>
  </w:style>
  <w:style w:type="paragraph" w:customStyle="1" w:styleId="CED55787BB014949B995741CE57D91F2">
    <w:name w:val="CED55787BB014949B995741CE57D91F2"/>
    <w:rsid w:val="00FC00AF"/>
    <w:pPr>
      <w:widowControl w:val="0"/>
      <w:jc w:val="both"/>
    </w:pPr>
  </w:style>
  <w:style w:type="paragraph" w:customStyle="1" w:styleId="09AC32605C8A4841BF0B7A3ECC0FC4C4">
    <w:name w:val="09AC32605C8A4841BF0B7A3ECC0FC4C4"/>
    <w:rsid w:val="00FC00AF"/>
    <w:pPr>
      <w:widowControl w:val="0"/>
      <w:jc w:val="both"/>
    </w:pPr>
  </w:style>
  <w:style w:type="paragraph" w:customStyle="1" w:styleId="36D5C8E9A7C94515934E6FE7CDB6BF2F">
    <w:name w:val="36D5C8E9A7C94515934E6FE7CDB6BF2F"/>
    <w:rsid w:val="00FC00AF"/>
    <w:pPr>
      <w:widowControl w:val="0"/>
      <w:jc w:val="both"/>
    </w:pPr>
  </w:style>
  <w:style w:type="paragraph" w:customStyle="1" w:styleId="E6B4C8F165824CEBAA22ABF8AA2CB1F6">
    <w:name w:val="E6B4C8F165824CEBAA22ABF8AA2CB1F6"/>
    <w:rsid w:val="00FC00AF"/>
    <w:pPr>
      <w:widowControl w:val="0"/>
      <w:jc w:val="both"/>
    </w:pPr>
  </w:style>
  <w:style w:type="paragraph" w:customStyle="1" w:styleId="F64ABCA617D34E549B86172DEBA7285F">
    <w:name w:val="F64ABCA617D34E549B86172DEBA7285F"/>
    <w:rsid w:val="00FC00AF"/>
    <w:pPr>
      <w:widowControl w:val="0"/>
      <w:jc w:val="both"/>
    </w:pPr>
  </w:style>
  <w:style w:type="paragraph" w:customStyle="1" w:styleId="969E3AD1C42743E9BA899D6C97906877">
    <w:name w:val="969E3AD1C42743E9BA899D6C97906877"/>
    <w:rsid w:val="00FC00AF"/>
    <w:pPr>
      <w:widowControl w:val="0"/>
      <w:jc w:val="both"/>
    </w:pPr>
  </w:style>
  <w:style w:type="paragraph" w:customStyle="1" w:styleId="62526E44E5074545A026D1837D82D472">
    <w:name w:val="62526E44E5074545A026D1837D82D472"/>
    <w:rsid w:val="00FC00AF"/>
    <w:pPr>
      <w:widowControl w:val="0"/>
      <w:jc w:val="both"/>
    </w:pPr>
  </w:style>
  <w:style w:type="paragraph" w:customStyle="1" w:styleId="6EDB26616C8A45DCAD37ED2C6B811577">
    <w:name w:val="6EDB26616C8A45DCAD37ED2C6B811577"/>
    <w:rsid w:val="00FC00AF"/>
    <w:pPr>
      <w:widowControl w:val="0"/>
      <w:jc w:val="both"/>
    </w:pPr>
  </w:style>
  <w:style w:type="paragraph" w:customStyle="1" w:styleId="C04D9DE2593D45B1B11A5F697E7D6B85">
    <w:name w:val="C04D9DE2593D45B1B11A5F697E7D6B85"/>
    <w:rsid w:val="00FC00AF"/>
    <w:pPr>
      <w:widowControl w:val="0"/>
      <w:jc w:val="both"/>
    </w:pPr>
  </w:style>
  <w:style w:type="paragraph" w:customStyle="1" w:styleId="FE6ACDAB1041431CBC94BF1D29A5BB9F">
    <w:name w:val="FE6ACDAB1041431CBC94BF1D29A5BB9F"/>
    <w:rsid w:val="00FC00AF"/>
    <w:pPr>
      <w:widowControl w:val="0"/>
      <w:jc w:val="both"/>
    </w:pPr>
  </w:style>
  <w:style w:type="paragraph" w:customStyle="1" w:styleId="9CB76594D9D24826BE448D6EDBADBFB4">
    <w:name w:val="9CB76594D9D24826BE448D6EDBADBFB4"/>
    <w:rsid w:val="00FC00AF"/>
    <w:pPr>
      <w:widowControl w:val="0"/>
      <w:jc w:val="both"/>
    </w:pPr>
  </w:style>
  <w:style w:type="paragraph" w:customStyle="1" w:styleId="727F6B4221F9401797B3A572CAB55B04">
    <w:name w:val="727F6B4221F9401797B3A572CAB55B04"/>
    <w:rsid w:val="00FC00AF"/>
    <w:pPr>
      <w:widowControl w:val="0"/>
      <w:jc w:val="both"/>
    </w:pPr>
  </w:style>
  <w:style w:type="paragraph" w:customStyle="1" w:styleId="223CBC736DAF40B68B4E9D0DC7CCC31E">
    <w:name w:val="223CBC736DAF40B68B4E9D0DC7CCC31E"/>
    <w:rsid w:val="00FC00AF"/>
    <w:pPr>
      <w:widowControl w:val="0"/>
      <w:jc w:val="both"/>
    </w:pPr>
  </w:style>
  <w:style w:type="paragraph" w:customStyle="1" w:styleId="CE235C5C310E4D3CB29D90537B818433">
    <w:name w:val="CE235C5C310E4D3CB29D90537B818433"/>
    <w:rsid w:val="00FC00AF"/>
    <w:pPr>
      <w:widowControl w:val="0"/>
      <w:jc w:val="both"/>
    </w:pPr>
  </w:style>
  <w:style w:type="paragraph" w:customStyle="1" w:styleId="A4F1A9CBA45C4338B28DBB86A4FEDEA9">
    <w:name w:val="A4F1A9CBA45C4338B28DBB86A4FEDEA9"/>
    <w:rsid w:val="00FC00AF"/>
    <w:pPr>
      <w:widowControl w:val="0"/>
      <w:jc w:val="both"/>
    </w:pPr>
  </w:style>
  <w:style w:type="paragraph" w:customStyle="1" w:styleId="DDE3195705544146AEE04A749434BEF4">
    <w:name w:val="DDE3195705544146AEE04A749434BEF4"/>
    <w:rsid w:val="00FC00AF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1852E6DC-219B-4A54-B1DE-21B597D7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项目状态报告.dotx</Template>
  <TotalTime>427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cp:lastModifiedBy>Administrator</cp:lastModifiedBy>
  <cp:revision>29</cp:revision>
  <cp:lastPrinted>2016-04-25T06:26:00Z</cp:lastPrinted>
  <dcterms:created xsi:type="dcterms:W3CDTF">2016-04-21T03:18:00Z</dcterms:created>
  <dcterms:modified xsi:type="dcterms:W3CDTF">2016-04-25T06:30:00Z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