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89" w:rsidRPr="003C69DB" w:rsidRDefault="00163889" w:rsidP="003C69DB">
      <w:pPr>
        <w:widowControl/>
        <w:spacing w:line="480" w:lineRule="atLeast"/>
        <w:jc w:val="center"/>
        <w:rPr>
          <w:color w:val="000000"/>
          <w:kern w:val="0"/>
          <w:sz w:val="32"/>
          <w:szCs w:val="32"/>
        </w:rPr>
      </w:pPr>
      <w:r w:rsidRPr="003C69DB">
        <w:rPr>
          <w:rFonts w:hAnsi="宋体" w:hint="eastAsia"/>
          <w:color w:val="000000"/>
          <w:kern w:val="0"/>
          <w:sz w:val="32"/>
          <w:szCs w:val="32"/>
        </w:rPr>
        <w:t>徐生院发〔</w:t>
      </w:r>
      <w:r w:rsidRPr="003C69DB">
        <w:rPr>
          <w:color w:val="000000"/>
          <w:kern w:val="0"/>
          <w:sz w:val="32"/>
          <w:szCs w:val="32"/>
        </w:rPr>
        <w:t>2016</w:t>
      </w:r>
      <w:r w:rsidRPr="003C69DB">
        <w:rPr>
          <w:rFonts w:hAnsi="宋体" w:hint="eastAsia"/>
          <w:color w:val="000000"/>
          <w:kern w:val="0"/>
          <w:sz w:val="32"/>
          <w:szCs w:val="32"/>
        </w:rPr>
        <w:t>〕</w:t>
      </w:r>
      <w:r w:rsidRPr="003C69DB">
        <w:rPr>
          <w:color w:val="000000"/>
          <w:kern w:val="0"/>
          <w:sz w:val="32"/>
          <w:szCs w:val="32"/>
        </w:rPr>
        <w:t>142</w:t>
      </w:r>
      <w:r w:rsidRPr="003C69DB">
        <w:rPr>
          <w:rFonts w:hAnsi="宋体" w:hint="eastAsia"/>
          <w:color w:val="000000"/>
          <w:kern w:val="0"/>
          <w:sz w:val="32"/>
          <w:szCs w:val="32"/>
        </w:rPr>
        <w:t>号</w:t>
      </w:r>
    </w:p>
    <w:p w:rsidR="00163889" w:rsidRPr="003C69DB" w:rsidRDefault="00163889" w:rsidP="003C69DB">
      <w:pPr>
        <w:widowControl/>
        <w:spacing w:line="480" w:lineRule="atLeast"/>
        <w:jc w:val="center"/>
        <w:rPr>
          <w:color w:val="000000"/>
          <w:kern w:val="0"/>
          <w:sz w:val="32"/>
          <w:szCs w:val="32"/>
        </w:rPr>
      </w:pPr>
    </w:p>
    <w:p w:rsidR="00163889" w:rsidRPr="003C69DB" w:rsidRDefault="00163889" w:rsidP="003C69DB">
      <w:pPr>
        <w:widowControl/>
        <w:spacing w:line="480" w:lineRule="atLeast"/>
        <w:jc w:val="center"/>
        <w:rPr>
          <w:color w:val="000000"/>
          <w:kern w:val="0"/>
          <w:sz w:val="32"/>
          <w:szCs w:val="32"/>
        </w:rPr>
      </w:pPr>
    </w:p>
    <w:p w:rsidR="00163889" w:rsidRDefault="00163889" w:rsidP="003C69DB"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3C69DB">
        <w:rPr>
          <w:rFonts w:eastAsia="方正小标宋简体" w:hint="eastAsia"/>
          <w:color w:val="000000"/>
          <w:kern w:val="0"/>
          <w:sz w:val="44"/>
          <w:szCs w:val="44"/>
        </w:rPr>
        <w:t>关于奖励</w:t>
      </w:r>
      <w:r w:rsidRPr="003C69DB">
        <w:rPr>
          <w:rFonts w:eastAsia="方正小标宋简体"/>
          <w:color w:val="000000"/>
          <w:kern w:val="0"/>
          <w:sz w:val="44"/>
          <w:szCs w:val="44"/>
        </w:rPr>
        <w:t>2016</w:t>
      </w:r>
      <w:r w:rsidRPr="003C69DB">
        <w:rPr>
          <w:rFonts w:eastAsia="方正小标宋简体" w:hint="eastAsia"/>
          <w:color w:val="000000"/>
          <w:kern w:val="0"/>
          <w:sz w:val="44"/>
          <w:szCs w:val="44"/>
        </w:rPr>
        <w:t>年全国农业职业院校技能</w:t>
      </w:r>
    </w:p>
    <w:p w:rsidR="00163889" w:rsidRPr="003C69DB" w:rsidRDefault="00163889" w:rsidP="003C69DB">
      <w:pPr>
        <w:widowControl/>
        <w:jc w:val="center"/>
        <w:rPr>
          <w:rFonts w:eastAsia="方正小标宋简体"/>
          <w:color w:val="000000"/>
          <w:kern w:val="0"/>
          <w:sz w:val="44"/>
          <w:szCs w:val="44"/>
        </w:rPr>
      </w:pPr>
      <w:r w:rsidRPr="003C69DB">
        <w:rPr>
          <w:rFonts w:eastAsia="方正小标宋简体" w:hint="eastAsia"/>
          <w:color w:val="000000"/>
          <w:kern w:val="0"/>
          <w:sz w:val="44"/>
          <w:szCs w:val="44"/>
        </w:rPr>
        <w:t>大赛获奖学生和指导教师的决定</w:t>
      </w:r>
    </w:p>
    <w:p w:rsidR="00163889" w:rsidRPr="00E30624" w:rsidDel="001E6DD4" w:rsidRDefault="00163889" w:rsidP="003C69DB">
      <w:pPr>
        <w:widowControl/>
        <w:jc w:val="center"/>
        <w:rPr>
          <w:rFonts w:eastAsia="微软雅黑" w:hAnsi="微软雅黑"/>
          <w:color w:val="000000"/>
          <w:kern w:val="0"/>
          <w:sz w:val="36"/>
          <w:szCs w:val="36"/>
        </w:rPr>
      </w:pPr>
    </w:p>
    <w:p w:rsidR="00163889" w:rsidRPr="003C69DB" w:rsidRDefault="00163889" w:rsidP="00967A9F">
      <w:pPr>
        <w:widowControl/>
        <w:spacing w:line="560" w:lineRule="atLeast"/>
        <w:rPr>
          <w:rFonts w:eastAsia="仿宋_GB2312"/>
          <w:color w:val="000000"/>
          <w:kern w:val="0"/>
          <w:sz w:val="32"/>
          <w:szCs w:val="32"/>
        </w:rPr>
      </w:pPr>
      <w:r w:rsidRPr="003C69DB">
        <w:rPr>
          <w:rFonts w:eastAsia="仿宋_GB2312" w:hint="eastAsia"/>
          <w:color w:val="000000"/>
          <w:kern w:val="0"/>
          <w:sz w:val="32"/>
          <w:szCs w:val="32"/>
        </w:rPr>
        <w:t>各系部处室：</w:t>
      </w:r>
    </w:p>
    <w:p w:rsidR="00163889" w:rsidRPr="003C69DB" w:rsidRDefault="00163889" w:rsidP="00705BA6">
      <w:pPr>
        <w:widowControl/>
        <w:spacing w:line="560" w:lineRule="atLeas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  <w:r w:rsidRPr="003C69DB">
        <w:rPr>
          <w:rFonts w:eastAsia="仿宋_GB2312" w:hint="eastAsia"/>
          <w:color w:val="000000"/>
          <w:kern w:val="0"/>
          <w:sz w:val="32"/>
          <w:szCs w:val="32"/>
        </w:rPr>
        <w:t>根据《徐州生物工程职业技术学院师生技能竞赛管理暂行办法》（徐生院发〔</w:t>
      </w:r>
      <w:r w:rsidRPr="003C69DB">
        <w:rPr>
          <w:rFonts w:eastAsia="仿宋_GB2312"/>
          <w:color w:val="000000"/>
          <w:kern w:val="0"/>
          <w:sz w:val="32"/>
          <w:szCs w:val="32"/>
        </w:rPr>
        <w:t>2012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〕</w:t>
      </w:r>
      <w:r w:rsidRPr="003C69DB">
        <w:rPr>
          <w:rFonts w:eastAsia="仿宋_GB2312"/>
          <w:color w:val="000000"/>
          <w:kern w:val="0"/>
          <w:sz w:val="32"/>
          <w:szCs w:val="32"/>
        </w:rPr>
        <w:t>34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号）文件精神，学院按照</w:t>
      </w:r>
      <w:r w:rsidRPr="003C69DB">
        <w:rPr>
          <w:rFonts w:eastAsia="仿宋_GB2312"/>
          <w:color w:val="000000"/>
          <w:kern w:val="0"/>
          <w:sz w:val="32"/>
          <w:szCs w:val="32"/>
        </w:rPr>
        <w:t>“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以赛促教、以赛促学、以赛促改</w:t>
      </w:r>
      <w:r w:rsidRPr="003C69DB">
        <w:rPr>
          <w:rFonts w:eastAsia="仿宋_GB2312"/>
          <w:color w:val="000000"/>
          <w:kern w:val="0"/>
          <w:sz w:val="32"/>
          <w:szCs w:val="32"/>
        </w:rPr>
        <w:t>”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的思路要求，积极组织师生精心备战</w:t>
      </w:r>
      <w:r w:rsidRPr="003C69DB">
        <w:rPr>
          <w:rFonts w:eastAsia="仿宋_GB2312"/>
          <w:color w:val="000000"/>
          <w:kern w:val="0"/>
          <w:sz w:val="32"/>
          <w:szCs w:val="32"/>
        </w:rPr>
        <w:t>2016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年全国农业职业院校技能大赛，植物组织培养项目获得三等奖。为了鼓励先进，进一步调动教师提升水平、学生强化技能的积极性，经研究，决定对获奖学生植物保护专科</w:t>
      </w:r>
      <w:r w:rsidRPr="003C69DB">
        <w:rPr>
          <w:rFonts w:eastAsia="仿宋_GB2312"/>
          <w:color w:val="000000"/>
          <w:kern w:val="0"/>
          <w:sz w:val="32"/>
          <w:szCs w:val="32"/>
        </w:rPr>
        <w:t>14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班沈苏婷、园林技术专科</w:t>
      </w:r>
      <w:r w:rsidRPr="003C69DB">
        <w:rPr>
          <w:rFonts w:eastAsia="仿宋_GB2312"/>
          <w:color w:val="000000"/>
          <w:kern w:val="0"/>
          <w:sz w:val="32"/>
          <w:szCs w:val="32"/>
        </w:rPr>
        <w:t>15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班张新雨和指导教师汪希强进行奖励。</w:t>
      </w:r>
    </w:p>
    <w:p w:rsidR="00163889" w:rsidRDefault="00163889" w:rsidP="00705BA6">
      <w:pPr>
        <w:widowControl/>
        <w:spacing w:line="560" w:lineRule="atLeast"/>
        <w:ind w:firstLineChars="200" w:firstLine="31680"/>
        <w:rPr>
          <w:rFonts w:eastAsia="仿宋_GB2312"/>
          <w:color w:val="000000"/>
          <w:kern w:val="0"/>
          <w:sz w:val="32"/>
          <w:szCs w:val="32"/>
        </w:rPr>
        <w:sectPr w:rsidR="00163889" w:rsidSect="00967A9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5387" w:right="1474" w:bottom="1474" w:left="1474" w:header="851" w:footer="992" w:gutter="0"/>
          <w:cols w:space="425"/>
          <w:docGrid w:linePitch="312"/>
        </w:sectPr>
      </w:pPr>
      <w:r w:rsidRPr="003C69DB">
        <w:rPr>
          <w:rFonts w:eastAsia="仿宋_GB2312" w:hint="eastAsia"/>
          <w:color w:val="000000"/>
          <w:kern w:val="0"/>
          <w:sz w:val="32"/>
          <w:szCs w:val="32"/>
        </w:rPr>
        <w:t>希望受奖励的师生珍惜荣誉，戒骄戒躁，继续努力，争取更大的成绩。同时，希望全院教职员工以他们为榜样，坚持</w:t>
      </w:r>
      <w:r w:rsidRPr="003C69DB">
        <w:rPr>
          <w:rFonts w:eastAsia="仿宋_GB2312"/>
          <w:color w:val="000000"/>
          <w:kern w:val="0"/>
          <w:sz w:val="32"/>
          <w:szCs w:val="32"/>
        </w:rPr>
        <w:t>“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立足徐州、面向淮海、建设职教名校</w:t>
      </w:r>
      <w:r w:rsidRPr="003C69DB">
        <w:rPr>
          <w:rFonts w:eastAsia="仿宋_GB2312"/>
          <w:color w:val="000000"/>
          <w:kern w:val="0"/>
          <w:sz w:val="32"/>
          <w:szCs w:val="32"/>
        </w:rPr>
        <w:t>”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的发展战略，继续发扬</w:t>
      </w:r>
      <w:r w:rsidRPr="003C69DB">
        <w:rPr>
          <w:rFonts w:eastAsia="仿宋_GB2312"/>
          <w:color w:val="000000"/>
          <w:kern w:val="0"/>
          <w:sz w:val="32"/>
          <w:szCs w:val="32"/>
        </w:rPr>
        <w:t>“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勤奋、严谨、务实、创新</w:t>
      </w:r>
      <w:r w:rsidRPr="003C69DB">
        <w:rPr>
          <w:rFonts w:eastAsia="仿宋_GB2312"/>
          <w:color w:val="000000"/>
          <w:kern w:val="0"/>
          <w:sz w:val="32"/>
          <w:szCs w:val="32"/>
        </w:rPr>
        <w:t>”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的校风，大力践行</w:t>
      </w:r>
      <w:r w:rsidRPr="003C69DB">
        <w:rPr>
          <w:rFonts w:eastAsia="仿宋_GB2312"/>
          <w:color w:val="000000"/>
          <w:kern w:val="0"/>
          <w:sz w:val="32"/>
          <w:szCs w:val="32"/>
        </w:rPr>
        <w:t xml:space="preserve"> “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瞻远行实</w:t>
      </w:r>
      <w:r w:rsidRPr="003C69DB">
        <w:rPr>
          <w:rFonts w:eastAsia="仿宋_GB2312"/>
          <w:color w:val="000000"/>
          <w:kern w:val="0"/>
          <w:sz w:val="32"/>
          <w:szCs w:val="32"/>
        </w:rPr>
        <w:t>”</w:t>
      </w:r>
      <w:r w:rsidRPr="003C69DB">
        <w:rPr>
          <w:rFonts w:eastAsia="仿宋_GB2312" w:hint="eastAsia"/>
          <w:color w:val="000000"/>
          <w:kern w:val="0"/>
          <w:sz w:val="32"/>
          <w:szCs w:val="32"/>
        </w:rPr>
        <w:t>的校训，恪尽</w:t>
      </w:r>
    </w:p>
    <w:p w:rsidR="00163889" w:rsidRPr="003C69DB" w:rsidRDefault="00163889" w:rsidP="00967A9F">
      <w:pPr>
        <w:widowControl/>
        <w:spacing w:line="560" w:lineRule="atLeast"/>
        <w:rPr>
          <w:rFonts w:eastAsia="仿宋_GB2312"/>
          <w:color w:val="000000"/>
          <w:kern w:val="0"/>
          <w:sz w:val="32"/>
          <w:szCs w:val="32"/>
        </w:rPr>
      </w:pPr>
      <w:r w:rsidRPr="003C69DB">
        <w:rPr>
          <w:rFonts w:eastAsia="仿宋_GB2312" w:hint="eastAsia"/>
          <w:color w:val="000000"/>
          <w:kern w:val="0"/>
          <w:sz w:val="32"/>
          <w:szCs w:val="32"/>
        </w:rPr>
        <w:t>职守，改革创新，奋发进取，为学院的又好又快发展做出更大的贡献。</w:t>
      </w:r>
    </w:p>
    <w:p w:rsidR="00163889" w:rsidRPr="003C69DB" w:rsidRDefault="00163889" w:rsidP="00705BA6">
      <w:pPr>
        <w:widowControl/>
        <w:spacing w:line="560" w:lineRule="atLeas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</w:p>
    <w:p w:rsidR="00163889" w:rsidRPr="003C69DB" w:rsidRDefault="00163889" w:rsidP="00705BA6">
      <w:pPr>
        <w:widowControl/>
        <w:spacing w:line="560" w:lineRule="atLeast"/>
        <w:ind w:firstLineChars="200" w:firstLine="31680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  <w:smartTag w:uri="urn:schemas-microsoft-com:office:smarttags" w:element="chsdate">
        <w:smartTagPr>
          <w:attr w:name="Year" w:val="2016"/>
          <w:attr w:name="Month" w:val="11"/>
          <w:attr w:name="Day" w:val="14"/>
          <w:attr w:name="IsLunarDate" w:val="False"/>
          <w:attr w:name="IsROCDate" w:val="False"/>
        </w:smartTagPr>
        <w:r w:rsidRPr="003C69DB">
          <w:rPr>
            <w:rFonts w:eastAsia="仿宋_GB2312"/>
            <w:color w:val="000000"/>
            <w:kern w:val="0"/>
            <w:sz w:val="32"/>
            <w:szCs w:val="32"/>
          </w:rPr>
          <w:t>2016</w:t>
        </w:r>
        <w:r w:rsidRPr="003C69DB">
          <w:rPr>
            <w:rFonts w:eastAsia="仿宋_GB2312" w:hint="eastAsia"/>
            <w:color w:val="000000"/>
            <w:kern w:val="0"/>
            <w:sz w:val="32"/>
            <w:szCs w:val="32"/>
          </w:rPr>
          <w:t>年</w:t>
        </w:r>
        <w:r w:rsidRPr="003C69DB">
          <w:rPr>
            <w:rFonts w:eastAsia="仿宋_GB2312"/>
            <w:color w:val="000000"/>
            <w:kern w:val="0"/>
            <w:sz w:val="32"/>
            <w:szCs w:val="32"/>
          </w:rPr>
          <w:t>11</w:t>
        </w:r>
        <w:r w:rsidRPr="003C69DB">
          <w:rPr>
            <w:rFonts w:eastAsia="仿宋_GB2312" w:hint="eastAsia"/>
            <w:color w:val="000000"/>
            <w:kern w:val="0"/>
            <w:sz w:val="32"/>
            <w:szCs w:val="32"/>
          </w:rPr>
          <w:t>月</w:t>
        </w:r>
        <w:r w:rsidRPr="003C69DB">
          <w:rPr>
            <w:rFonts w:eastAsia="仿宋_GB2312"/>
            <w:color w:val="000000"/>
            <w:kern w:val="0"/>
            <w:sz w:val="32"/>
            <w:szCs w:val="32"/>
          </w:rPr>
          <w:t>14</w:t>
        </w:r>
        <w:r w:rsidRPr="003C69DB">
          <w:rPr>
            <w:rFonts w:eastAsia="仿宋_GB2312" w:hint="eastAsia"/>
            <w:color w:val="000000"/>
            <w:kern w:val="0"/>
            <w:sz w:val="32"/>
            <w:szCs w:val="32"/>
          </w:rPr>
          <w:t>日</w:t>
        </w:r>
      </w:smartTag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6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6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705BA6">
      <w:pPr>
        <w:widowControl/>
        <w:spacing w:line="560" w:lineRule="atLeast"/>
        <w:ind w:firstLineChars="1800" w:firstLine="31680"/>
        <w:jc w:val="right"/>
        <w:rPr>
          <w:rFonts w:eastAsia="仿宋_GB2312"/>
          <w:color w:val="000000"/>
          <w:kern w:val="0"/>
          <w:sz w:val="32"/>
          <w:szCs w:val="32"/>
        </w:rPr>
      </w:pPr>
    </w:p>
    <w:p w:rsidR="00163889" w:rsidRDefault="00163889" w:rsidP="00967A9F">
      <w:pPr>
        <w:widowControl/>
        <w:spacing w:line="5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</w:p>
    <w:p w:rsidR="00163889" w:rsidRPr="00967A9F" w:rsidRDefault="00163889" w:rsidP="00705BA6">
      <w:pPr>
        <w:widowControl/>
        <w:spacing w:line="560" w:lineRule="atLeast"/>
        <w:ind w:firstLineChars="100" w:firstLine="31680"/>
        <w:jc w:val="left"/>
        <w:rPr>
          <w:rFonts w:eastAsia="仿宋_GB2312"/>
          <w:color w:val="000000"/>
          <w:kern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3pt;margin-top:3.2pt;width:453pt;height:0;z-index:251658240" o:connectortype="straight"/>
        </w:pict>
      </w:r>
      <w:r w:rsidRPr="00967A9F">
        <w:rPr>
          <w:rFonts w:eastAsia="仿宋_GB2312" w:hint="eastAsia"/>
          <w:color w:val="000000"/>
          <w:kern w:val="0"/>
          <w:sz w:val="28"/>
          <w:szCs w:val="28"/>
        </w:rPr>
        <w:t>抄送：各班级</w:t>
      </w:r>
    </w:p>
    <w:p w:rsidR="00163889" w:rsidRPr="003C69DB" w:rsidRDefault="00163889" w:rsidP="00967A9F">
      <w:pPr>
        <w:widowControl/>
        <w:spacing w:line="560" w:lineRule="atLeast"/>
        <w:jc w:val="left"/>
        <w:rPr>
          <w:rFonts w:eastAsia="仿宋_GB2312"/>
          <w:color w:val="000000"/>
          <w:kern w:val="0"/>
          <w:sz w:val="32"/>
          <w:szCs w:val="32"/>
        </w:rPr>
      </w:pPr>
      <w:r>
        <w:rPr>
          <w:noProof/>
        </w:rPr>
        <w:pict>
          <v:shape id="_x0000_s1027" type="#_x0000_t32" style="position:absolute;margin-left:1.3pt;margin-top:5.2pt;width:453pt;height:0;z-index:251659264" o:connectortype="straight"/>
        </w:pict>
      </w:r>
    </w:p>
    <w:sectPr w:rsidR="00163889" w:rsidRPr="003C69DB" w:rsidSect="00967A9F">
      <w:pgSz w:w="11906" w:h="16838" w:code="9"/>
      <w:pgMar w:top="1701" w:right="1474" w:bottom="1474" w:left="147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889" w:rsidRDefault="00163889" w:rsidP="0008574B">
      <w:r>
        <w:separator/>
      </w:r>
    </w:p>
  </w:endnote>
  <w:endnote w:type="continuationSeparator" w:id="0">
    <w:p w:rsidR="00163889" w:rsidRDefault="00163889" w:rsidP="00085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>
    <w:pPr>
      <w:pStyle w:val="Footer"/>
      <w:jc w:val="center"/>
    </w:pPr>
    <w:fldSimple w:instr=" PAGE   \* MERGEFORMAT ">
      <w:r w:rsidRPr="00705BA6">
        <w:rPr>
          <w:noProof/>
          <w:lang w:val="zh-CN"/>
        </w:rPr>
        <w:t>2</w:t>
      </w:r>
    </w:fldSimple>
  </w:p>
  <w:p w:rsidR="00163889" w:rsidRDefault="001638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889" w:rsidRDefault="00163889" w:rsidP="0008574B">
      <w:r>
        <w:separator/>
      </w:r>
    </w:p>
  </w:footnote>
  <w:footnote w:type="continuationSeparator" w:id="0">
    <w:p w:rsidR="00163889" w:rsidRDefault="00163889" w:rsidP="000857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 w:rsidP="00705BA6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3889" w:rsidRDefault="001638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B5C"/>
    <w:rsid w:val="000110EF"/>
    <w:rsid w:val="000178E3"/>
    <w:rsid w:val="000223B8"/>
    <w:rsid w:val="000436BE"/>
    <w:rsid w:val="00047499"/>
    <w:rsid w:val="00053721"/>
    <w:rsid w:val="0008574B"/>
    <w:rsid w:val="000F6796"/>
    <w:rsid w:val="00101AF5"/>
    <w:rsid w:val="00141401"/>
    <w:rsid w:val="001431E6"/>
    <w:rsid w:val="00163889"/>
    <w:rsid w:val="00176AF8"/>
    <w:rsid w:val="001B72FF"/>
    <w:rsid w:val="001E11A5"/>
    <w:rsid w:val="001E2C47"/>
    <w:rsid w:val="001E6DD4"/>
    <w:rsid w:val="001F6BE9"/>
    <w:rsid w:val="0022299F"/>
    <w:rsid w:val="00225E60"/>
    <w:rsid w:val="002408FC"/>
    <w:rsid w:val="00241188"/>
    <w:rsid w:val="00246736"/>
    <w:rsid w:val="00251199"/>
    <w:rsid w:val="00254AE4"/>
    <w:rsid w:val="002B0CB4"/>
    <w:rsid w:val="002D1D41"/>
    <w:rsid w:val="002E4020"/>
    <w:rsid w:val="002F2EBA"/>
    <w:rsid w:val="00332DBC"/>
    <w:rsid w:val="00373432"/>
    <w:rsid w:val="00386C6B"/>
    <w:rsid w:val="00393F55"/>
    <w:rsid w:val="003B5076"/>
    <w:rsid w:val="003C69DB"/>
    <w:rsid w:val="003E5D14"/>
    <w:rsid w:val="004077CC"/>
    <w:rsid w:val="00426A17"/>
    <w:rsid w:val="004320ED"/>
    <w:rsid w:val="004325FD"/>
    <w:rsid w:val="00441F04"/>
    <w:rsid w:val="00447E66"/>
    <w:rsid w:val="004645C5"/>
    <w:rsid w:val="00474F27"/>
    <w:rsid w:val="00475928"/>
    <w:rsid w:val="00495D32"/>
    <w:rsid w:val="004A1927"/>
    <w:rsid w:val="004C68F5"/>
    <w:rsid w:val="004D2126"/>
    <w:rsid w:val="004E3620"/>
    <w:rsid w:val="00505630"/>
    <w:rsid w:val="00507BD8"/>
    <w:rsid w:val="00526D76"/>
    <w:rsid w:val="00555B43"/>
    <w:rsid w:val="00570340"/>
    <w:rsid w:val="00574100"/>
    <w:rsid w:val="005B1CAB"/>
    <w:rsid w:val="005C7774"/>
    <w:rsid w:val="005C7B6B"/>
    <w:rsid w:val="005F178C"/>
    <w:rsid w:val="00606A6D"/>
    <w:rsid w:val="00617321"/>
    <w:rsid w:val="00626476"/>
    <w:rsid w:val="00646E01"/>
    <w:rsid w:val="0065231E"/>
    <w:rsid w:val="00690CA4"/>
    <w:rsid w:val="006C4941"/>
    <w:rsid w:val="006E4C37"/>
    <w:rsid w:val="00705BA6"/>
    <w:rsid w:val="00715C40"/>
    <w:rsid w:val="00727F32"/>
    <w:rsid w:val="007411E0"/>
    <w:rsid w:val="00765EC2"/>
    <w:rsid w:val="00794EF6"/>
    <w:rsid w:val="007D210C"/>
    <w:rsid w:val="007D6A91"/>
    <w:rsid w:val="00807E41"/>
    <w:rsid w:val="00832047"/>
    <w:rsid w:val="0086200E"/>
    <w:rsid w:val="008626A0"/>
    <w:rsid w:val="00864341"/>
    <w:rsid w:val="0088301A"/>
    <w:rsid w:val="00886F1D"/>
    <w:rsid w:val="008E2B4B"/>
    <w:rsid w:val="00907989"/>
    <w:rsid w:val="0091374A"/>
    <w:rsid w:val="009657E2"/>
    <w:rsid w:val="00967A9F"/>
    <w:rsid w:val="00997751"/>
    <w:rsid w:val="009A61D6"/>
    <w:rsid w:val="009D3C7D"/>
    <w:rsid w:val="009E5F91"/>
    <w:rsid w:val="00A140FA"/>
    <w:rsid w:val="00A35BF8"/>
    <w:rsid w:val="00A80CA8"/>
    <w:rsid w:val="00A95B5C"/>
    <w:rsid w:val="00AA16DD"/>
    <w:rsid w:val="00AA2792"/>
    <w:rsid w:val="00B008EA"/>
    <w:rsid w:val="00B024B1"/>
    <w:rsid w:val="00B15585"/>
    <w:rsid w:val="00B24B97"/>
    <w:rsid w:val="00B50CEC"/>
    <w:rsid w:val="00B55041"/>
    <w:rsid w:val="00B77E69"/>
    <w:rsid w:val="00B9244D"/>
    <w:rsid w:val="00B943BB"/>
    <w:rsid w:val="00BD7F0C"/>
    <w:rsid w:val="00C06F41"/>
    <w:rsid w:val="00C261C5"/>
    <w:rsid w:val="00C401D4"/>
    <w:rsid w:val="00C42E3F"/>
    <w:rsid w:val="00C527F9"/>
    <w:rsid w:val="00C5416F"/>
    <w:rsid w:val="00CA02F6"/>
    <w:rsid w:val="00CC3F0A"/>
    <w:rsid w:val="00D13C3D"/>
    <w:rsid w:val="00D66C4C"/>
    <w:rsid w:val="00D94117"/>
    <w:rsid w:val="00DE3F58"/>
    <w:rsid w:val="00DE795E"/>
    <w:rsid w:val="00E008D4"/>
    <w:rsid w:val="00E1316B"/>
    <w:rsid w:val="00E30624"/>
    <w:rsid w:val="00E647E2"/>
    <w:rsid w:val="00E869F1"/>
    <w:rsid w:val="00EB5FAD"/>
    <w:rsid w:val="00EC151D"/>
    <w:rsid w:val="00ED6E09"/>
    <w:rsid w:val="00EE164E"/>
    <w:rsid w:val="00EF0A38"/>
    <w:rsid w:val="00EF1E54"/>
    <w:rsid w:val="00F019CF"/>
    <w:rsid w:val="00F26B05"/>
    <w:rsid w:val="00F861F6"/>
    <w:rsid w:val="00FB6F7B"/>
    <w:rsid w:val="00FC003D"/>
    <w:rsid w:val="00FC0A61"/>
    <w:rsid w:val="00FC3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C37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rsid w:val="001E11A5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E11A5"/>
    <w:rPr>
      <w:rFonts w:ascii="Times New Roman" w:eastAsia="宋体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062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0624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85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74B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857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857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3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3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699</TotalTime>
  <Pages>2</Pages>
  <Words>66</Words>
  <Characters>377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Administrator</cp:lastModifiedBy>
  <cp:revision>44</cp:revision>
  <cp:lastPrinted>2016-11-16T08:55:00Z</cp:lastPrinted>
  <dcterms:created xsi:type="dcterms:W3CDTF">2016-03-25T08:32:00Z</dcterms:created>
  <dcterms:modified xsi:type="dcterms:W3CDTF">2016-11-18T01:22:00Z</dcterms:modified>
</cp:coreProperties>
</file>