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7B" w:rsidRDefault="00E90E7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徐州生物工程职业技术学院</w:t>
      </w:r>
      <w:r>
        <w:rPr>
          <w:rFonts w:cs="宋体" w:hint="eastAsia"/>
          <w:b/>
          <w:bCs/>
          <w:sz w:val="36"/>
          <w:szCs w:val="36"/>
        </w:rPr>
        <w:t>物品</w:t>
      </w:r>
      <w:r>
        <w:rPr>
          <w:rFonts w:ascii="宋体" w:hAnsi="宋体" w:cs="宋体" w:hint="eastAsia"/>
          <w:b/>
          <w:bCs/>
          <w:sz w:val="36"/>
          <w:szCs w:val="36"/>
        </w:rPr>
        <w:t>采购申报审批表</w:t>
      </w:r>
    </w:p>
    <w:p w:rsidR="00E90E7B" w:rsidRDefault="00E90E7B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申报部门：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</w:t>
      </w:r>
      <w:r>
        <w:rPr>
          <w:rFonts w:cs="宋体" w:hint="eastAsia"/>
          <w:sz w:val="30"/>
          <w:szCs w:val="30"/>
          <w:u w:val="single"/>
        </w:rPr>
        <w:t>农林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宋体" w:hAnsi="宋体" w:cs="宋体" w:hint="eastAsia"/>
          <w:sz w:val="30"/>
          <w:szCs w:val="30"/>
        </w:rPr>
        <w:t>日期：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2018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15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日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>
        <w:rPr>
          <w:rFonts w:ascii="宋体" w:hAnsi="宋体" w:cs="宋体" w:hint="eastAsia"/>
          <w:sz w:val="30"/>
          <w:szCs w:val="30"/>
        </w:rPr>
        <w:t>第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页</w:t>
      </w: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2149"/>
        <w:gridCol w:w="1332"/>
        <w:gridCol w:w="1572"/>
        <w:gridCol w:w="1044"/>
        <w:gridCol w:w="1152"/>
        <w:gridCol w:w="720"/>
        <w:gridCol w:w="1224"/>
        <w:gridCol w:w="2352"/>
        <w:gridCol w:w="2134"/>
      </w:tblGrid>
      <w:tr w:rsidR="00E90E7B" w:rsidRPr="00D75C71" w:rsidTr="00D42383">
        <w:trPr>
          <w:trHeight w:val="722"/>
          <w:jc w:val="center"/>
        </w:trPr>
        <w:tc>
          <w:tcPr>
            <w:tcW w:w="444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49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项目、品名</w:t>
            </w:r>
          </w:p>
        </w:tc>
        <w:tc>
          <w:tcPr>
            <w:tcW w:w="1332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ascii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1572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044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推荐</w:t>
            </w:r>
            <w:r w:rsidRPr="00D75C71">
              <w:rPr>
                <w:rFonts w:ascii="宋体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1152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参考</w:t>
            </w:r>
            <w:r w:rsidRPr="00D75C71">
              <w:rPr>
                <w:rFonts w:ascii="宋体" w:hAnsi="宋体" w:cs="宋体" w:hint="eastAsia"/>
                <w:sz w:val="24"/>
                <w:szCs w:val="24"/>
              </w:rPr>
              <w:t>价</w:t>
            </w:r>
          </w:p>
        </w:tc>
        <w:tc>
          <w:tcPr>
            <w:tcW w:w="720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1224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预计总价</w:t>
            </w:r>
          </w:p>
        </w:tc>
        <w:tc>
          <w:tcPr>
            <w:tcW w:w="2352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询价说明，供应商资质要求</w:t>
            </w:r>
          </w:p>
        </w:tc>
        <w:tc>
          <w:tcPr>
            <w:tcW w:w="2134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ascii="宋体" w:hAnsi="宋体" w:cs="宋体" w:hint="eastAsia"/>
                <w:sz w:val="24"/>
                <w:szCs w:val="24"/>
              </w:rPr>
              <w:t>拟推荐</w:t>
            </w:r>
            <w:r w:rsidRPr="00D75C71">
              <w:rPr>
                <w:rFonts w:cs="宋体" w:hint="eastAsia"/>
                <w:sz w:val="24"/>
                <w:szCs w:val="24"/>
              </w:rPr>
              <w:t>供应商</w:t>
            </w:r>
          </w:p>
        </w:tc>
      </w:tr>
      <w:tr w:rsidR="00E90E7B" w:rsidRPr="00D75C71">
        <w:trPr>
          <w:trHeight w:val="734"/>
          <w:jc w:val="center"/>
        </w:trPr>
        <w:tc>
          <w:tcPr>
            <w:tcW w:w="4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1</w:t>
            </w:r>
          </w:p>
        </w:tc>
        <w:tc>
          <w:tcPr>
            <w:tcW w:w="2149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0E7B" w:rsidRPr="00D75C71">
        <w:trPr>
          <w:trHeight w:val="758"/>
          <w:jc w:val="center"/>
        </w:trPr>
        <w:tc>
          <w:tcPr>
            <w:tcW w:w="4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2</w:t>
            </w:r>
          </w:p>
        </w:tc>
        <w:tc>
          <w:tcPr>
            <w:tcW w:w="2149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0E7B" w:rsidRPr="00D75C71">
        <w:trPr>
          <w:trHeight w:val="782"/>
          <w:jc w:val="center"/>
        </w:trPr>
        <w:tc>
          <w:tcPr>
            <w:tcW w:w="4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3</w:t>
            </w:r>
          </w:p>
        </w:tc>
        <w:tc>
          <w:tcPr>
            <w:tcW w:w="2149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0E7B" w:rsidRPr="00D75C71">
        <w:trPr>
          <w:trHeight w:val="866"/>
          <w:jc w:val="center"/>
        </w:trPr>
        <w:tc>
          <w:tcPr>
            <w:tcW w:w="4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4</w:t>
            </w:r>
          </w:p>
        </w:tc>
        <w:tc>
          <w:tcPr>
            <w:tcW w:w="2149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0E7B" w:rsidRPr="00D75C71">
        <w:trPr>
          <w:trHeight w:val="768"/>
          <w:jc w:val="center"/>
        </w:trPr>
        <w:tc>
          <w:tcPr>
            <w:tcW w:w="4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5</w:t>
            </w:r>
          </w:p>
        </w:tc>
        <w:tc>
          <w:tcPr>
            <w:tcW w:w="2149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90E7B" w:rsidRPr="00D75C71" w:rsidRDefault="00E90E7B" w:rsidP="00D75C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0E7B" w:rsidRDefault="00E90E7B">
      <w:pPr>
        <w:rPr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请分类按序号填报。注明：共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项，共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页，合计总价：</w:t>
      </w:r>
      <w:r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</w:rPr>
        <w:t xml:space="preserve">      </w:t>
      </w:r>
    </w:p>
    <w:p w:rsidR="00E90E7B" w:rsidRDefault="00E90E7B">
      <w:pPr>
        <w:rPr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校长：</w:t>
      </w:r>
      <w:r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副校长：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</w:t>
      </w:r>
      <w:r>
        <w:rPr>
          <w:rFonts w:ascii="宋体" w:hAnsi="宋体" w:cs="宋体" w:hint="eastAsia"/>
          <w:sz w:val="30"/>
          <w:szCs w:val="30"/>
        </w:rPr>
        <w:t>部门负责人：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经办人：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</w:t>
      </w:r>
    </w:p>
    <w:p w:rsidR="00E90E7B" w:rsidRDefault="00E90E7B">
      <w:pPr>
        <w:spacing w:line="360" w:lineRule="exact"/>
        <w:rPr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>填单说明：</w:t>
      </w:r>
      <w:r>
        <w:rPr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、集中分类申报，填写清晰、完整，便于操作实施；</w:t>
      </w:r>
    </w:p>
    <w:p w:rsidR="00E90E7B" w:rsidRDefault="00E90E7B" w:rsidP="00D42383">
      <w:pPr>
        <w:numPr>
          <w:ilvl w:val="0"/>
          <w:numId w:val="1"/>
        </w:numPr>
        <w:spacing w:line="360" w:lineRule="exact"/>
        <w:ind w:firstLineChars="500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完成采购的法定程序不少于</w:t>
      </w:r>
      <w:r>
        <w:rPr>
          <w:b/>
          <w:bCs/>
          <w:sz w:val="24"/>
          <w:szCs w:val="24"/>
        </w:rPr>
        <w:t>20</w:t>
      </w:r>
      <w:r>
        <w:rPr>
          <w:rFonts w:cs="宋体" w:hint="eastAsia"/>
          <w:b/>
          <w:bCs/>
          <w:sz w:val="24"/>
          <w:szCs w:val="24"/>
        </w:rPr>
        <w:t>个工作日，须提前申报；</w:t>
      </w:r>
      <w:r>
        <w:rPr>
          <w:b/>
          <w:bCs/>
          <w:sz w:val="24"/>
          <w:szCs w:val="24"/>
        </w:rPr>
        <w:t xml:space="preserve">      </w:t>
      </w:r>
    </w:p>
    <w:p w:rsidR="00E90E7B" w:rsidRDefault="00E90E7B" w:rsidP="00D42383">
      <w:pPr>
        <w:spacing w:line="360" w:lineRule="exact"/>
        <w:ind w:firstLineChars="500" w:firstLine="31680"/>
        <w:rPr>
          <w:sz w:val="36"/>
          <w:szCs w:val="36"/>
        </w:rPr>
      </w:pP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、专项设备采购应附有相应的调研与论证报告。</w:t>
      </w:r>
      <w:r>
        <w:rPr>
          <w:sz w:val="24"/>
          <w:szCs w:val="24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资产经营管理处：</w:t>
      </w:r>
      <w:r>
        <w:rPr>
          <w:sz w:val="32"/>
          <w:szCs w:val="32"/>
          <w:u w:val="single"/>
        </w:rPr>
        <w:t xml:space="preserve">                    </w:t>
      </w:r>
    </w:p>
    <w:p w:rsidR="00E90E7B" w:rsidRDefault="00E90E7B">
      <w:pPr>
        <w:jc w:val="center"/>
        <w:rPr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徐州生物工程职业技术学院</w:t>
      </w:r>
      <w:r>
        <w:rPr>
          <w:rFonts w:cs="宋体" w:hint="eastAsia"/>
          <w:b/>
          <w:bCs/>
          <w:sz w:val="36"/>
          <w:szCs w:val="36"/>
        </w:rPr>
        <w:t>物品</w:t>
      </w:r>
      <w:r>
        <w:rPr>
          <w:rFonts w:ascii="宋体" w:hAnsi="宋体" w:cs="宋体" w:hint="eastAsia"/>
          <w:b/>
          <w:bCs/>
          <w:sz w:val="36"/>
          <w:szCs w:val="36"/>
        </w:rPr>
        <w:t>采购申报审批表</w:t>
      </w:r>
    </w:p>
    <w:p w:rsidR="00E90E7B" w:rsidRDefault="00E90E7B">
      <w:pPr>
        <w:rPr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申报部门：</w:t>
      </w:r>
      <w:r>
        <w:rPr>
          <w:sz w:val="30"/>
          <w:szCs w:val="30"/>
          <w:u w:val="single"/>
        </w:rPr>
        <w:t xml:space="preserve">                  </w:t>
      </w:r>
      <w:r>
        <w:rPr>
          <w:sz w:val="30"/>
          <w:szCs w:val="30"/>
        </w:rPr>
        <w:t xml:space="preserve">                       </w:t>
      </w:r>
      <w:r>
        <w:rPr>
          <w:rFonts w:ascii="宋体" w:hAnsi="宋体" w:cs="宋体" w:hint="eastAsia"/>
          <w:sz w:val="30"/>
          <w:szCs w:val="30"/>
        </w:rPr>
        <w:t>日期：</w:t>
      </w:r>
      <w:r>
        <w:rPr>
          <w:sz w:val="30"/>
          <w:szCs w:val="30"/>
          <w:u w:val="single"/>
        </w:rPr>
        <w:t xml:space="preserve">     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     </w:t>
      </w:r>
      <w:r>
        <w:rPr>
          <w:rFonts w:ascii="宋体" w:hAnsi="宋体" w:cs="宋体" w:hint="eastAsia"/>
          <w:sz w:val="30"/>
          <w:szCs w:val="30"/>
        </w:rPr>
        <w:t>第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</w:t>
      </w:r>
      <w:r>
        <w:rPr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页</w:t>
      </w:r>
    </w:p>
    <w:tbl>
      <w:tblPr>
        <w:tblW w:w="141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488"/>
        <w:gridCol w:w="1348"/>
        <w:gridCol w:w="1718"/>
        <w:gridCol w:w="1157"/>
        <w:gridCol w:w="1073"/>
        <w:gridCol w:w="632"/>
        <w:gridCol w:w="1288"/>
        <w:gridCol w:w="2445"/>
        <w:gridCol w:w="2445"/>
      </w:tblGrid>
      <w:tr w:rsidR="00E90E7B" w:rsidRPr="00D75C71">
        <w:tc>
          <w:tcPr>
            <w:tcW w:w="529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项目、品名</w:t>
            </w: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ascii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推荐</w:t>
            </w:r>
            <w:r w:rsidRPr="00D75C71">
              <w:rPr>
                <w:rFonts w:ascii="宋体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参考</w:t>
            </w:r>
            <w:r w:rsidRPr="00D75C71">
              <w:rPr>
                <w:rFonts w:ascii="宋体" w:hAnsi="宋体" w:cs="宋体" w:hint="eastAsia"/>
                <w:sz w:val="24"/>
                <w:szCs w:val="24"/>
              </w:rPr>
              <w:t>价</w:t>
            </w: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预计总价</w:t>
            </w: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cs="宋体" w:hint="eastAsia"/>
                <w:sz w:val="24"/>
                <w:szCs w:val="24"/>
              </w:rPr>
              <w:t>询价说明，供应商资质要求</w:t>
            </w: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24"/>
                <w:szCs w:val="24"/>
              </w:rPr>
            </w:pPr>
            <w:r w:rsidRPr="00D75C71">
              <w:rPr>
                <w:rFonts w:ascii="宋体" w:hAnsi="宋体" w:cs="宋体" w:hint="eastAsia"/>
                <w:sz w:val="24"/>
                <w:szCs w:val="24"/>
              </w:rPr>
              <w:t>拟推荐</w:t>
            </w:r>
            <w:r w:rsidRPr="00D75C71">
              <w:rPr>
                <w:rFonts w:cs="宋体" w:hint="eastAsia"/>
                <w:sz w:val="24"/>
                <w:szCs w:val="24"/>
              </w:rPr>
              <w:t>供应商</w:t>
            </w:r>
          </w:p>
        </w:tc>
      </w:tr>
      <w:tr w:rsidR="00E90E7B" w:rsidRPr="00D75C71">
        <w:tc>
          <w:tcPr>
            <w:tcW w:w="529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1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2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3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4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5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6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7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8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  <w:tr w:rsidR="00E90E7B" w:rsidRPr="00D75C71">
        <w:tc>
          <w:tcPr>
            <w:tcW w:w="529" w:type="dxa"/>
            <w:vAlign w:val="center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  <w:r w:rsidRPr="00D75C71">
              <w:rPr>
                <w:sz w:val="30"/>
                <w:szCs w:val="30"/>
              </w:rPr>
              <w:t>9</w:t>
            </w:r>
          </w:p>
        </w:tc>
        <w:tc>
          <w:tcPr>
            <w:tcW w:w="14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2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5" w:type="dxa"/>
          </w:tcPr>
          <w:p w:rsidR="00E90E7B" w:rsidRPr="00D75C71" w:rsidRDefault="00E90E7B" w:rsidP="00D75C71">
            <w:pPr>
              <w:jc w:val="center"/>
              <w:rPr>
                <w:sz w:val="30"/>
                <w:szCs w:val="30"/>
              </w:rPr>
            </w:pPr>
          </w:p>
        </w:tc>
      </w:tr>
    </w:tbl>
    <w:p w:rsidR="00E90E7B" w:rsidRDefault="00E90E7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bookmarkStart w:id="0" w:name="_GoBack"/>
      <w:bookmarkEnd w:id="0"/>
      <w:r>
        <w:rPr>
          <w:rFonts w:cs="宋体" w:hint="eastAsia"/>
          <w:sz w:val="30"/>
          <w:szCs w:val="30"/>
        </w:rPr>
        <w:t>本页合计金额：</w:t>
      </w:r>
    </w:p>
    <w:sectPr w:rsidR="00E90E7B" w:rsidSect="00D5442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7B" w:rsidRDefault="00E90E7B">
      <w:r>
        <w:separator/>
      </w:r>
    </w:p>
  </w:endnote>
  <w:endnote w:type="continuationSeparator" w:id="0">
    <w:p w:rsidR="00E90E7B" w:rsidRDefault="00E9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7B" w:rsidRDefault="00E90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7B" w:rsidRDefault="00E90E7B">
      <w:r>
        <w:separator/>
      </w:r>
    </w:p>
  </w:footnote>
  <w:footnote w:type="continuationSeparator" w:id="0">
    <w:p w:rsidR="00E90E7B" w:rsidRDefault="00E90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7B" w:rsidRDefault="00E90E7B" w:rsidP="00D4238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115"/>
    <w:rsid w:val="000972F6"/>
    <w:rsid w:val="000C0B91"/>
    <w:rsid w:val="00144485"/>
    <w:rsid w:val="003C5D7B"/>
    <w:rsid w:val="00422D25"/>
    <w:rsid w:val="00492B40"/>
    <w:rsid w:val="004D0A1E"/>
    <w:rsid w:val="004D3B85"/>
    <w:rsid w:val="00543068"/>
    <w:rsid w:val="005B6F4D"/>
    <w:rsid w:val="005D3501"/>
    <w:rsid w:val="006363EB"/>
    <w:rsid w:val="006548BD"/>
    <w:rsid w:val="00705A4A"/>
    <w:rsid w:val="008905CE"/>
    <w:rsid w:val="008B0C48"/>
    <w:rsid w:val="009B5278"/>
    <w:rsid w:val="009C1E12"/>
    <w:rsid w:val="009C7303"/>
    <w:rsid w:val="009D10CE"/>
    <w:rsid w:val="00A21BEB"/>
    <w:rsid w:val="00A36EEC"/>
    <w:rsid w:val="00A532FC"/>
    <w:rsid w:val="00A8102F"/>
    <w:rsid w:val="00AB6632"/>
    <w:rsid w:val="00AB7115"/>
    <w:rsid w:val="00AC3D99"/>
    <w:rsid w:val="00B904EE"/>
    <w:rsid w:val="00BC1AF9"/>
    <w:rsid w:val="00C244CA"/>
    <w:rsid w:val="00CA0E44"/>
    <w:rsid w:val="00CA2D44"/>
    <w:rsid w:val="00CF462D"/>
    <w:rsid w:val="00D11D5E"/>
    <w:rsid w:val="00D42383"/>
    <w:rsid w:val="00D5442C"/>
    <w:rsid w:val="00D739B1"/>
    <w:rsid w:val="00D75C71"/>
    <w:rsid w:val="00E90E7B"/>
    <w:rsid w:val="00E96F04"/>
    <w:rsid w:val="00F12992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2C"/>
    <w:pPr>
      <w:widowControl w:val="0"/>
      <w:jc w:val="both"/>
    </w:pPr>
    <w:rPr>
      <w:rFonts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42C"/>
    <w:rPr>
      <w:rFonts w:cs="??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384B"/>
    <w:rPr>
      <w:rFonts w:cs="??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384B"/>
    <w:rPr>
      <w:rFonts w:cs="??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423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4B"/>
    <w:rPr>
      <w:rFonts w:cs="??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115</Words>
  <Characters>661</Characters>
  <Application>Microsoft Office Outlook</Application>
  <DocSecurity>0</DocSecurity>
  <Lines>0</Lines>
  <Paragraphs>0</Paragraphs>
  <ScaleCrop>false</ScaleCrop>
  <Company>xzsw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a13905203865@outlook.com</dc:creator>
  <cp:keywords/>
  <dc:description/>
  <cp:lastModifiedBy>Administrator</cp:lastModifiedBy>
  <cp:revision>13</cp:revision>
  <cp:lastPrinted>2018-05-15T08:42:00Z</cp:lastPrinted>
  <dcterms:created xsi:type="dcterms:W3CDTF">2018-03-31T04:39:00Z</dcterms:created>
  <dcterms:modified xsi:type="dcterms:W3CDTF">2018-05-15T09:18:00Z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