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74C" w:rsidRPr="00ED4163" w:rsidRDefault="0033374C" w:rsidP="00650561">
      <w:pPr>
        <w:pStyle w:val="NormalWeb"/>
        <w:spacing w:before="0" w:beforeAutospacing="0" w:afterLines="50" w:afterAutospacing="0" w:line="500" w:lineRule="exact"/>
        <w:jc w:val="both"/>
        <w:rPr>
          <w:rFonts w:cs="Times New Roman"/>
          <w:color w:val="000000"/>
          <w:sz w:val="21"/>
          <w:szCs w:val="21"/>
        </w:rPr>
      </w:pPr>
      <w:r w:rsidRPr="00ED4163">
        <w:rPr>
          <w:rFonts w:cs="Times New Roman" w:hint="eastAsia"/>
          <w:color w:val="000000"/>
          <w:sz w:val="21"/>
          <w:szCs w:val="21"/>
        </w:rPr>
        <w:t>附件</w:t>
      </w:r>
      <w:r w:rsidRPr="00ED4163">
        <w:rPr>
          <w:rFonts w:cs="Times New Roman"/>
          <w:color w:val="000000"/>
          <w:sz w:val="21"/>
          <w:szCs w:val="21"/>
        </w:rPr>
        <w:t>1</w:t>
      </w:r>
    </w:p>
    <w:p w:rsidR="0033374C" w:rsidRPr="007B1DA3" w:rsidRDefault="0033374C" w:rsidP="00650561">
      <w:pPr>
        <w:pStyle w:val="NormalWeb"/>
        <w:spacing w:before="0" w:beforeAutospacing="0" w:afterLines="50" w:afterAutospacing="0" w:line="500" w:lineRule="exact"/>
        <w:jc w:val="center"/>
        <w:rPr>
          <w:b/>
          <w:sz w:val="28"/>
          <w:szCs w:val="28"/>
        </w:rPr>
      </w:pPr>
      <w:r w:rsidRPr="007B1DA3">
        <w:rPr>
          <w:rFonts w:hint="eastAsia"/>
          <w:b/>
          <w:sz w:val="28"/>
          <w:szCs w:val="28"/>
        </w:rPr>
        <w:t>徐州生物工程职业技术学院“双师型”教师资格认定申请表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78"/>
        <w:gridCol w:w="187"/>
        <w:gridCol w:w="1484"/>
        <w:gridCol w:w="1211"/>
        <w:gridCol w:w="424"/>
        <w:gridCol w:w="862"/>
        <w:gridCol w:w="555"/>
        <w:gridCol w:w="788"/>
        <w:gridCol w:w="2460"/>
      </w:tblGrid>
      <w:tr w:rsidR="0033374C" w:rsidRPr="007B1DA3">
        <w:trPr>
          <w:trHeight w:val="525"/>
          <w:jc w:val="center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</w:tcBorders>
            <w:vAlign w:val="center"/>
          </w:tcPr>
          <w:p w:rsidR="0033374C" w:rsidRPr="007B1DA3" w:rsidRDefault="0033374C" w:rsidP="0033374C">
            <w:pPr>
              <w:snapToGrid w:val="0"/>
              <w:ind w:left="31680" w:hangingChars="100" w:firstLine="3168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B1DA3">
              <w:rPr>
                <w:rFonts w:ascii="宋体" w:hAnsi="宋体"/>
                <w:sz w:val="21"/>
                <w:szCs w:val="21"/>
              </w:rPr>
              <w:t xml:space="preserve">    </w:t>
            </w:r>
          </w:p>
        </w:tc>
      </w:tr>
      <w:tr w:rsidR="0033374C" w:rsidRPr="007B1DA3">
        <w:trPr>
          <w:trHeight w:val="604"/>
          <w:jc w:val="center"/>
        </w:trPr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671" w:type="dxa"/>
            <w:gridSpan w:val="2"/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高校教师系列职称</w:t>
            </w:r>
          </w:p>
        </w:tc>
        <w:tc>
          <w:tcPr>
            <w:tcW w:w="1286" w:type="dxa"/>
            <w:gridSpan w:val="2"/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所在部门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</w:p>
        </w:tc>
      </w:tr>
      <w:tr w:rsidR="0033374C" w:rsidRPr="007B1DA3">
        <w:trPr>
          <w:trHeight w:val="562"/>
          <w:jc w:val="center"/>
        </w:trPr>
        <w:tc>
          <w:tcPr>
            <w:tcW w:w="2749" w:type="dxa"/>
            <w:gridSpan w:val="3"/>
            <w:tcBorders>
              <w:lef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最后学历、学位</w:t>
            </w:r>
          </w:p>
          <w:p w:rsidR="0033374C" w:rsidRPr="007B1DA3" w:rsidRDefault="0033374C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18"/>
                <w:szCs w:val="21"/>
              </w:rPr>
              <w:t>（何时何校何专业毕业）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</w:t>
            </w:r>
          </w:p>
        </w:tc>
        <w:tc>
          <w:tcPr>
            <w:tcW w:w="6300" w:type="dxa"/>
            <w:gridSpan w:val="6"/>
            <w:tcBorders>
              <w:righ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</w:tc>
      </w:tr>
      <w:tr w:rsidR="0033374C" w:rsidRPr="007B1DA3">
        <w:trPr>
          <w:trHeight w:val="578"/>
          <w:jc w:val="center"/>
        </w:trPr>
        <w:tc>
          <w:tcPr>
            <w:tcW w:w="274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承担的主要课程及班级</w:t>
            </w:r>
          </w:p>
        </w:tc>
        <w:tc>
          <w:tcPr>
            <w:tcW w:w="630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</w:tc>
      </w:tr>
      <w:tr w:rsidR="0033374C" w:rsidRPr="007B1DA3">
        <w:trPr>
          <w:trHeight w:val="3360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所具备的认定条件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</w:tc>
      </w:tr>
      <w:tr w:rsidR="0033374C" w:rsidRPr="007B1DA3">
        <w:trPr>
          <w:trHeight w:val="1461"/>
          <w:jc w:val="center"/>
        </w:trPr>
        <w:tc>
          <w:tcPr>
            <w:tcW w:w="126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申请人</w:t>
            </w:r>
          </w:p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符合条件说明</w:t>
            </w:r>
          </w:p>
        </w:tc>
        <w:tc>
          <w:tcPr>
            <w:tcW w:w="7784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300" w:firstLine="31680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/>
                <w:sz w:val="21"/>
                <w:szCs w:val="21"/>
              </w:rPr>
              <w:tab/>
            </w:r>
          </w:p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16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16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16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16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16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tabs>
                <w:tab w:val="left" w:pos="6315"/>
                <w:tab w:val="right" w:pos="7884"/>
              </w:tabs>
              <w:snapToGrid w:val="0"/>
              <w:ind w:firstLineChars="1800" w:firstLine="31680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申请人签名：</w:t>
            </w:r>
          </w:p>
          <w:p w:rsidR="0033374C" w:rsidRPr="007B1DA3" w:rsidRDefault="0033374C" w:rsidP="0033374C">
            <w:pPr>
              <w:snapToGrid w:val="0"/>
              <w:ind w:firstLineChars="300" w:firstLine="31680"/>
              <w:jc w:val="right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/>
                <w:sz w:val="21"/>
                <w:szCs w:val="21"/>
              </w:rPr>
              <w:t xml:space="preserve">                                       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年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月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33374C" w:rsidRPr="007B1DA3">
        <w:trPr>
          <w:trHeight w:val="134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3374C" w:rsidRPr="007B1DA3" w:rsidRDefault="0033374C" w:rsidP="0033374C">
            <w:pPr>
              <w:snapToGrid w:val="0"/>
              <w:ind w:rightChars="-54" w:right="3168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专业带头人或部负责</w:t>
            </w:r>
            <w:r>
              <w:rPr>
                <w:rFonts w:ascii="宋体" w:hAnsi="宋体" w:hint="eastAsia"/>
                <w:sz w:val="21"/>
                <w:szCs w:val="21"/>
              </w:rPr>
              <w:t>人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推荐意见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374C" w:rsidRPr="007B1DA3" w:rsidRDefault="0033374C">
            <w:pPr>
              <w:tabs>
                <w:tab w:val="left" w:pos="6315"/>
                <w:tab w:val="right" w:pos="7884"/>
              </w:tabs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tabs>
                <w:tab w:val="left" w:pos="6315"/>
                <w:tab w:val="right" w:pos="7884"/>
              </w:tabs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tabs>
                <w:tab w:val="left" w:pos="6315"/>
                <w:tab w:val="right" w:pos="7884"/>
              </w:tabs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tabs>
                <w:tab w:val="left" w:pos="6315"/>
                <w:tab w:val="right" w:pos="7884"/>
              </w:tabs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（签名）</w:t>
            </w:r>
          </w:p>
          <w:p w:rsidR="0033374C" w:rsidRPr="007B1DA3" w:rsidRDefault="0033374C">
            <w:pPr>
              <w:tabs>
                <w:tab w:val="left" w:pos="2377"/>
                <w:tab w:val="left" w:pos="6315"/>
                <w:tab w:val="right" w:pos="7884"/>
              </w:tabs>
              <w:snapToGrid w:val="0"/>
              <w:jc w:val="right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年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月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系部</w:t>
            </w:r>
          </w:p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初评意见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74C" w:rsidRPr="007B1DA3" w:rsidRDefault="0033374C" w:rsidP="0033374C">
            <w:pPr>
              <w:snapToGrid w:val="0"/>
              <w:ind w:firstLineChars="21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snapToGrid w:val="0"/>
              <w:ind w:firstLineChars="21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  <w:p w:rsidR="0033374C" w:rsidRPr="007B1DA3" w:rsidRDefault="0033374C">
            <w:pPr>
              <w:snapToGrid w:val="0"/>
              <w:jc w:val="right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年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月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33374C" w:rsidRPr="007B1DA3" w:rsidTr="00561397">
        <w:trPr>
          <w:trHeight w:val="1758"/>
          <w:jc w:val="center"/>
        </w:trPr>
        <w:tc>
          <w:tcPr>
            <w:tcW w:w="126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教务处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7B1DA3">
              <w:rPr>
                <w:rFonts w:ascii="宋体" w:hAnsi="宋体"/>
                <w:sz w:val="21"/>
                <w:szCs w:val="21"/>
              </w:rPr>
              <w:t xml:space="preserve">  </w:t>
            </w: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  <w:p w:rsidR="0033374C" w:rsidRPr="007B1DA3" w:rsidRDefault="0033374C">
            <w:pPr>
              <w:snapToGrid w:val="0"/>
              <w:jc w:val="right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年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月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学院</w:t>
            </w:r>
          </w:p>
          <w:p w:rsidR="0033374C" w:rsidRPr="007B1DA3" w:rsidRDefault="0033374C">
            <w:pPr>
              <w:snapToGrid w:val="0"/>
              <w:jc w:val="center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审</w:t>
            </w:r>
            <w:r>
              <w:rPr>
                <w:rFonts w:ascii="宋体" w:hAnsi="宋体" w:hint="eastAsia"/>
                <w:sz w:val="21"/>
                <w:szCs w:val="21"/>
              </w:rPr>
              <w:t>批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3374C" w:rsidRPr="007B1DA3" w:rsidRDefault="0033374C">
            <w:pPr>
              <w:snapToGrid w:val="0"/>
              <w:ind w:left="1677"/>
              <w:rPr>
                <w:rFonts w:ascii="宋体" w:hAnsi="宋体"/>
                <w:sz w:val="21"/>
                <w:szCs w:val="21"/>
              </w:rPr>
            </w:pP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snapToGrid w:val="0"/>
              <w:ind w:firstLineChars="300" w:firstLine="31680"/>
              <w:rPr>
                <w:rFonts w:ascii="宋体"/>
                <w:sz w:val="21"/>
                <w:szCs w:val="21"/>
              </w:rPr>
            </w:pPr>
          </w:p>
          <w:p w:rsidR="0033374C" w:rsidRDefault="0033374C" w:rsidP="0033374C">
            <w:pPr>
              <w:snapToGrid w:val="0"/>
              <w:ind w:firstLineChars="3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 w:rsidP="0033374C">
            <w:pPr>
              <w:snapToGrid w:val="0"/>
              <w:ind w:firstLineChars="300" w:firstLine="31680"/>
              <w:rPr>
                <w:rFonts w:ascii="宋体"/>
                <w:sz w:val="21"/>
                <w:szCs w:val="21"/>
              </w:rPr>
            </w:pPr>
          </w:p>
          <w:p w:rsidR="0033374C" w:rsidRPr="007B1DA3" w:rsidRDefault="0033374C">
            <w:pPr>
              <w:snapToGrid w:val="0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  <w:p w:rsidR="0033374C" w:rsidRPr="007B1DA3" w:rsidRDefault="0033374C">
            <w:pPr>
              <w:snapToGrid w:val="0"/>
              <w:jc w:val="right"/>
              <w:rPr>
                <w:rFonts w:ascii="宋体"/>
                <w:sz w:val="21"/>
                <w:szCs w:val="21"/>
              </w:rPr>
            </w:pPr>
            <w:r w:rsidRPr="007B1DA3">
              <w:rPr>
                <w:rFonts w:ascii="宋体" w:hAnsi="宋体" w:hint="eastAsia"/>
                <w:sz w:val="21"/>
                <w:szCs w:val="21"/>
              </w:rPr>
              <w:t>年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月</w:t>
            </w:r>
            <w:r w:rsidRPr="007B1DA3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7B1DA3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33374C" w:rsidRPr="002429CE" w:rsidRDefault="0033374C" w:rsidP="00561397">
      <w:pPr>
        <w:shd w:val="clear" w:color="auto" w:fill="FFFFFF"/>
        <w:spacing w:line="480" w:lineRule="auto"/>
        <w:rPr>
          <w:rFonts w:ascii="宋体" w:cs="宋体"/>
          <w:color w:val="000000"/>
          <w:sz w:val="24"/>
          <w:szCs w:val="24"/>
        </w:rPr>
      </w:pPr>
    </w:p>
    <w:sectPr w:rsidR="0033374C" w:rsidRPr="002429CE" w:rsidSect="00561397">
      <w:pgSz w:w="11906" w:h="16838"/>
      <w:pgMar w:top="1134" w:right="1134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4E"/>
    <w:rsid w:val="00014A38"/>
    <w:rsid w:val="000177FE"/>
    <w:rsid w:val="00033A0D"/>
    <w:rsid w:val="00037CDE"/>
    <w:rsid w:val="00046589"/>
    <w:rsid w:val="00055343"/>
    <w:rsid w:val="00065A8D"/>
    <w:rsid w:val="0006655F"/>
    <w:rsid w:val="0006678B"/>
    <w:rsid w:val="00070775"/>
    <w:rsid w:val="0007168B"/>
    <w:rsid w:val="00077550"/>
    <w:rsid w:val="000A01A2"/>
    <w:rsid w:val="000A0466"/>
    <w:rsid w:val="000D1105"/>
    <w:rsid w:val="000D1262"/>
    <w:rsid w:val="000D7B3C"/>
    <w:rsid w:val="000F3D78"/>
    <w:rsid w:val="000F7ADD"/>
    <w:rsid w:val="00104962"/>
    <w:rsid w:val="00110379"/>
    <w:rsid w:val="00117A00"/>
    <w:rsid w:val="00122B31"/>
    <w:rsid w:val="001271C3"/>
    <w:rsid w:val="00130975"/>
    <w:rsid w:val="001420C2"/>
    <w:rsid w:val="00142AB8"/>
    <w:rsid w:val="00144D13"/>
    <w:rsid w:val="00163F82"/>
    <w:rsid w:val="00176239"/>
    <w:rsid w:val="00193F91"/>
    <w:rsid w:val="001A079C"/>
    <w:rsid w:val="001A27A8"/>
    <w:rsid w:val="001B080C"/>
    <w:rsid w:val="001B10C9"/>
    <w:rsid w:val="001B10DB"/>
    <w:rsid w:val="001B53DC"/>
    <w:rsid w:val="001B7746"/>
    <w:rsid w:val="001C352D"/>
    <w:rsid w:val="001C43E8"/>
    <w:rsid w:val="001C74CA"/>
    <w:rsid w:val="001D2701"/>
    <w:rsid w:val="001F3D8E"/>
    <w:rsid w:val="001F66C7"/>
    <w:rsid w:val="00216BBC"/>
    <w:rsid w:val="00230D31"/>
    <w:rsid w:val="00240354"/>
    <w:rsid w:val="002429CE"/>
    <w:rsid w:val="00244604"/>
    <w:rsid w:val="00253E7C"/>
    <w:rsid w:val="00255CD2"/>
    <w:rsid w:val="00266BC0"/>
    <w:rsid w:val="00271189"/>
    <w:rsid w:val="002913B5"/>
    <w:rsid w:val="00292E9D"/>
    <w:rsid w:val="00296657"/>
    <w:rsid w:val="002C3698"/>
    <w:rsid w:val="002F139E"/>
    <w:rsid w:val="002F6767"/>
    <w:rsid w:val="00321E63"/>
    <w:rsid w:val="00323982"/>
    <w:rsid w:val="00330D26"/>
    <w:rsid w:val="00332C30"/>
    <w:rsid w:val="0033374C"/>
    <w:rsid w:val="0033505E"/>
    <w:rsid w:val="0033740E"/>
    <w:rsid w:val="00344473"/>
    <w:rsid w:val="00345823"/>
    <w:rsid w:val="00355BF5"/>
    <w:rsid w:val="003728F1"/>
    <w:rsid w:val="003736A2"/>
    <w:rsid w:val="00396635"/>
    <w:rsid w:val="003A14D1"/>
    <w:rsid w:val="003C47D8"/>
    <w:rsid w:val="003D1019"/>
    <w:rsid w:val="003D526F"/>
    <w:rsid w:val="003E3194"/>
    <w:rsid w:val="003F3EED"/>
    <w:rsid w:val="003F595E"/>
    <w:rsid w:val="003F774C"/>
    <w:rsid w:val="00412935"/>
    <w:rsid w:val="00424BC4"/>
    <w:rsid w:val="00436A8D"/>
    <w:rsid w:val="00441FFC"/>
    <w:rsid w:val="00445472"/>
    <w:rsid w:val="004469A7"/>
    <w:rsid w:val="0045077D"/>
    <w:rsid w:val="004529A7"/>
    <w:rsid w:val="004562B3"/>
    <w:rsid w:val="00457388"/>
    <w:rsid w:val="00457913"/>
    <w:rsid w:val="0048153C"/>
    <w:rsid w:val="004C20CD"/>
    <w:rsid w:val="004D1C6B"/>
    <w:rsid w:val="004D1EBA"/>
    <w:rsid w:val="004D2DE2"/>
    <w:rsid w:val="004E759E"/>
    <w:rsid w:val="004F0E50"/>
    <w:rsid w:val="005109BE"/>
    <w:rsid w:val="00517178"/>
    <w:rsid w:val="00521956"/>
    <w:rsid w:val="0052648A"/>
    <w:rsid w:val="005357BC"/>
    <w:rsid w:val="0054766D"/>
    <w:rsid w:val="00556BF5"/>
    <w:rsid w:val="00556BFA"/>
    <w:rsid w:val="00561397"/>
    <w:rsid w:val="00562AFB"/>
    <w:rsid w:val="0056361F"/>
    <w:rsid w:val="005637FB"/>
    <w:rsid w:val="00563D47"/>
    <w:rsid w:val="005737F3"/>
    <w:rsid w:val="0057710C"/>
    <w:rsid w:val="0057712B"/>
    <w:rsid w:val="00585EFD"/>
    <w:rsid w:val="00592248"/>
    <w:rsid w:val="005A1ADD"/>
    <w:rsid w:val="005A275F"/>
    <w:rsid w:val="005A46A9"/>
    <w:rsid w:val="005A70E9"/>
    <w:rsid w:val="005B4DEA"/>
    <w:rsid w:val="005D5757"/>
    <w:rsid w:val="005E1864"/>
    <w:rsid w:val="005E745D"/>
    <w:rsid w:val="0060150C"/>
    <w:rsid w:val="00606D3D"/>
    <w:rsid w:val="00610C7B"/>
    <w:rsid w:val="00622B21"/>
    <w:rsid w:val="00626085"/>
    <w:rsid w:val="0063565A"/>
    <w:rsid w:val="0063785F"/>
    <w:rsid w:val="00641A44"/>
    <w:rsid w:val="0064222F"/>
    <w:rsid w:val="00650561"/>
    <w:rsid w:val="006526C9"/>
    <w:rsid w:val="00665B13"/>
    <w:rsid w:val="00666BFF"/>
    <w:rsid w:val="0067230E"/>
    <w:rsid w:val="00674F50"/>
    <w:rsid w:val="006757E2"/>
    <w:rsid w:val="006920A8"/>
    <w:rsid w:val="006B2540"/>
    <w:rsid w:val="006B27F4"/>
    <w:rsid w:val="006D4EC5"/>
    <w:rsid w:val="00724B06"/>
    <w:rsid w:val="00740C46"/>
    <w:rsid w:val="00741917"/>
    <w:rsid w:val="00741C7C"/>
    <w:rsid w:val="00743DD1"/>
    <w:rsid w:val="0077145D"/>
    <w:rsid w:val="007746E8"/>
    <w:rsid w:val="00780DD8"/>
    <w:rsid w:val="007B1DA3"/>
    <w:rsid w:val="007E7BCD"/>
    <w:rsid w:val="00817A13"/>
    <w:rsid w:val="0082062E"/>
    <w:rsid w:val="00824EEB"/>
    <w:rsid w:val="0082710E"/>
    <w:rsid w:val="00844D5E"/>
    <w:rsid w:val="00850F55"/>
    <w:rsid w:val="008518D5"/>
    <w:rsid w:val="00867D6B"/>
    <w:rsid w:val="00875CC7"/>
    <w:rsid w:val="00891B37"/>
    <w:rsid w:val="00896708"/>
    <w:rsid w:val="008A145E"/>
    <w:rsid w:val="008B4032"/>
    <w:rsid w:val="008B5F4B"/>
    <w:rsid w:val="008C4782"/>
    <w:rsid w:val="008D2855"/>
    <w:rsid w:val="008D3961"/>
    <w:rsid w:val="008E4E5E"/>
    <w:rsid w:val="008F005B"/>
    <w:rsid w:val="008F1BC4"/>
    <w:rsid w:val="008F3544"/>
    <w:rsid w:val="008F40F9"/>
    <w:rsid w:val="00901DC7"/>
    <w:rsid w:val="00906B3A"/>
    <w:rsid w:val="00914275"/>
    <w:rsid w:val="00914907"/>
    <w:rsid w:val="0091700E"/>
    <w:rsid w:val="00917470"/>
    <w:rsid w:val="00927EAA"/>
    <w:rsid w:val="009343A0"/>
    <w:rsid w:val="009420B3"/>
    <w:rsid w:val="00983ACA"/>
    <w:rsid w:val="009A09D1"/>
    <w:rsid w:val="009A70EE"/>
    <w:rsid w:val="009B2736"/>
    <w:rsid w:val="009E1742"/>
    <w:rsid w:val="009E1935"/>
    <w:rsid w:val="00A04956"/>
    <w:rsid w:val="00A11A4E"/>
    <w:rsid w:val="00A24989"/>
    <w:rsid w:val="00A3369D"/>
    <w:rsid w:val="00A412C1"/>
    <w:rsid w:val="00A55AC1"/>
    <w:rsid w:val="00A84274"/>
    <w:rsid w:val="00A93546"/>
    <w:rsid w:val="00AA379F"/>
    <w:rsid w:val="00AB34FD"/>
    <w:rsid w:val="00AC0A43"/>
    <w:rsid w:val="00AD2E40"/>
    <w:rsid w:val="00AE45AE"/>
    <w:rsid w:val="00AF03B4"/>
    <w:rsid w:val="00B068AE"/>
    <w:rsid w:val="00B07EE4"/>
    <w:rsid w:val="00B215CE"/>
    <w:rsid w:val="00B32CF4"/>
    <w:rsid w:val="00B63F09"/>
    <w:rsid w:val="00B657EB"/>
    <w:rsid w:val="00B65A8F"/>
    <w:rsid w:val="00B720E9"/>
    <w:rsid w:val="00B74ECF"/>
    <w:rsid w:val="00B83C86"/>
    <w:rsid w:val="00B869A6"/>
    <w:rsid w:val="00B905B4"/>
    <w:rsid w:val="00B9075A"/>
    <w:rsid w:val="00BA0B3D"/>
    <w:rsid w:val="00BA3C9F"/>
    <w:rsid w:val="00BB1485"/>
    <w:rsid w:val="00BB2AB9"/>
    <w:rsid w:val="00BD0F2D"/>
    <w:rsid w:val="00BF3929"/>
    <w:rsid w:val="00C233F1"/>
    <w:rsid w:val="00C31CFD"/>
    <w:rsid w:val="00C33978"/>
    <w:rsid w:val="00C53251"/>
    <w:rsid w:val="00C72F12"/>
    <w:rsid w:val="00C762BB"/>
    <w:rsid w:val="00C80323"/>
    <w:rsid w:val="00C81084"/>
    <w:rsid w:val="00C82961"/>
    <w:rsid w:val="00C877F4"/>
    <w:rsid w:val="00CC0BA6"/>
    <w:rsid w:val="00CC2080"/>
    <w:rsid w:val="00CE1EA3"/>
    <w:rsid w:val="00CE59FD"/>
    <w:rsid w:val="00CF363F"/>
    <w:rsid w:val="00D22AF2"/>
    <w:rsid w:val="00D236BB"/>
    <w:rsid w:val="00D23EB7"/>
    <w:rsid w:val="00D24C34"/>
    <w:rsid w:val="00D93B6C"/>
    <w:rsid w:val="00DA15C2"/>
    <w:rsid w:val="00DA65C6"/>
    <w:rsid w:val="00DD4E5B"/>
    <w:rsid w:val="00DF1F9C"/>
    <w:rsid w:val="00DF710E"/>
    <w:rsid w:val="00E01DDA"/>
    <w:rsid w:val="00E141B8"/>
    <w:rsid w:val="00E17F80"/>
    <w:rsid w:val="00E339BA"/>
    <w:rsid w:val="00E3549B"/>
    <w:rsid w:val="00E5499B"/>
    <w:rsid w:val="00E868C9"/>
    <w:rsid w:val="00E93646"/>
    <w:rsid w:val="00EA1868"/>
    <w:rsid w:val="00EB59AD"/>
    <w:rsid w:val="00EC2501"/>
    <w:rsid w:val="00EC2F94"/>
    <w:rsid w:val="00ED3A67"/>
    <w:rsid w:val="00ED4163"/>
    <w:rsid w:val="00EE710F"/>
    <w:rsid w:val="00EE7C04"/>
    <w:rsid w:val="00F045EF"/>
    <w:rsid w:val="00F26F8C"/>
    <w:rsid w:val="00F275C0"/>
    <w:rsid w:val="00F30EB4"/>
    <w:rsid w:val="00F46001"/>
    <w:rsid w:val="00F66919"/>
    <w:rsid w:val="00F70D04"/>
    <w:rsid w:val="00F734E1"/>
    <w:rsid w:val="00F74F58"/>
    <w:rsid w:val="00F75DFA"/>
    <w:rsid w:val="00F85297"/>
    <w:rsid w:val="00F85F4C"/>
    <w:rsid w:val="00F90D69"/>
    <w:rsid w:val="00FA229C"/>
    <w:rsid w:val="00FA3141"/>
    <w:rsid w:val="00FA3148"/>
    <w:rsid w:val="00FC52C5"/>
    <w:rsid w:val="00FC5C65"/>
    <w:rsid w:val="00FD02BB"/>
    <w:rsid w:val="00FD5E06"/>
    <w:rsid w:val="00FE0C2F"/>
    <w:rsid w:val="0B3B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46"/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36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646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3646"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364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36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64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9364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E9364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93646"/>
    <w:rPr>
      <w:rFonts w:cs="Times New Roman"/>
      <w:color w:val="0000FF"/>
      <w:u w:val="none"/>
    </w:rPr>
  </w:style>
  <w:style w:type="paragraph" w:customStyle="1" w:styleId="redtitle">
    <w:name w:val="redtitle"/>
    <w:basedOn w:val="Normal"/>
    <w:uiPriority w:val="99"/>
    <w:rsid w:val="00E93646"/>
    <w:pPr>
      <w:spacing w:before="100" w:beforeAutospacing="1" w:after="100" w:afterAutospacing="1"/>
    </w:pPr>
    <w:rPr>
      <w:rFonts w:ascii="??" w:hAnsi="??" w:cs="宋体"/>
      <w:b/>
      <w:bCs/>
      <w:sz w:val="21"/>
      <w:szCs w:val="21"/>
    </w:rPr>
  </w:style>
  <w:style w:type="character" w:customStyle="1" w:styleId="timestyle499931">
    <w:name w:val="timestyle499931"/>
    <w:basedOn w:val="DefaultParagraphFont"/>
    <w:uiPriority w:val="99"/>
    <w:rsid w:val="00E93646"/>
    <w:rPr>
      <w:rFonts w:ascii="微软雅黑" w:eastAsia="微软雅黑" w:hAnsi="微软雅黑" w:cs="Times New Roman"/>
      <w:sz w:val="20"/>
      <w:szCs w:val="20"/>
    </w:rPr>
  </w:style>
  <w:style w:type="character" w:customStyle="1" w:styleId="authorstyle499931">
    <w:name w:val="authorstyle499931"/>
    <w:basedOn w:val="DefaultParagraphFont"/>
    <w:uiPriority w:val="99"/>
    <w:rsid w:val="00E93646"/>
    <w:rPr>
      <w:rFonts w:ascii="微软雅黑" w:eastAsia="微软雅黑" w:hAnsi="微软雅黑" w:cs="Times New Roman"/>
      <w:sz w:val="20"/>
      <w:szCs w:val="20"/>
    </w:rPr>
  </w:style>
  <w:style w:type="character" w:customStyle="1" w:styleId="clickstyle499931">
    <w:name w:val="clickstyle499931"/>
    <w:basedOn w:val="DefaultParagraphFont"/>
    <w:uiPriority w:val="99"/>
    <w:rsid w:val="00E93646"/>
    <w:rPr>
      <w:rFonts w:ascii="微软雅黑" w:eastAsia="微软雅黑" w:hAnsi="微软雅黑" w:cs="Times New Roman"/>
      <w:sz w:val="20"/>
      <w:szCs w:val="20"/>
    </w:rPr>
  </w:style>
  <w:style w:type="character" w:customStyle="1" w:styleId="fontsizestyle499931">
    <w:name w:val="fontsizestyle499931"/>
    <w:basedOn w:val="DefaultParagraphFont"/>
    <w:uiPriority w:val="99"/>
    <w:rsid w:val="00E93646"/>
    <w:rPr>
      <w:rFonts w:ascii="微软雅黑" w:eastAsia="微软雅黑" w:hAnsi="微软雅黑" w:cs="Times New Roman"/>
      <w:sz w:val="20"/>
      <w:szCs w:val="20"/>
    </w:rPr>
  </w:style>
  <w:style w:type="paragraph" w:customStyle="1" w:styleId="vsbcontentstart">
    <w:name w:val="vsbcontent_start"/>
    <w:basedOn w:val="Normal"/>
    <w:uiPriority w:val="99"/>
    <w:rsid w:val="00E9364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E936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徐州生物工程职业技术学院</dc:title>
  <dc:subject/>
  <dc:creator>zh</dc:creator>
  <cp:keywords/>
  <dc:description/>
  <cp:lastModifiedBy>微软用户</cp:lastModifiedBy>
  <cp:revision>4</cp:revision>
  <cp:lastPrinted>2016-05-03T08:02:00Z</cp:lastPrinted>
  <dcterms:created xsi:type="dcterms:W3CDTF">2016-06-20T04:45:00Z</dcterms:created>
  <dcterms:modified xsi:type="dcterms:W3CDTF">2016-06-20T07:41:00Z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