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2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187"/>
        <w:gridCol w:w="1187"/>
        <w:gridCol w:w="1188"/>
        <w:gridCol w:w="1187"/>
        <w:gridCol w:w="1187"/>
        <w:gridCol w:w="1187"/>
        <w:gridCol w:w="1188"/>
      </w:tblGrid>
      <w:tr w:rsidR="00AF29F5" w:rsidRPr="00F74B40" w:rsidTr="00B4364C">
        <w:trPr>
          <w:trHeight w:val="630"/>
        </w:trPr>
        <w:tc>
          <w:tcPr>
            <w:tcW w:w="1188" w:type="dxa"/>
            <w:vAlign w:val="center"/>
          </w:tcPr>
          <w:p w:rsidR="00AF29F5" w:rsidRPr="00F74B40" w:rsidRDefault="00AF29F5" w:rsidP="003B2F0D">
            <w:pPr>
              <w:jc w:val="center"/>
            </w:pPr>
            <w:r w:rsidRPr="00F74B40">
              <w:rPr>
                <w:rFonts w:hint="eastAsia"/>
              </w:rPr>
              <w:t>学生姓名</w:t>
            </w:r>
          </w:p>
        </w:tc>
        <w:tc>
          <w:tcPr>
            <w:tcW w:w="1187" w:type="dxa"/>
            <w:vAlign w:val="center"/>
          </w:tcPr>
          <w:p w:rsidR="00AF29F5" w:rsidRPr="00F74B40" w:rsidRDefault="00AF29F5" w:rsidP="00AF29F5">
            <w:pPr>
              <w:ind w:leftChars="-291" w:left="31680" w:firstLineChars="253" w:firstLine="31680"/>
              <w:jc w:val="center"/>
            </w:pPr>
          </w:p>
        </w:tc>
        <w:tc>
          <w:tcPr>
            <w:tcW w:w="1187" w:type="dxa"/>
            <w:vAlign w:val="center"/>
          </w:tcPr>
          <w:p w:rsidR="00AF29F5" w:rsidRPr="00F74B40" w:rsidRDefault="00AF29F5" w:rsidP="00AF29F5">
            <w:pPr>
              <w:ind w:leftChars="-291" w:left="31680" w:firstLineChars="253" w:firstLine="31680"/>
              <w:jc w:val="center"/>
            </w:pPr>
            <w:r w:rsidRPr="00F74B40">
              <w:rPr>
                <w:rFonts w:hint="eastAsia"/>
              </w:rPr>
              <w:t>学号</w:t>
            </w:r>
          </w:p>
        </w:tc>
        <w:tc>
          <w:tcPr>
            <w:tcW w:w="1188" w:type="dxa"/>
            <w:vAlign w:val="center"/>
          </w:tcPr>
          <w:p w:rsidR="00AF29F5" w:rsidRPr="00F74B40" w:rsidRDefault="00AF29F5" w:rsidP="00AF29F5">
            <w:pPr>
              <w:ind w:leftChars="-291" w:left="31680" w:firstLineChars="253" w:firstLine="31680"/>
              <w:jc w:val="center"/>
            </w:pPr>
          </w:p>
        </w:tc>
        <w:tc>
          <w:tcPr>
            <w:tcW w:w="1187" w:type="dxa"/>
            <w:vAlign w:val="center"/>
          </w:tcPr>
          <w:p w:rsidR="00AF29F5" w:rsidRPr="00F74B40" w:rsidRDefault="00AF29F5" w:rsidP="00AF29F5">
            <w:pPr>
              <w:ind w:leftChars="-291" w:left="31680" w:firstLineChars="253" w:firstLine="31680"/>
              <w:jc w:val="center"/>
            </w:pPr>
            <w:r w:rsidRPr="00F74B40">
              <w:rPr>
                <w:rFonts w:hint="eastAsia"/>
              </w:rPr>
              <w:t>班级</w:t>
            </w:r>
          </w:p>
        </w:tc>
        <w:tc>
          <w:tcPr>
            <w:tcW w:w="1187" w:type="dxa"/>
            <w:vAlign w:val="center"/>
          </w:tcPr>
          <w:p w:rsidR="00AF29F5" w:rsidRPr="00F74B40" w:rsidRDefault="00AF29F5" w:rsidP="00AF29F5">
            <w:pPr>
              <w:ind w:leftChars="-291" w:left="31680" w:firstLineChars="253" w:firstLine="31680"/>
              <w:jc w:val="center"/>
            </w:pPr>
          </w:p>
        </w:tc>
        <w:tc>
          <w:tcPr>
            <w:tcW w:w="1187" w:type="dxa"/>
            <w:vAlign w:val="center"/>
          </w:tcPr>
          <w:p w:rsidR="00AF29F5" w:rsidRPr="00F74B40" w:rsidRDefault="00AF29F5" w:rsidP="00AF29F5">
            <w:pPr>
              <w:ind w:leftChars="-291" w:left="31680" w:firstLineChars="253" w:firstLine="31680"/>
              <w:jc w:val="center"/>
            </w:pPr>
            <w:r>
              <w:rPr>
                <w:rFonts w:hint="eastAsia"/>
              </w:rPr>
              <w:t>系部</w:t>
            </w:r>
          </w:p>
        </w:tc>
        <w:tc>
          <w:tcPr>
            <w:tcW w:w="1188" w:type="dxa"/>
            <w:vAlign w:val="center"/>
          </w:tcPr>
          <w:p w:rsidR="00AF29F5" w:rsidRPr="00F74B40" w:rsidRDefault="00AF29F5" w:rsidP="00AF29F5">
            <w:pPr>
              <w:ind w:leftChars="-291" w:left="31680" w:firstLineChars="253" w:firstLine="31680"/>
              <w:jc w:val="center"/>
            </w:pPr>
          </w:p>
        </w:tc>
      </w:tr>
      <w:tr w:rsidR="00AF29F5" w:rsidRPr="00F74B40" w:rsidTr="00B4364C">
        <w:trPr>
          <w:trHeight w:val="630"/>
        </w:trPr>
        <w:tc>
          <w:tcPr>
            <w:tcW w:w="1188" w:type="dxa"/>
            <w:vAlign w:val="center"/>
          </w:tcPr>
          <w:p w:rsidR="00AF29F5" w:rsidRPr="00F74B40" w:rsidRDefault="00AF29F5" w:rsidP="003B2F0D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187" w:type="dxa"/>
            <w:vAlign w:val="center"/>
          </w:tcPr>
          <w:p w:rsidR="00AF29F5" w:rsidRPr="00F74B40" w:rsidRDefault="00AF29F5" w:rsidP="003B5B7F">
            <w:pPr>
              <w:jc w:val="center"/>
            </w:pPr>
          </w:p>
        </w:tc>
        <w:tc>
          <w:tcPr>
            <w:tcW w:w="1187" w:type="dxa"/>
            <w:vAlign w:val="center"/>
          </w:tcPr>
          <w:p w:rsidR="00AF29F5" w:rsidRPr="00F74B40" w:rsidRDefault="00AF29F5" w:rsidP="003B2F0D">
            <w:pPr>
              <w:jc w:val="center"/>
            </w:pPr>
            <w:r>
              <w:rPr>
                <w:rFonts w:hint="eastAsia"/>
              </w:rPr>
              <w:t>指导教师姓名</w:t>
            </w:r>
          </w:p>
        </w:tc>
        <w:tc>
          <w:tcPr>
            <w:tcW w:w="1188" w:type="dxa"/>
            <w:vAlign w:val="center"/>
          </w:tcPr>
          <w:p w:rsidR="00AF29F5" w:rsidRPr="00F74B40" w:rsidRDefault="00AF29F5" w:rsidP="003B2F0D">
            <w:pPr>
              <w:jc w:val="center"/>
            </w:pPr>
          </w:p>
        </w:tc>
        <w:tc>
          <w:tcPr>
            <w:tcW w:w="1187" w:type="dxa"/>
            <w:vAlign w:val="center"/>
          </w:tcPr>
          <w:p w:rsidR="00AF29F5" w:rsidRPr="00F74B40" w:rsidRDefault="00AF29F5" w:rsidP="003B2F0D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87" w:type="dxa"/>
            <w:vAlign w:val="center"/>
          </w:tcPr>
          <w:p w:rsidR="00AF29F5" w:rsidRPr="00F74B40" w:rsidRDefault="00AF29F5" w:rsidP="003B2F0D">
            <w:pPr>
              <w:jc w:val="center"/>
            </w:pPr>
          </w:p>
        </w:tc>
        <w:tc>
          <w:tcPr>
            <w:tcW w:w="1187" w:type="dxa"/>
            <w:vAlign w:val="center"/>
          </w:tcPr>
          <w:p w:rsidR="00AF29F5" w:rsidRPr="00F74B40" w:rsidRDefault="00AF29F5" w:rsidP="003B2F0D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1188" w:type="dxa"/>
            <w:vAlign w:val="center"/>
          </w:tcPr>
          <w:p w:rsidR="00AF29F5" w:rsidRPr="00F74B40" w:rsidRDefault="00AF29F5" w:rsidP="003B2F0D">
            <w:pPr>
              <w:jc w:val="center"/>
            </w:pPr>
          </w:p>
        </w:tc>
      </w:tr>
      <w:tr w:rsidR="00AF29F5" w:rsidRPr="00F74B40" w:rsidTr="00B4364C">
        <w:trPr>
          <w:trHeight w:val="608"/>
        </w:trPr>
        <w:tc>
          <w:tcPr>
            <w:tcW w:w="1188" w:type="dxa"/>
            <w:vAlign w:val="center"/>
          </w:tcPr>
          <w:p w:rsidR="00AF29F5" w:rsidRPr="00F74B40" w:rsidRDefault="00AF29F5" w:rsidP="003B2F0D">
            <w:pPr>
              <w:jc w:val="center"/>
            </w:pPr>
            <w:r w:rsidRPr="00F74B40">
              <w:rPr>
                <w:rFonts w:hint="eastAsia"/>
              </w:rPr>
              <w:t>论文</w:t>
            </w:r>
            <w:r>
              <w:rPr>
                <w:rFonts w:hint="eastAsia"/>
              </w:rPr>
              <w:t>（</w:t>
            </w:r>
            <w:r w:rsidRPr="00F74B40">
              <w:rPr>
                <w:rFonts w:hint="eastAsia"/>
              </w:rPr>
              <w:t>设计</w:t>
            </w:r>
            <w:r>
              <w:rPr>
                <w:rFonts w:hint="eastAsia"/>
              </w:rPr>
              <w:t>）</w:t>
            </w:r>
            <w:r w:rsidRPr="00F74B40">
              <w:rPr>
                <w:rFonts w:hint="eastAsia"/>
              </w:rPr>
              <w:t>题目</w:t>
            </w:r>
          </w:p>
        </w:tc>
        <w:tc>
          <w:tcPr>
            <w:tcW w:w="8311" w:type="dxa"/>
            <w:gridSpan w:val="7"/>
            <w:vAlign w:val="center"/>
          </w:tcPr>
          <w:p w:rsidR="00AF29F5" w:rsidRPr="00F74B40" w:rsidRDefault="00AF29F5" w:rsidP="003B2F0D">
            <w:pPr>
              <w:jc w:val="center"/>
            </w:pPr>
          </w:p>
        </w:tc>
      </w:tr>
      <w:tr w:rsidR="00AF29F5" w:rsidRPr="00F74B40" w:rsidTr="00B4364C">
        <w:trPr>
          <w:trHeight w:val="3053"/>
        </w:trPr>
        <w:tc>
          <w:tcPr>
            <w:tcW w:w="1188" w:type="dxa"/>
            <w:vAlign w:val="center"/>
          </w:tcPr>
          <w:p w:rsidR="00AF29F5" w:rsidRPr="00F74B40" w:rsidRDefault="00AF29F5" w:rsidP="003B2F0D">
            <w:pPr>
              <w:jc w:val="center"/>
            </w:pPr>
            <w:r w:rsidRPr="00F74B40">
              <w:rPr>
                <w:rFonts w:hint="eastAsia"/>
              </w:rPr>
              <w:t>指导教师</w:t>
            </w:r>
          </w:p>
          <w:p w:rsidR="00AF29F5" w:rsidRPr="00F74B40" w:rsidRDefault="00AF29F5" w:rsidP="003B2F0D">
            <w:pPr>
              <w:jc w:val="center"/>
            </w:pPr>
            <w:r>
              <w:rPr>
                <w:rFonts w:hint="eastAsia"/>
              </w:rPr>
              <w:t>评语</w:t>
            </w:r>
          </w:p>
        </w:tc>
        <w:tc>
          <w:tcPr>
            <w:tcW w:w="8311" w:type="dxa"/>
            <w:gridSpan w:val="7"/>
            <w:vAlign w:val="center"/>
          </w:tcPr>
          <w:p w:rsidR="00AF29F5" w:rsidRDefault="00AF29F5" w:rsidP="003B2F0D"/>
          <w:p w:rsidR="00AF29F5" w:rsidRDefault="00AF29F5" w:rsidP="003B2F0D"/>
          <w:p w:rsidR="00AF29F5" w:rsidRDefault="00AF29F5" w:rsidP="003B2F0D"/>
          <w:p w:rsidR="00AF29F5" w:rsidRDefault="00AF29F5" w:rsidP="003B2F0D"/>
          <w:p w:rsidR="00AF29F5" w:rsidRDefault="00AF29F5" w:rsidP="003B2F0D"/>
          <w:p w:rsidR="00AF29F5" w:rsidRDefault="00AF29F5" w:rsidP="003B2F0D"/>
          <w:p w:rsidR="00AF29F5" w:rsidRDefault="00AF29F5" w:rsidP="00B4364C">
            <w:pPr>
              <w:tabs>
                <w:tab w:val="left" w:pos="4962"/>
              </w:tabs>
            </w:pPr>
            <w:r>
              <w:t xml:space="preserve"> </w:t>
            </w:r>
            <w:r>
              <w:rPr>
                <w:rFonts w:hint="eastAsia"/>
              </w:rPr>
              <w:t>批阅</w:t>
            </w:r>
            <w:r w:rsidRPr="00F74B40">
              <w:rPr>
                <w:rFonts w:hint="eastAsia"/>
              </w:rPr>
              <w:t>成绩</w:t>
            </w:r>
            <w:r>
              <w:rPr>
                <w:rFonts w:hint="eastAsia"/>
              </w:rPr>
              <w:t>：</w:t>
            </w:r>
            <w:r>
              <w:t xml:space="preserve">                                   </w:t>
            </w:r>
            <w:r w:rsidRPr="00F74B40">
              <w:rPr>
                <w:rFonts w:hint="eastAsia"/>
              </w:rPr>
              <w:t>指导教师签名：</w:t>
            </w:r>
            <w:r w:rsidRPr="00F74B40">
              <w:t xml:space="preserve"> </w:t>
            </w:r>
          </w:p>
          <w:p w:rsidR="00AF29F5" w:rsidRPr="00F74B40" w:rsidRDefault="00AF29F5" w:rsidP="00B4364C">
            <w:pPr>
              <w:tabs>
                <w:tab w:val="left" w:pos="4962"/>
              </w:tabs>
            </w:pPr>
            <w:r w:rsidRPr="00F74B40">
              <w:t xml:space="preserve">                                     </w:t>
            </w:r>
          </w:p>
          <w:p w:rsidR="00AF29F5" w:rsidRPr="00F74B40" w:rsidRDefault="00AF29F5" w:rsidP="003B2F0D">
            <w:pPr>
              <w:jc w:val="center"/>
            </w:pPr>
            <w:r w:rsidRPr="00F74B40">
              <w:t xml:space="preserve">                                          </w:t>
            </w:r>
            <w:r>
              <w:t xml:space="preserve">                </w:t>
            </w:r>
            <w:r w:rsidRPr="00F74B40">
              <w:rPr>
                <w:rFonts w:hint="eastAsia"/>
              </w:rPr>
              <w:t>年</w:t>
            </w:r>
            <w:r>
              <w:t xml:space="preserve">   </w:t>
            </w:r>
            <w:r w:rsidRPr="00F74B40">
              <w:rPr>
                <w:rFonts w:hint="eastAsia"/>
              </w:rPr>
              <w:t>月</w:t>
            </w:r>
            <w:r>
              <w:t xml:space="preserve">   </w:t>
            </w:r>
            <w:r w:rsidRPr="00F74B40">
              <w:rPr>
                <w:rFonts w:hint="eastAsia"/>
              </w:rPr>
              <w:t>日</w:t>
            </w:r>
          </w:p>
        </w:tc>
      </w:tr>
      <w:tr w:rsidR="00AF29F5" w:rsidRPr="00F74B40" w:rsidTr="00E9437D">
        <w:trPr>
          <w:trHeight w:val="2950"/>
        </w:trPr>
        <w:tc>
          <w:tcPr>
            <w:tcW w:w="1188" w:type="dxa"/>
            <w:vAlign w:val="center"/>
          </w:tcPr>
          <w:p w:rsidR="00AF29F5" w:rsidRPr="00F74B40" w:rsidRDefault="00AF29F5" w:rsidP="003B2F0D">
            <w:pPr>
              <w:jc w:val="center"/>
            </w:pPr>
            <w:r>
              <w:rPr>
                <w:rFonts w:hint="eastAsia"/>
              </w:rPr>
              <w:t>评阅</w:t>
            </w:r>
            <w:r w:rsidRPr="00F74B40">
              <w:rPr>
                <w:rFonts w:hint="eastAsia"/>
              </w:rPr>
              <w:t>教师</w:t>
            </w:r>
          </w:p>
          <w:p w:rsidR="00AF29F5" w:rsidRPr="00F74B40" w:rsidRDefault="00AF29F5" w:rsidP="003B2F0D">
            <w:pPr>
              <w:jc w:val="center"/>
            </w:pPr>
            <w:r w:rsidRPr="00F74B40">
              <w:rPr>
                <w:rFonts w:hint="eastAsia"/>
              </w:rPr>
              <w:t>意见</w:t>
            </w:r>
          </w:p>
        </w:tc>
        <w:tc>
          <w:tcPr>
            <w:tcW w:w="8311" w:type="dxa"/>
            <w:gridSpan w:val="7"/>
          </w:tcPr>
          <w:p w:rsidR="00AF29F5" w:rsidRDefault="00AF29F5" w:rsidP="003B2F0D">
            <w:pPr>
              <w:jc w:val="center"/>
            </w:pPr>
          </w:p>
          <w:p w:rsidR="00AF29F5" w:rsidRDefault="00AF29F5" w:rsidP="003B2F0D">
            <w:pPr>
              <w:jc w:val="center"/>
            </w:pPr>
          </w:p>
          <w:p w:rsidR="00AF29F5" w:rsidRDefault="00AF29F5" w:rsidP="003B2F0D">
            <w:pPr>
              <w:jc w:val="center"/>
            </w:pPr>
          </w:p>
          <w:p w:rsidR="00AF29F5" w:rsidRDefault="00AF29F5" w:rsidP="003B2F0D">
            <w:pPr>
              <w:jc w:val="center"/>
            </w:pPr>
          </w:p>
          <w:p w:rsidR="00AF29F5" w:rsidRDefault="00AF29F5" w:rsidP="003B2F0D">
            <w:pPr>
              <w:jc w:val="center"/>
            </w:pPr>
          </w:p>
          <w:p w:rsidR="00AF29F5" w:rsidRDefault="00AF29F5" w:rsidP="003B2F0D">
            <w:pPr>
              <w:jc w:val="center"/>
            </w:pPr>
          </w:p>
          <w:p w:rsidR="00AF29F5" w:rsidRPr="00F74B40" w:rsidRDefault="00AF29F5" w:rsidP="00AF29F5">
            <w:pPr>
              <w:tabs>
                <w:tab w:val="left" w:pos="5052"/>
              </w:tabs>
              <w:ind w:firstLineChars="50" w:firstLine="31680"/>
            </w:pPr>
            <w:r>
              <w:rPr>
                <w:rFonts w:hint="eastAsia"/>
              </w:rPr>
              <w:t>评阅</w:t>
            </w:r>
            <w:r w:rsidRPr="00F74B40">
              <w:rPr>
                <w:rFonts w:hint="eastAsia"/>
              </w:rPr>
              <w:t>成绩</w:t>
            </w:r>
            <w:r>
              <w:rPr>
                <w:rFonts w:hint="eastAsia"/>
              </w:rPr>
              <w:t>：</w:t>
            </w:r>
            <w:r>
              <w:t xml:space="preserve">                                   </w:t>
            </w:r>
            <w:r>
              <w:rPr>
                <w:rFonts w:hint="eastAsia"/>
              </w:rPr>
              <w:t>评阅</w:t>
            </w:r>
            <w:r w:rsidRPr="00F74B40">
              <w:rPr>
                <w:rFonts w:hint="eastAsia"/>
              </w:rPr>
              <w:t>教师签名：</w:t>
            </w:r>
            <w:r w:rsidRPr="00F74B40">
              <w:t xml:space="preserve">                                      </w:t>
            </w:r>
          </w:p>
          <w:p w:rsidR="00AF29F5" w:rsidRDefault="00AF29F5" w:rsidP="00BB7E6F">
            <w:pPr>
              <w:tabs>
                <w:tab w:val="left" w:pos="6432"/>
              </w:tabs>
              <w:jc w:val="center"/>
            </w:pPr>
            <w:r w:rsidRPr="00F74B40">
              <w:t xml:space="preserve">                                          </w:t>
            </w:r>
            <w:r>
              <w:t xml:space="preserve">                </w:t>
            </w:r>
          </w:p>
          <w:p w:rsidR="00AF29F5" w:rsidRPr="00F74B40" w:rsidRDefault="00AF29F5" w:rsidP="00BB7E6F">
            <w:pPr>
              <w:tabs>
                <w:tab w:val="left" w:pos="6432"/>
              </w:tabs>
              <w:jc w:val="center"/>
            </w:pPr>
            <w:r>
              <w:t xml:space="preserve">                                                            </w:t>
            </w:r>
            <w:r w:rsidRPr="00F74B40">
              <w:rPr>
                <w:rFonts w:hint="eastAsia"/>
              </w:rPr>
              <w:t>年</w:t>
            </w:r>
            <w:r>
              <w:t xml:space="preserve">   </w:t>
            </w:r>
            <w:r w:rsidRPr="00F74B40">
              <w:rPr>
                <w:rFonts w:hint="eastAsia"/>
              </w:rPr>
              <w:t>月</w:t>
            </w:r>
            <w:r>
              <w:t xml:space="preserve">   </w:t>
            </w:r>
            <w:r w:rsidRPr="00F74B40">
              <w:rPr>
                <w:rFonts w:hint="eastAsia"/>
              </w:rPr>
              <w:t>日</w:t>
            </w:r>
          </w:p>
        </w:tc>
      </w:tr>
      <w:tr w:rsidR="00AF29F5" w:rsidRPr="00F74B40" w:rsidTr="00B04C24">
        <w:trPr>
          <w:trHeight w:val="3739"/>
        </w:trPr>
        <w:tc>
          <w:tcPr>
            <w:tcW w:w="1188" w:type="dxa"/>
            <w:vAlign w:val="center"/>
          </w:tcPr>
          <w:p w:rsidR="00AF29F5" w:rsidRPr="00F74B40" w:rsidRDefault="00AF29F5" w:rsidP="00AF29F5">
            <w:pPr>
              <w:ind w:firstLineChars="49" w:firstLine="316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系部答辩小组评语</w:t>
            </w:r>
          </w:p>
        </w:tc>
        <w:tc>
          <w:tcPr>
            <w:tcW w:w="8311" w:type="dxa"/>
            <w:gridSpan w:val="7"/>
            <w:vAlign w:val="center"/>
          </w:tcPr>
          <w:p w:rsidR="00AF29F5" w:rsidRDefault="00AF29F5" w:rsidP="00AF29F5">
            <w:pPr>
              <w:pStyle w:val="NormalIndent"/>
              <w:ind w:firstLineChars="200" w:firstLine="31680"/>
              <w:jc w:val="center"/>
            </w:pPr>
          </w:p>
          <w:p w:rsidR="00AF29F5" w:rsidRDefault="00AF29F5" w:rsidP="00AF29F5">
            <w:pPr>
              <w:pStyle w:val="NormalIndent"/>
              <w:ind w:firstLineChars="200" w:firstLine="31680"/>
              <w:jc w:val="center"/>
            </w:pPr>
          </w:p>
          <w:p w:rsidR="00AF29F5" w:rsidRDefault="00AF29F5" w:rsidP="00AF29F5">
            <w:pPr>
              <w:pStyle w:val="NormalIndent"/>
              <w:ind w:firstLineChars="200" w:firstLine="31680"/>
              <w:jc w:val="center"/>
            </w:pPr>
          </w:p>
          <w:p w:rsidR="00AF29F5" w:rsidRDefault="00AF29F5" w:rsidP="00AF29F5">
            <w:pPr>
              <w:pStyle w:val="NormalIndent"/>
              <w:ind w:firstLineChars="200" w:firstLine="31680"/>
              <w:jc w:val="center"/>
            </w:pPr>
          </w:p>
          <w:p w:rsidR="00AF29F5" w:rsidRDefault="00AF29F5" w:rsidP="00AF29F5">
            <w:pPr>
              <w:pStyle w:val="NormalIndent"/>
              <w:ind w:firstLineChars="200" w:firstLine="31680"/>
              <w:jc w:val="center"/>
            </w:pPr>
          </w:p>
          <w:p w:rsidR="00AF29F5" w:rsidRDefault="00AF29F5" w:rsidP="00AF29F5">
            <w:pPr>
              <w:pStyle w:val="NormalIndent"/>
              <w:ind w:firstLineChars="200" w:firstLine="31680"/>
              <w:jc w:val="center"/>
            </w:pPr>
          </w:p>
          <w:p w:rsidR="00AF29F5" w:rsidRDefault="00AF29F5" w:rsidP="00AF29F5">
            <w:pPr>
              <w:pStyle w:val="NormalIndent"/>
              <w:ind w:firstLineChars="200" w:firstLine="31680"/>
              <w:jc w:val="center"/>
            </w:pPr>
          </w:p>
          <w:p w:rsidR="00AF29F5" w:rsidRDefault="00AF29F5" w:rsidP="00AF29F5">
            <w:pPr>
              <w:pStyle w:val="NormalIndent"/>
              <w:ind w:firstLineChars="200" w:firstLine="31680"/>
              <w:jc w:val="center"/>
            </w:pPr>
          </w:p>
          <w:p w:rsidR="00AF29F5" w:rsidRDefault="00AF29F5" w:rsidP="00AF29F5">
            <w:pPr>
              <w:pStyle w:val="NormalIndent"/>
              <w:ind w:firstLineChars="200" w:firstLine="31680"/>
              <w:jc w:val="center"/>
            </w:pPr>
          </w:p>
          <w:p w:rsidR="00AF29F5" w:rsidRPr="00F74B40" w:rsidRDefault="00AF29F5" w:rsidP="00AF29F5">
            <w:pPr>
              <w:tabs>
                <w:tab w:val="left" w:pos="5052"/>
              </w:tabs>
              <w:ind w:firstLineChars="50" w:firstLine="31680"/>
            </w:pPr>
            <w:r>
              <w:rPr>
                <w:rFonts w:hint="eastAsia"/>
              </w:rPr>
              <w:t>答辩</w:t>
            </w:r>
            <w:r w:rsidRPr="00F74B40">
              <w:rPr>
                <w:rFonts w:hint="eastAsia"/>
              </w:rPr>
              <w:t>成绩</w:t>
            </w:r>
            <w:r>
              <w:rPr>
                <w:rFonts w:hint="eastAsia"/>
              </w:rPr>
              <w:t>：</w:t>
            </w:r>
            <w:r>
              <w:t xml:space="preserve">                                   </w:t>
            </w:r>
            <w:r>
              <w:rPr>
                <w:rFonts w:hint="eastAsia"/>
              </w:rPr>
              <w:t>组长</w:t>
            </w:r>
            <w:r w:rsidRPr="00F74B40">
              <w:rPr>
                <w:rFonts w:hint="eastAsia"/>
              </w:rPr>
              <w:t>签名：</w:t>
            </w:r>
            <w:r w:rsidRPr="00F74B40">
              <w:t xml:space="preserve">                                      </w:t>
            </w:r>
          </w:p>
          <w:p w:rsidR="00AF29F5" w:rsidRDefault="00AF29F5" w:rsidP="00AF29F5">
            <w:pPr>
              <w:tabs>
                <w:tab w:val="left" w:pos="5052"/>
              </w:tabs>
              <w:ind w:firstLineChars="50" w:firstLine="31680"/>
            </w:pPr>
            <w:r w:rsidRPr="00F74B40">
              <w:t xml:space="preserve">                                          </w:t>
            </w:r>
            <w:r>
              <w:t xml:space="preserve">                   </w:t>
            </w:r>
          </w:p>
          <w:p w:rsidR="00AF29F5" w:rsidRPr="000E47FF" w:rsidRDefault="00AF29F5" w:rsidP="00AF29F5">
            <w:pPr>
              <w:tabs>
                <w:tab w:val="left" w:pos="5052"/>
              </w:tabs>
              <w:spacing w:afterLines="50"/>
              <w:ind w:firstLineChars="3100" w:firstLine="31680"/>
            </w:pPr>
            <w:r w:rsidRPr="00F74B40">
              <w:rPr>
                <w:rFonts w:hint="eastAsia"/>
              </w:rPr>
              <w:t>年</w:t>
            </w:r>
            <w:r>
              <w:t xml:space="preserve">   </w:t>
            </w:r>
            <w:r w:rsidRPr="00F74B40">
              <w:rPr>
                <w:rFonts w:hint="eastAsia"/>
              </w:rPr>
              <w:t>月</w:t>
            </w:r>
            <w:r>
              <w:t xml:space="preserve">   </w:t>
            </w:r>
            <w:r w:rsidRPr="00F74B40">
              <w:rPr>
                <w:rFonts w:hint="eastAsia"/>
              </w:rPr>
              <w:t>日</w:t>
            </w:r>
          </w:p>
        </w:tc>
      </w:tr>
      <w:tr w:rsidR="00AF29F5" w:rsidRPr="00F74B40" w:rsidTr="00C2794C">
        <w:trPr>
          <w:trHeight w:val="913"/>
        </w:trPr>
        <w:tc>
          <w:tcPr>
            <w:tcW w:w="1188" w:type="dxa"/>
            <w:vAlign w:val="center"/>
          </w:tcPr>
          <w:p w:rsidR="00AF29F5" w:rsidRPr="00F74B40" w:rsidRDefault="00AF29F5" w:rsidP="00AF29F5">
            <w:pPr>
              <w:ind w:firstLineChars="49" w:firstLine="316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系部审核</w:t>
            </w:r>
          </w:p>
        </w:tc>
        <w:tc>
          <w:tcPr>
            <w:tcW w:w="8311" w:type="dxa"/>
            <w:gridSpan w:val="7"/>
            <w:vAlign w:val="bottom"/>
          </w:tcPr>
          <w:p w:rsidR="00AF29F5" w:rsidRPr="00292F73" w:rsidRDefault="00AF29F5" w:rsidP="00AF29F5">
            <w:pPr>
              <w:tabs>
                <w:tab w:val="left" w:pos="4902"/>
              </w:tabs>
              <w:spacing w:afterLines="50"/>
              <w:ind w:firstLineChars="50" w:firstLine="31680"/>
            </w:pPr>
            <w:r>
              <w:rPr>
                <w:rFonts w:hint="eastAsia"/>
              </w:rPr>
              <w:t>总评成绩：</w:t>
            </w:r>
            <w:r>
              <w:t xml:space="preserve">                                   </w:t>
            </w:r>
            <w:r>
              <w:rPr>
                <w:rFonts w:hint="eastAsia"/>
              </w:rPr>
              <w:t>审核人签名（公章）：</w:t>
            </w:r>
          </w:p>
        </w:tc>
      </w:tr>
    </w:tbl>
    <w:p w:rsidR="00AF29F5" w:rsidRPr="003B2F0D" w:rsidRDefault="00AF29F5" w:rsidP="00F74B40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3B2F0D">
        <w:rPr>
          <w:rFonts w:ascii="华文中宋" w:eastAsia="华文中宋" w:hAnsi="华文中宋" w:hint="eastAsia"/>
          <w:b/>
          <w:sz w:val="32"/>
          <w:szCs w:val="32"/>
        </w:rPr>
        <w:t>徐州生物工程职业技术学院毕业论文（设计）成绩评定表</w:t>
      </w:r>
    </w:p>
    <w:p w:rsidR="00AF29F5" w:rsidRDefault="00AF29F5" w:rsidP="00B51F18">
      <w:pPr>
        <w:spacing w:beforeLines="50"/>
        <w:ind w:firstLineChars="200" w:firstLine="31680"/>
      </w:pPr>
      <w:r>
        <w:rPr>
          <w:rFonts w:hint="eastAsia"/>
        </w:rPr>
        <w:t>注：本表一式三份，学生档案、系部和教务处各存一份。</w:t>
      </w:r>
    </w:p>
    <w:sectPr w:rsidR="00AF29F5" w:rsidSect="00BB7E6F">
      <w:pgSz w:w="11906" w:h="16838"/>
      <w:pgMar w:top="1418" w:right="1134" w:bottom="85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9F5" w:rsidRDefault="00AF29F5" w:rsidP="00F74B40">
      <w:r>
        <w:separator/>
      </w:r>
    </w:p>
  </w:endnote>
  <w:endnote w:type="continuationSeparator" w:id="0">
    <w:p w:rsidR="00AF29F5" w:rsidRDefault="00AF29F5" w:rsidP="00F74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9F5" w:rsidRDefault="00AF29F5" w:rsidP="00F74B40">
      <w:r>
        <w:separator/>
      </w:r>
    </w:p>
  </w:footnote>
  <w:footnote w:type="continuationSeparator" w:id="0">
    <w:p w:rsidR="00AF29F5" w:rsidRDefault="00AF29F5" w:rsidP="00F74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C93"/>
    <w:rsid w:val="0007598F"/>
    <w:rsid w:val="000E47FF"/>
    <w:rsid w:val="001839BF"/>
    <w:rsid w:val="00190164"/>
    <w:rsid w:val="001C37AD"/>
    <w:rsid w:val="0028375A"/>
    <w:rsid w:val="00292F73"/>
    <w:rsid w:val="003B2F0D"/>
    <w:rsid w:val="003B5B7F"/>
    <w:rsid w:val="003D4DB8"/>
    <w:rsid w:val="004F07D3"/>
    <w:rsid w:val="005460FD"/>
    <w:rsid w:val="00637B03"/>
    <w:rsid w:val="006C6C93"/>
    <w:rsid w:val="007F5BA2"/>
    <w:rsid w:val="009C10E1"/>
    <w:rsid w:val="00A02556"/>
    <w:rsid w:val="00A10CA3"/>
    <w:rsid w:val="00AA075C"/>
    <w:rsid w:val="00AB565C"/>
    <w:rsid w:val="00AF29F5"/>
    <w:rsid w:val="00B04C24"/>
    <w:rsid w:val="00B4364C"/>
    <w:rsid w:val="00B51F18"/>
    <w:rsid w:val="00BB7E6F"/>
    <w:rsid w:val="00BF5407"/>
    <w:rsid w:val="00C2794C"/>
    <w:rsid w:val="00C9026A"/>
    <w:rsid w:val="00E9437D"/>
    <w:rsid w:val="00F74B40"/>
    <w:rsid w:val="00FA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40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4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4B4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74B4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4B40"/>
    <w:rPr>
      <w:rFonts w:cs="Times New Roman"/>
      <w:sz w:val="18"/>
      <w:szCs w:val="18"/>
    </w:rPr>
  </w:style>
  <w:style w:type="paragraph" w:styleId="NormalIndent">
    <w:name w:val="Normal Indent"/>
    <w:basedOn w:val="Normal"/>
    <w:uiPriority w:val="99"/>
    <w:semiHidden/>
    <w:rsid w:val="00F74B40"/>
    <w:pPr>
      <w:ind w:firstLine="420"/>
    </w:pPr>
  </w:style>
  <w:style w:type="paragraph" w:styleId="BalloonText">
    <w:name w:val="Balloon Text"/>
    <w:basedOn w:val="Normal"/>
    <w:link w:val="BalloonTextChar"/>
    <w:uiPriority w:val="99"/>
    <w:semiHidden/>
    <w:rsid w:val="00AA07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016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110</Words>
  <Characters>630</Characters>
  <Application>Microsoft Office Outlook</Application>
  <DocSecurity>0</DocSecurity>
  <Lines>0</Lines>
  <Paragraphs>0</Paragraphs>
  <ScaleCrop>false</ScaleCrop>
  <Company>xzsw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学生姓名</dc:title>
  <dc:subject/>
  <dc:creator>huangzhi</dc:creator>
  <cp:keywords/>
  <dc:description/>
  <cp:lastModifiedBy>微软用户</cp:lastModifiedBy>
  <cp:revision>3</cp:revision>
  <cp:lastPrinted>2016-06-02T09:01:00Z</cp:lastPrinted>
  <dcterms:created xsi:type="dcterms:W3CDTF">2016-06-08T02:44:00Z</dcterms:created>
  <dcterms:modified xsi:type="dcterms:W3CDTF">2016-06-20T07:48:00Z</dcterms:modified>
</cp:coreProperties>
</file>